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50D" w:rsidRDefault="0097450D" w:rsidP="0097450D">
      <w:pPr>
        <w:pStyle w:val="Minicrib"/>
      </w:pPr>
      <w:r>
        <w:t>THE SALTIRE SOCIETY REEL  (R8x32)  3C (4C set)</w:t>
      </w:r>
      <w:r>
        <w:tab/>
        <w:t>Roy Goldring  RSCDS Leaflet Dances 28</w:t>
      </w:r>
    </w:p>
    <w:p w:rsidR="0097450D" w:rsidRPr="00EA7F69" w:rsidRDefault="0097450D" w:rsidP="0097450D">
      <w:pPr>
        <w:pStyle w:val="DanceBody"/>
      </w:pPr>
      <w:r w:rsidRPr="00EA7F69">
        <w:t xml:space="preserve"> 1- 8</w:t>
      </w:r>
      <w:r w:rsidRPr="00EA7F69">
        <w:tab/>
        <w:t>1s cross down &amp; dance out between 2s+3s turning 3s by near hand to meet ptnr, dance up &amp; turn 2s by nearest hand to 2</w:t>
      </w:r>
      <w:r w:rsidRPr="00972EEB">
        <w:t>nd</w:t>
      </w:r>
      <w:r w:rsidRPr="00EA7F69">
        <w:t xml:space="preserve"> place opp sides</w:t>
      </w:r>
    </w:p>
    <w:p w:rsidR="0097450D" w:rsidRPr="00EA7F69" w:rsidRDefault="0097450D" w:rsidP="0097450D">
      <w:pPr>
        <w:pStyle w:val="DanceBody"/>
      </w:pPr>
      <w:r w:rsidRPr="00EA7F69">
        <w:t xml:space="preserve"> 9-16</w:t>
      </w:r>
      <w:r w:rsidRPr="00EA7F69">
        <w:tab/>
        <w:t>1s cross down to 3</w:t>
      </w:r>
      <w:r w:rsidRPr="00972EEB">
        <w:t>rd</w:t>
      </w:r>
      <w:r w:rsidRPr="00EA7F69">
        <w:t xml:space="preserve"> pl &amp; dance ree</w:t>
      </w:r>
      <w:r>
        <w:t>l of 3 own side (2s dance out/</w:t>
      </w:r>
      <w:r w:rsidRPr="00EA7F69">
        <w:t>down</w:t>
      </w:r>
      <w:r w:rsidRPr="00EA7F69">
        <w:rPr>
          <w:b/>
        </w:rPr>
        <w:t xml:space="preserve"> as </w:t>
      </w:r>
      <w:r>
        <w:t>3s dance out/</w:t>
      </w:r>
      <w:r w:rsidRPr="00EA7F69">
        <w:t>up b’tw’n 2s), 1s end (hold LH) facing 1</w:t>
      </w:r>
      <w:r w:rsidRPr="00972EEB">
        <w:t>st</w:t>
      </w:r>
      <w:r w:rsidRPr="00EA7F69">
        <w:t xml:space="preserve"> crnrs</w:t>
      </w:r>
    </w:p>
    <w:p w:rsidR="0097450D" w:rsidRPr="00EA7F69" w:rsidRDefault="0097450D" w:rsidP="0097450D">
      <w:pPr>
        <w:pStyle w:val="DanceBody"/>
      </w:pPr>
      <w:r w:rsidRPr="00EA7F69">
        <w:t>17-24</w:t>
      </w:r>
      <w:r w:rsidRPr="00EA7F69">
        <w:tab/>
        <w:t>1s set to 1</w:t>
      </w:r>
      <w:r w:rsidRPr="00972EEB">
        <w:t>st</w:t>
      </w:r>
      <w:r w:rsidRPr="00EA7F69">
        <w:t xml:space="preserve"> crnrs, turn inwards &amp; set to 3</w:t>
      </w:r>
      <w:r w:rsidRPr="00972EEB">
        <w:t>rd</w:t>
      </w:r>
      <w:r w:rsidRPr="00EA7F69">
        <w:t xml:space="preserve"> corner</w:t>
      </w:r>
      <w:r w:rsidRPr="00EA7F69">
        <w:rPr>
          <w:b/>
        </w:rPr>
        <w:t xml:space="preserve"> as </w:t>
      </w:r>
      <w:r w:rsidRPr="00EA7F69">
        <w:t>3</w:t>
      </w:r>
      <w:r w:rsidRPr="00972EEB">
        <w:t>rd</w:t>
      </w:r>
      <w:r w:rsidRPr="00EA7F69">
        <w:t xml:space="preserve"> crnrs set adv to dance RH across with 1s, 1s end turning to face 2</w:t>
      </w:r>
      <w:r w:rsidRPr="00972EEB">
        <w:t>nd</w:t>
      </w:r>
      <w:r w:rsidRPr="00EA7F69">
        <w:t xml:space="preserve"> crnrs</w:t>
      </w:r>
    </w:p>
    <w:p w:rsidR="0097450D" w:rsidRPr="00EA7F69" w:rsidRDefault="0097450D" w:rsidP="0097450D">
      <w:pPr>
        <w:pStyle w:val="DanceBody"/>
        <w:keepNext w:val="0"/>
      </w:pPr>
      <w:r w:rsidRPr="00EA7F69">
        <w:t>25-32</w:t>
      </w:r>
      <w:r w:rsidRPr="00EA7F69">
        <w:tab/>
        <w:t>1s repeat bars 17-24 with 2</w:t>
      </w:r>
      <w:r w:rsidRPr="00972EEB">
        <w:t>nd</w:t>
      </w:r>
      <w:r w:rsidRPr="00EA7F69">
        <w:t>/4</w:t>
      </w:r>
      <w:r w:rsidRPr="00972EEB">
        <w:t>th</w:t>
      </w:r>
      <w:r w:rsidRPr="00EA7F69">
        <w:t xml:space="preserve"> corners but dancing LH across</w:t>
      </w:r>
    </w:p>
    <w:p w:rsidR="0097450D" w:rsidRDefault="0097450D" w:rsidP="0097450D"/>
    <w:p w:rsidR="0097450D" w:rsidRDefault="0097450D" w:rsidP="0097450D">
      <w:pPr>
        <w:pStyle w:val="Minicrib"/>
      </w:pPr>
      <w:r>
        <w:t>THE KELLOHOLM JIG  (J8x32)  3C (4C set)</w:t>
      </w:r>
      <w:r>
        <w:tab/>
        <w:t>Peter Hyssett  RSCDS Leaflet Dances 12</w:t>
      </w:r>
    </w:p>
    <w:p w:rsidR="0097450D" w:rsidRPr="00EA7F69" w:rsidRDefault="0097450D" w:rsidP="0097450D">
      <w:pPr>
        <w:pStyle w:val="DanceBody"/>
      </w:pPr>
      <w:r w:rsidRPr="00EA7F69">
        <w:t xml:space="preserve"> 1- 8</w:t>
      </w:r>
      <w:r w:rsidRPr="00EA7F69">
        <w:tab/>
        <w:t>1s set &amp; cast 1 place, set on side lines to 1</w:t>
      </w:r>
      <w:r w:rsidRPr="00972EEB">
        <w:t>st</w:t>
      </w:r>
      <w:r w:rsidRPr="00EA7F69">
        <w:t xml:space="preserve"> corners &amp; change places with them RH</w:t>
      </w:r>
    </w:p>
    <w:p w:rsidR="0097450D" w:rsidRPr="00EA7F69" w:rsidRDefault="0097450D" w:rsidP="0097450D">
      <w:pPr>
        <w:pStyle w:val="DanceBody"/>
      </w:pPr>
      <w:r w:rsidRPr="00EA7F69">
        <w:t xml:space="preserve"> 9-16</w:t>
      </w:r>
      <w:r w:rsidRPr="00EA7F69">
        <w:tab/>
        <w:t>1L+3L</w:t>
      </w:r>
      <w:r w:rsidRPr="00EA7F69">
        <w:rPr>
          <w:b/>
        </w:rPr>
        <w:t xml:space="preserve"> also </w:t>
      </w:r>
      <w:r w:rsidRPr="00EA7F69">
        <w:t>2M+1M set to each other on sides &amp; change places LH, 1s turn RH 1.1/2 times to 2</w:t>
      </w:r>
      <w:r w:rsidRPr="00972EEB">
        <w:t>nd</w:t>
      </w:r>
      <w:r w:rsidRPr="00EA7F69">
        <w:t xml:space="preserve"> place on own sides</w:t>
      </w:r>
    </w:p>
    <w:p w:rsidR="0097450D" w:rsidRPr="00EA7F69" w:rsidRDefault="0097450D" w:rsidP="0097450D">
      <w:pPr>
        <w:pStyle w:val="DanceBody"/>
      </w:pPr>
      <w:r w:rsidRPr="00EA7F69">
        <w:t>17-24</w:t>
      </w:r>
      <w:r w:rsidRPr="00EA7F69">
        <w:tab/>
        <w:t>1s set on side lines to 2</w:t>
      </w:r>
      <w:r w:rsidRPr="00972EEB">
        <w:t>nd</w:t>
      </w:r>
      <w:r w:rsidRPr="00EA7F69">
        <w:t xml:space="preserve"> corners &amp; change places with them RH, 1M+3M</w:t>
      </w:r>
      <w:r w:rsidRPr="00EA7F69">
        <w:rPr>
          <w:b/>
        </w:rPr>
        <w:t xml:space="preserve"> also </w:t>
      </w:r>
      <w:r w:rsidRPr="00EA7F69">
        <w:t>2L+1L set to each other on sides &amp; change places LH</w:t>
      </w:r>
    </w:p>
    <w:p w:rsidR="0097450D" w:rsidRPr="00EA7F69" w:rsidRDefault="0097450D" w:rsidP="0097450D">
      <w:pPr>
        <w:pStyle w:val="DanceBody"/>
        <w:keepNext w:val="0"/>
      </w:pPr>
      <w:r w:rsidRPr="00EA7F69">
        <w:t>25-32</w:t>
      </w:r>
      <w:r w:rsidRPr="00EA7F69">
        <w:tab/>
        <w:t>3s+1s+2s Adv+Ret, circle 6H round 1/2 way to left</w:t>
      </w:r>
    </w:p>
    <w:p w:rsidR="0097450D" w:rsidRDefault="0097450D" w:rsidP="0097450D"/>
    <w:p w:rsidR="0097450D" w:rsidRDefault="0097450D" w:rsidP="0097450D">
      <w:pPr>
        <w:pStyle w:val="Minicrib"/>
      </w:pPr>
      <w:r>
        <w:t>TRIPLE HAPPINESS  (S3x32)  3C</w:t>
      </w:r>
      <w:r>
        <w:tab/>
        <w:t>Yoshiki Oyama  RSCDS Bk 52</w:t>
      </w:r>
    </w:p>
    <w:p w:rsidR="0097450D" w:rsidRDefault="0097450D" w:rsidP="0097450D">
      <w:pPr>
        <w:pStyle w:val="DanceBody"/>
      </w:pPr>
      <w:r>
        <w:t xml:space="preserve"> 1- 8</w:t>
      </w:r>
      <w:r>
        <w:tab/>
        <w:t>1s Adv+Ret (1 step each) taking RH briefly, 1s 1/2 turn LH, cross down between 2s &amp; cast up to place</w:t>
      </w:r>
    </w:p>
    <w:p w:rsidR="0097450D" w:rsidRDefault="0097450D" w:rsidP="0097450D">
      <w:pPr>
        <w:pStyle w:val="DanceBody"/>
      </w:pPr>
      <w:r>
        <w:t xml:space="preserve"> 9-16</w:t>
      </w:r>
      <w:r>
        <w:tab/>
        <w:t>1s+2s dance the Knot. 1s end facing 1st corners</w:t>
      </w:r>
    </w:p>
    <w:p w:rsidR="0097450D" w:rsidRDefault="0097450D" w:rsidP="0097450D">
      <w:pPr>
        <w:pStyle w:val="DanceBody"/>
      </w:pPr>
      <w:r>
        <w:t>17-24</w:t>
      </w:r>
      <w:r>
        <w:tab/>
        <w:t>1s dance Corners Pass+Turn with 1st corners, pass RSh, Repeat with 2nd corners &amp; 1s pass RSh into 2nd place own sides (corners turn 2H in centre)</w:t>
      </w:r>
    </w:p>
    <w:p w:rsidR="0097450D" w:rsidRDefault="0097450D" w:rsidP="0097450D">
      <w:pPr>
        <w:pStyle w:val="DanceBody"/>
        <w:keepNext w:val="0"/>
      </w:pPr>
      <w:r>
        <w:t>25-32</w:t>
      </w:r>
      <w:r>
        <w:tab/>
        <w:t>All chase clockwise 1/2 round to opp sides, all 1/2 turn 2H, pull back RSh &amp; dance out to own sides  3 1 2</w:t>
      </w:r>
    </w:p>
    <w:p w:rsidR="0097450D" w:rsidRDefault="0097450D" w:rsidP="0097450D"/>
    <w:p w:rsidR="0097450D" w:rsidRDefault="0097450D" w:rsidP="0097450D">
      <w:pPr>
        <w:pStyle w:val="Minicrib"/>
      </w:pPr>
      <w:r>
        <w:t>THE CLANSMAN  (R8x32)  2C (4C set)</w:t>
      </w:r>
      <w:r>
        <w:tab/>
        <w:t>Derek Haynes  RSCDS Bk 32</w:t>
      </w:r>
    </w:p>
    <w:p w:rsidR="0097450D" w:rsidRPr="006B40B3" w:rsidRDefault="0097450D" w:rsidP="0097450D">
      <w:pPr>
        <w:pStyle w:val="DanceBody"/>
      </w:pPr>
      <w:r w:rsidRPr="006B40B3">
        <w:t xml:space="preserve"> 1- 8</w:t>
      </w:r>
      <w:r w:rsidRPr="006B40B3">
        <w:tab/>
        <w:t>1s cross RH &amp; cast down 1 place, 2s+1s dance 1/2 RH across &amp; set</w:t>
      </w:r>
    </w:p>
    <w:p w:rsidR="0097450D" w:rsidRPr="006B40B3" w:rsidRDefault="0097450D" w:rsidP="0097450D">
      <w:pPr>
        <w:pStyle w:val="DanceBody"/>
      </w:pPr>
      <w:r w:rsidRPr="006B40B3">
        <w:t xml:space="preserve"> 9-16</w:t>
      </w:r>
      <w:r w:rsidRPr="006B40B3">
        <w:tab/>
        <w:t>1s+2s dance R&amp;L, ending with Men turning Ladies into centre to form a line across</w:t>
      </w:r>
    </w:p>
    <w:p w:rsidR="0097450D" w:rsidRPr="006B40B3" w:rsidRDefault="0097450D" w:rsidP="0097450D">
      <w:pPr>
        <w:pStyle w:val="DanceBody"/>
      </w:pPr>
      <w:r w:rsidRPr="006B40B3">
        <w:t>17-24</w:t>
      </w:r>
      <w:r w:rsidRPr="006B40B3">
        <w:tab/>
        <w:t>1s+2s dance the Targe : -</w:t>
      </w:r>
    </w:p>
    <w:p w:rsidR="0097450D" w:rsidRPr="006B40B3" w:rsidRDefault="0097450D" w:rsidP="0097450D">
      <w:pPr>
        <w:pStyle w:val="DanceBody"/>
      </w:pPr>
      <w:r w:rsidRPr="006B40B3">
        <w:tab/>
        <w:t xml:space="preserve">`17-18 1st &amp; 2nd Ladies  3/4 turn RH while Men dance 1/4 way round anticlockwise </w:t>
      </w:r>
    </w:p>
    <w:p w:rsidR="0097450D" w:rsidRPr="006B40B3" w:rsidRDefault="0097450D" w:rsidP="0097450D">
      <w:pPr>
        <w:pStyle w:val="DanceBody"/>
      </w:pPr>
      <w:r w:rsidRPr="006B40B3">
        <w:tab/>
        <w:t>`19-20 1st Man with 2nd Lady &amp; 1st Lady with 2nd Man full turn LH</w:t>
      </w:r>
    </w:p>
    <w:p w:rsidR="0097450D" w:rsidRPr="006B40B3" w:rsidRDefault="0097450D" w:rsidP="0097450D">
      <w:pPr>
        <w:pStyle w:val="DanceBody"/>
      </w:pPr>
      <w:r w:rsidRPr="006B40B3">
        <w:tab/>
        <w:t>`21-22 1st &amp; 2nd Ladies  3/4 turn RH while Men dance 1/4 way round anticlockwise</w:t>
      </w:r>
    </w:p>
    <w:p w:rsidR="0097450D" w:rsidRPr="006B40B3" w:rsidRDefault="0097450D" w:rsidP="0097450D">
      <w:pPr>
        <w:pStyle w:val="DanceBody"/>
      </w:pPr>
      <w:r w:rsidRPr="006B40B3">
        <w:tab/>
        <w:t xml:space="preserve">`23-24 1st Man with 2nd Lady &amp; 1st Lady with 2nd Man turn </w:t>
      </w:r>
      <w:r>
        <w:t xml:space="preserve">3/4 </w:t>
      </w:r>
      <w:r w:rsidRPr="006B40B3">
        <w:t>LH to end on sides 1s facing up &amp; 2s facing down</w:t>
      </w:r>
    </w:p>
    <w:p w:rsidR="0097450D" w:rsidRPr="006B40B3" w:rsidRDefault="0097450D" w:rsidP="0097450D">
      <w:pPr>
        <w:pStyle w:val="DanceBody"/>
        <w:keepNext w:val="0"/>
      </w:pPr>
      <w:r w:rsidRPr="006B40B3">
        <w:t>25-32</w:t>
      </w:r>
      <w:r w:rsidRPr="006B40B3">
        <w:tab/>
        <w:t>2s+1s set facing on sides, turn to face partners &amp; set, 1s lead up crossing RH &amp; cast to 2nd place on own sides</w:t>
      </w:r>
    </w:p>
    <w:p w:rsidR="0097450D" w:rsidRDefault="0097450D" w:rsidP="0097450D"/>
    <w:p w:rsidR="0097450D" w:rsidRPr="00BF7C44" w:rsidRDefault="0097450D" w:rsidP="0097450D">
      <w:pPr>
        <w:pStyle w:val="Minicrib"/>
      </w:pPr>
      <w:r w:rsidRPr="00BF7C44">
        <w:t>THE TATTIE BOGLE  (J8x32)  3C (4C set)</w:t>
      </w:r>
      <w:r w:rsidRPr="00BF7C44">
        <w:tab/>
      </w:r>
      <w:r w:rsidRPr="00BF7C44">
        <w:rPr>
          <w:vanish/>
        </w:rPr>
        <w:t>&lt;$20151128 %&gt;</w:t>
      </w:r>
      <w:r w:rsidRPr="00BF7C44">
        <w:t xml:space="preserve"> Derek Haynes  Carnforth Coll 1</w:t>
      </w:r>
    </w:p>
    <w:p w:rsidR="0097450D" w:rsidRDefault="0097450D" w:rsidP="0097450D">
      <w:pPr>
        <w:pStyle w:val="DanceBody"/>
      </w:pPr>
      <w:r>
        <w:t xml:space="preserve"> 1- 8</w:t>
      </w:r>
      <w:r>
        <w:tab/>
        <w:t>1s set, cross down RH &amp; face partner, set &amp; turn LH to face 1</w:t>
      </w:r>
      <w:r w:rsidRPr="00972EEB">
        <w:t>st</w:t>
      </w:r>
      <w:r>
        <w:t xml:space="preserve"> corners</w:t>
      </w:r>
    </w:p>
    <w:p w:rsidR="0097450D" w:rsidRDefault="0097450D" w:rsidP="0097450D">
      <w:pPr>
        <w:pStyle w:val="DanceBody"/>
      </w:pPr>
      <w:r>
        <w:t xml:space="preserve"> 9-16</w:t>
      </w:r>
      <w:r>
        <w:tab/>
        <w:t>1s set to 1</w:t>
      </w:r>
      <w:r w:rsidRPr="00972EEB">
        <w:t>st</w:t>
      </w:r>
      <w:r>
        <w:t xml:space="preserve"> corners, full turn corner RH to dance 1/2 diagonal reel of 4 with 1</w:t>
      </w:r>
      <w:r w:rsidRPr="00972EEB">
        <w:t>st</w:t>
      </w:r>
      <w:r>
        <w:t xml:space="preserve"> corners &amp; pass LSh to face 2</w:t>
      </w:r>
      <w:r w:rsidRPr="00972EEB">
        <w:t>nd</w:t>
      </w:r>
      <w:r>
        <w:t xml:space="preserve"> corners</w:t>
      </w:r>
    </w:p>
    <w:p w:rsidR="0097450D" w:rsidRDefault="0097450D" w:rsidP="0097450D">
      <w:pPr>
        <w:pStyle w:val="DanceBody"/>
      </w:pPr>
      <w:r>
        <w:t>17-24</w:t>
      </w:r>
      <w:r>
        <w:tab/>
        <w:t>1s set to 2</w:t>
      </w:r>
      <w:r w:rsidRPr="00972EEB">
        <w:t>nd</w:t>
      </w:r>
      <w:r>
        <w:t xml:space="preserve"> corners, full turn corner RH to dance a 1/2 diagonal reel of 4 with 2</w:t>
      </w:r>
      <w:r w:rsidRPr="00972EEB">
        <w:t>nd</w:t>
      </w:r>
      <w:r>
        <w:t xml:space="preserve"> corners &amp; into centre</w:t>
      </w:r>
    </w:p>
    <w:p w:rsidR="0097450D" w:rsidRDefault="0097450D" w:rsidP="0097450D">
      <w:pPr>
        <w:pStyle w:val="DanceBody"/>
        <w:keepNext w:val="0"/>
      </w:pPr>
      <w:r>
        <w:t>25-32</w:t>
      </w:r>
      <w:r>
        <w:tab/>
        <w:t>1M dances RH across with 3s (in 1</w:t>
      </w:r>
      <w:r w:rsidRPr="00972EEB">
        <w:t>st</w:t>
      </w:r>
      <w:r>
        <w:t xml:space="preserve"> place) &amp; 1L dances with 2s, 1s end in 2</w:t>
      </w:r>
      <w:r w:rsidRPr="00972EEB">
        <w:t>nd</w:t>
      </w:r>
      <w:r>
        <w:t xml:space="preserve"> place opposite sides &amp; 2s+1s+3s chase clockwise 1/2 way</w:t>
      </w:r>
    </w:p>
    <w:p w:rsidR="0097450D" w:rsidRDefault="0097450D" w:rsidP="0097450D"/>
    <w:p w:rsidR="0097450D" w:rsidRDefault="0097450D" w:rsidP="0097450D">
      <w:pPr>
        <w:pStyle w:val="Minicrib"/>
      </w:pPr>
      <w:r>
        <w:t>KILKENNY CASTLE  (S8x32) 3C (4C set)</w:t>
      </w:r>
      <w:r>
        <w:tab/>
        <w:t>Bill Forbes  Craigievar Bk 2</w:t>
      </w:r>
    </w:p>
    <w:p w:rsidR="0097450D" w:rsidRDefault="0097450D" w:rsidP="0097450D">
      <w:pPr>
        <w:pStyle w:val="DanceBody"/>
      </w:pPr>
      <w:r>
        <w:t xml:space="preserve"> 1- 8</w:t>
      </w:r>
      <w:r>
        <w:tab/>
        <w:t>1s+2s set, 1s cross RH &amp; cast 1 place, 1s dance in to meet partner &amp; face down, 1s turn 3s with nearer hand to face up</w:t>
      </w:r>
    </w:p>
    <w:p w:rsidR="0097450D" w:rsidRDefault="0097450D" w:rsidP="0097450D">
      <w:pPr>
        <w:pStyle w:val="DanceBody"/>
      </w:pPr>
      <w:r>
        <w:t xml:space="preserve"> 9-16</w:t>
      </w:r>
      <w:r>
        <w:tab/>
        <w:t>1s dance reflection reels of 3 on sides (1s dancing in &amp; up between 2s to start)</w:t>
      </w:r>
    </w:p>
    <w:p w:rsidR="0097450D" w:rsidRDefault="0097450D" w:rsidP="0097450D">
      <w:pPr>
        <w:pStyle w:val="DanceBody"/>
      </w:pPr>
      <w:r>
        <w:t>17-24</w:t>
      </w:r>
      <w:r>
        <w:tab/>
        <w:t>1s petronella turn to middle</w:t>
      </w:r>
      <w:r w:rsidRPr="00BA6B4D">
        <w:rPr>
          <w:b/>
        </w:rPr>
        <w:t xml:space="preserve"> </w:t>
      </w:r>
      <w:r>
        <w:rPr>
          <w:b/>
        </w:rPr>
        <w:t xml:space="preserve">as </w:t>
      </w:r>
      <w:r>
        <w:t>2L+3L &amp; 2M+3M change pl RH, set in lines across, 1s petronella turn to sides</w:t>
      </w:r>
      <w:r w:rsidRPr="00BA6B4D">
        <w:rPr>
          <w:b/>
        </w:rPr>
        <w:t xml:space="preserve"> </w:t>
      </w:r>
      <w:r>
        <w:rPr>
          <w:b/>
        </w:rPr>
        <w:t xml:space="preserve">as </w:t>
      </w:r>
      <w:r>
        <w:t>2s+3s cross RH &amp; set on sides</w:t>
      </w:r>
    </w:p>
    <w:p w:rsidR="0097450D" w:rsidRDefault="0097450D" w:rsidP="0097450D">
      <w:pPr>
        <w:pStyle w:val="DanceBody"/>
        <w:keepNext w:val="0"/>
      </w:pPr>
      <w:r>
        <w:t>25-32</w:t>
      </w:r>
      <w:r>
        <w:tab/>
        <w:t>1s dance Diag R&amp;L (1M crossing down &amp; 1L crossing up)</w:t>
      </w:r>
    </w:p>
    <w:p w:rsidR="0097450D" w:rsidRDefault="0097450D" w:rsidP="0097450D"/>
    <w:p w:rsidR="0097450D" w:rsidRDefault="0097450D" w:rsidP="0097450D">
      <w:pPr>
        <w:pStyle w:val="Minicrib"/>
      </w:pPr>
      <w:r>
        <w:t>THE EARL OF MANSFIELD  (R4x48)  4C set</w:t>
      </w:r>
      <w:r>
        <w:tab/>
        <w:t>John Drewry  RSCDS Leaflet Dances 5</w:t>
      </w:r>
    </w:p>
    <w:p w:rsidR="0097450D" w:rsidRPr="00EA7F69" w:rsidRDefault="0097450D" w:rsidP="0097450D">
      <w:pPr>
        <w:pStyle w:val="DanceBody"/>
      </w:pPr>
      <w:r w:rsidRPr="00EA7F69">
        <w:t xml:space="preserve"> 1- 8</w:t>
      </w:r>
      <w:r w:rsidRPr="00EA7F69">
        <w:tab/>
        <w:t>1s+2s circle 4H round &amp; back</w:t>
      </w:r>
    </w:p>
    <w:p w:rsidR="0097450D" w:rsidRPr="00EA7F69" w:rsidRDefault="0097450D" w:rsidP="0097450D">
      <w:pPr>
        <w:pStyle w:val="DanceBody"/>
      </w:pPr>
      <w:r w:rsidRPr="00EA7F69">
        <w:t xml:space="preserve"> 9-16</w:t>
      </w:r>
      <w:r w:rsidRPr="00EA7F69">
        <w:tab/>
        <w:t>1s+2s</w:t>
      </w:r>
      <w:r w:rsidRPr="00EA7F69">
        <w:rPr>
          <w:b/>
        </w:rPr>
        <w:t xml:space="preserve"> also </w:t>
      </w:r>
      <w:r w:rsidRPr="00EA7F69">
        <w:t>3s+4s face on sides, all set &amp; change places RH, all set &amp; change back RH</w:t>
      </w:r>
    </w:p>
    <w:p w:rsidR="0097450D" w:rsidRPr="00EA7F69" w:rsidRDefault="0097450D" w:rsidP="0097450D">
      <w:pPr>
        <w:pStyle w:val="DanceBody"/>
      </w:pPr>
      <w:r w:rsidRPr="00EA7F69">
        <w:t>17-24</w:t>
      </w:r>
      <w:r w:rsidRPr="00EA7F69">
        <w:tab/>
        <w:t>1M reel of 3 with 2s (LSh to 2L) picking up partner in prom hold to complete reel</w:t>
      </w:r>
      <w:r w:rsidRPr="00EA7F69">
        <w:rPr>
          <w:b/>
        </w:rPr>
        <w:t xml:space="preserve"> as </w:t>
      </w:r>
      <w:r w:rsidRPr="00EA7F69">
        <w:t>3M dances similarly with 4s, 1s+3s end on Men</w:t>
      </w:r>
      <w:r>
        <w:t>'</w:t>
      </w:r>
      <w:r w:rsidRPr="00EA7F69">
        <w:t>s side</w:t>
      </w:r>
      <w:r>
        <w:t xml:space="preserve"> facing in/down (2s &amp; 4s in original places)</w:t>
      </w:r>
    </w:p>
    <w:p w:rsidR="0097450D" w:rsidRPr="00EA7F69" w:rsidRDefault="0097450D" w:rsidP="0097450D">
      <w:pPr>
        <w:pStyle w:val="DanceBody"/>
      </w:pPr>
      <w:r w:rsidRPr="00EA7F69">
        <w:t>25-32</w:t>
      </w:r>
      <w:r w:rsidRPr="00EA7F69">
        <w:tab/>
        <w:t>3s followed by 1s dance down below 4s, 3s cast, in &amp; lead up to top, cross &amp; cast back to place</w:t>
      </w:r>
      <w:r w:rsidRPr="00EA7F69">
        <w:rPr>
          <w:b/>
        </w:rPr>
        <w:t xml:space="preserve"> while </w:t>
      </w:r>
      <w:r w:rsidRPr="00EA7F69">
        <w:t>1s cast up &amp; turn LH to face 1</w:t>
      </w:r>
      <w:r w:rsidRPr="00972EEB">
        <w:t>st</w:t>
      </w:r>
      <w:r w:rsidRPr="00EA7F69">
        <w:t xml:space="preserve"> crnrs</w:t>
      </w:r>
      <w:r>
        <w:t>(2s step up 31-32)</w:t>
      </w:r>
    </w:p>
    <w:p w:rsidR="0097450D" w:rsidRPr="00EA7F69" w:rsidRDefault="0097450D" w:rsidP="0097450D">
      <w:pPr>
        <w:pStyle w:val="DanceBody"/>
      </w:pPr>
      <w:r w:rsidRPr="00EA7F69">
        <w:t>33-40</w:t>
      </w:r>
      <w:r w:rsidRPr="00EA7F69">
        <w:tab/>
        <w:t>1s turn 1</w:t>
      </w:r>
      <w:r w:rsidRPr="00972EEB">
        <w:t>st</w:t>
      </w:r>
      <w:r w:rsidRPr="00EA7F69">
        <w:t xml:space="preserve"> corners RH pass partner RSh, turn 2</w:t>
      </w:r>
      <w:r w:rsidRPr="00972EEB">
        <w:t>nd</w:t>
      </w:r>
      <w:r w:rsidRPr="00EA7F69">
        <w:t xml:space="preserve"> corner LH, pass LSh to end 2</w:t>
      </w:r>
      <w:r w:rsidRPr="00972EEB">
        <w:t>nd</w:t>
      </w:r>
      <w:r w:rsidRPr="00EA7F69">
        <w:t xml:space="preserve"> place in centre facing up</w:t>
      </w:r>
    </w:p>
    <w:p w:rsidR="0097450D" w:rsidRDefault="0097450D" w:rsidP="0097450D">
      <w:pPr>
        <w:pStyle w:val="DanceBody"/>
        <w:keepNext w:val="0"/>
      </w:pPr>
      <w:r w:rsidRPr="00EA7F69">
        <w:t>41-48</w:t>
      </w:r>
      <w:r w:rsidRPr="00EA7F69">
        <w:tab/>
        <w:t>1L+2L+3L dance RH across (on side)</w:t>
      </w:r>
      <w:r w:rsidRPr="00EA7F69">
        <w:rPr>
          <w:b/>
        </w:rPr>
        <w:t xml:space="preserve"> as </w:t>
      </w:r>
      <w:r w:rsidRPr="00EA7F69">
        <w:t>1M+2M+3M LH across, 1s followed by 3s dance down to 4s &amp; Ladies dance LH across</w:t>
      </w:r>
      <w:r w:rsidRPr="00EA7F69">
        <w:rPr>
          <w:b/>
        </w:rPr>
        <w:t xml:space="preserve"> as </w:t>
      </w:r>
      <w:r w:rsidRPr="00EA7F69">
        <w:t>Men RH across to end 2 3 4 1</w:t>
      </w:r>
    </w:p>
    <w:p w:rsidR="0097450D" w:rsidRDefault="0097450D" w:rsidP="0097450D"/>
    <w:p w:rsidR="0097450D" w:rsidRDefault="0097450D" w:rsidP="0097450D">
      <w:pPr>
        <w:pStyle w:val="Minicrib"/>
      </w:pPr>
      <w:r>
        <w:t>TWIXT DON &amp; DEE  (S4x32)  4C set</w:t>
      </w:r>
      <w:r>
        <w:tab/>
        <w:t>John Drewry  Deeside Bk 2</w:t>
      </w:r>
    </w:p>
    <w:p w:rsidR="0097450D" w:rsidRDefault="0097450D" w:rsidP="0097450D">
      <w:pPr>
        <w:pStyle w:val="DanceBody"/>
      </w:pPr>
      <w:r>
        <w:t xml:space="preserve"> 1- 8</w:t>
      </w:r>
      <w:r>
        <w:tab/>
        <w:t>1s+2s &amp; 3s+4s dance double Fig of 8  (1s &amp; 4s cast to start &amp; end facing out)</w:t>
      </w:r>
    </w:p>
    <w:p w:rsidR="0097450D" w:rsidRDefault="0097450D" w:rsidP="0097450D">
      <w:pPr>
        <w:pStyle w:val="DanceBody"/>
      </w:pPr>
      <w:r>
        <w:t xml:space="preserve"> 9-16</w:t>
      </w:r>
      <w:r>
        <w:tab/>
        <w:t>1s &amp; 4s cast 1 place &amp; turn partners 2H, open out into 4H round to left &amp; end 1s &amp; 4s turning right about to face corners (M face M &amp; L face L)</w:t>
      </w:r>
    </w:p>
    <w:p w:rsidR="0097450D" w:rsidRDefault="0097450D" w:rsidP="0097450D">
      <w:pPr>
        <w:pStyle w:val="DanceBody"/>
      </w:pPr>
      <w:r>
        <w:t>17-24</w:t>
      </w:r>
      <w:r>
        <w:tab/>
        <w:t>1s+4s dance "Hello-Goodbye" setting. 1s+4s end in centre facing diagonally opposite "corner"</w:t>
      </w:r>
    </w:p>
    <w:p w:rsidR="0097450D" w:rsidRDefault="0097450D" w:rsidP="0097450D">
      <w:pPr>
        <w:pStyle w:val="DanceBody"/>
        <w:keepNext w:val="0"/>
      </w:pPr>
      <w:r>
        <w:t>25-32</w:t>
      </w:r>
      <w:r>
        <w:tab/>
        <w:t xml:space="preserve">4s turn 2s NH (at top) </w:t>
      </w:r>
      <w:r>
        <w:rPr>
          <w:b/>
        </w:rPr>
        <w:t>as</w:t>
      </w:r>
      <w:r>
        <w:t xml:space="preserve"> 1s turn 3s NH (at bottom - i.e. 4s &amp; 1s dancing out of ends) to 2 (4) (1) 3;  4s &amp; 1s dance 1/2 Figs of 8 round ends.  2 4 1 3</w:t>
      </w:r>
    </w:p>
    <w:p w:rsidR="0097450D" w:rsidRDefault="0097450D" w:rsidP="0097450D"/>
    <w:p w:rsidR="0097450D" w:rsidRDefault="0097450D" w:rsidP="0097450D">
      <w:pPr>
        <w:pStyle w:val="Minicrib"/>
      </w:pPr>
      <w:r>
        <w:t>IAN POWRIE'S FAREWELL TO AUCHTERARDER  (J128)  Sq.Set</w:t>
      </w:r>
      <w:r>
        <w:tab/>
        <w:t>Bill Hamilton</w:t>
      </w:r>
    </w:p>
    <w:p w:rsidR="0097450D" w:rsidRDefault="0097450D" w:rsidP="0097450D">
      <w:pPr>
        <w:pStyle w:val="DanceBody"/>
      </w:pPr>
      <w:r>
        <w:t xml:space="preserve"> 1- 8</w:t>
      </w:r>
      <w:r>
        <w:tab/>
        <w:t>All circle 8H round to the left &amp; back (popular variation - 8 hands all the way round to left)</w:t>
      </w:r>
    </w:p>
    <w:p w:rsidR="0097450D" w:rsidRDefault="0097450D" w:rsidP="0097450D">
      <w:pPr>
        <w:pStyle w:val="DanceBody"/>
      </w:pPr>
      <w:r>
        <w:t xml:space="preserve"> 9-24</w:t>
      </w:r>
      <w:r>
        <w:tab/>
        <w:t>Ladies dance in front of ptnr &amp; behind next Man, into RH across, in front of Man opp own ptnr &amp; behind next Man, into RH across &amp; back to place</w:t>
      </w:r>
    </w:p>
    <w:p w:rsidR="0097450D" w:rsidRDefault="0097450D" w:rsidP="0097450D">
      <w:pPr>
        <w:pStyle w:val="DanceBody"/>
      </w:pPr>
      <w:r>
        <w:t>25-32</w:t>
      </w:r>
      <w:r>
        <w:tab/>
        <w:t>All Promenade clockwise</w:t>
      </w:r>
    </w:p>
    <w:p w:rsidR="0097450D" w:rsidRDefault="0097450D" w:rsidP="0097450D">
      <w:pPr>
        <w:pStyle w:val="DanceBody"/>
      </w:pPr>
      <w:r>
        <w:t>33-40</w:t>
      </w:r>
      <w:r>
        <w:tab/>
        <w:t>1s &amp; 3s dance cl'wise behind next couple &amp; Men dance past cpl</w:t>
      </w:r>
      <w:r w:rsidRPr="00BA6B4D">
        <w:rPr>
          <w:b/>
        </w:rPr>
        <w:t xml:space="preserve"> </w:t>
      </w:r>
      <w:r>
        <w:rPr>
          <w:b/>
        </w:rPr>
        <w:t xml:space="preserve">as </w:t>
      </w:r>
      <w:r>
        <w:t>Ladies dance in between cpl &amp; both turn R to face cpl, all set &amp; turn RH</w:t>
      </w:r>
    </w:p>
    <w:p w:rsidR="0097450D" w:rsidRDefault="0097450D" w:rsidP="0097450D">
      <w:pPr>
        <w:pStyle w:val="DanceBody"/>
      </w:pPr>
      <w:r>
        <w:t>41-48</w:t>
      </w:r>
      <w:r>
        <w:tab/>
        <w:t>All dance parallel reels of 4</w:t>
      </w:r>
    </w:p>
    <w:p w:rsidR="0097450D" w:rsidRDefault="0097450D" w:rsidP="0097450D">
      <w:pPr>
        <w:pStyle w:val="DanceBody"/>
      </w:pPr>
      <w:r>
        <w:t>49-56</w:t>
      </w:r>
      <w:r>
        <w:tab/>
        <w:t>1s &amp; 3s dance a full Fig of 8 round the standing 2s/4s</w:t>
      </w:r>
    </w:p>
    <w:p w:rsidR="0097450D" w:rsidRDefault="0097450D" w:rsidP="0097450D">
      <w:pPr>
        <w:pStyle w:val="DanceBody"/>
      </w:pPr>
      <w:r>
        <w:t>57-64</w:t>
      </w:r>
      <w:r>
        <w:tab/>
        <w:t>1s &amp; 3s dance LH across, 1s &amp; 3s dance back to places (Men round &amp; Ladies through the standing 2s &amp; 4s)</w:t>
      </w:r>
    </w:p>
    <w:p w:rsidR="0097450D" w:rsidRDefault="0097450D" w:rsidP="0097450D">
      <w:pPr>
        <w:pStyle w:val="DanceBody"/>
      </w:pPr>
      <w:r>
        <w:t>65-96</w:t>
      </w:r>
      <w:r>
        <w:tab/>
        <w:t>2s &amp; 4s repeat 33-64</w:t>
      </w:r>
    </w:p>
    <w:p w:rsidR="0097450D" w:rsidRDefault="0097450D" w:rsidP="0097450D">
      <w:pPr>
        <w:pStyle w:val="DanceBody"/>
      </w:pPr>
      <w:r>
        <w:t>97-104</w:t>
      </w:r>
      <w:r>
        <w:tab/>
        <w:t>All Promenade anticlockwise</w:t>
      </w:r>
    </w:p>
    <w:p w:rsidR="0097450D" w:rsidRDefault="0097450D" w:rsidP="0097450D">
      <w:pPr>
        <w:pStyle w:val="DanceBody"/>
      </w:pPr>
      <w:r>
        <w:t>105-120</w:t>
      </w:r>
      <w:r>
        <w:tab/>
        <w:t>Men dance in front of ptnr &amp; behind next Lady, into LH across, dance in front of Lady opp own partner &amp; behind next L into LH across &amp; back to pl</w:t>
      </w:r>
    </w:p>
    <w:p w:rsidR="0097450D" w:rsidRDefault="0097450D" w:rsidP="0097450D">
      <w:pPr>
        <w:pStyle w:val="DanceBody"/>
        <w:keepNext w:val="0"/>
      </w:pPr>
      <w:r>
        <w:t>121-128</w:t>
      </w:r>
      <w:r>
        <w:tab/>
        <w:t>All circle 8H round to the right &amp; back (popular variation - 8 hands all the way round to right)</w:t>
      </w:r>
    </w:p>
    <w:p w:rsidR="0097450D" w:rsidRDefault="0097450D" w:rsidP="0097450D"/>
    <w:p w:rsidR="0097450D" w:rsidRPr="0097450D" w:rsidRDefault="0097450D" w:rsidP="0097450D">
      <w:pPr>
        <w:rPr>
          <w:b/>
        </w:rPr>
      </w:pPr>
      <w:r w:rsidRPr="0097450D">
        <w:rPr>
          <w:b/>
        </w:rPr>
        <w:t>INTERVAL</w:t>
      </w:r>
      <w:bookmarkStart w:id="0" w:name="_GoBack"/>
      <w:bookmarkEnd w:id="0"/>
    </w:p>
    <w:p w:rsidR="0097450D" w:rsidRDefault="0097450D" w:rsidP="0097450D"/>
    <w:p w:rsidR="0097450D" w:rsidRDefault="0097450D" w:rsidP="0097450D">
      <w:pPr>
        <w:pStyle w:val="Minicrib"/>
      </w:pPr>
      <w:r>
        <w:t>THE SPRING FLING REEL  (R8x40)  3C (4C set)</w:t>
      </w:r>
      <w:r>
        <w:tab/>
        <w:t>Samantha Burton  RSCDS Bk 50</w:t>
      </w:r>
    </w:p>
    <w:p w:rsidR="0097450D" w:rsidRPr="0035249C" w:rsidRDefault="0097450D" w:rsidP="0097450D">
      <w:pPr>
        <w:pStyle w:val="DanceBody"/>
      </w:pPr>
      <w:r w:rsidRPr="0035249C">
        <w:t xml:space="preserve"> 1- 8</w:t>
      </w:r>
      <w:r w:rsidRPr="0035249C">
        <w:tab/>
        <w:t>1s turn RH, cast (2s step up bars 3-4), cross RH, cast to Right to 1L between 2s facing down, 1M between 3s facing up</w:t>
      </w:r>
    </w:p>
    <w:p w:rsidR="0097450D" w:rsidRPr="0035249C" w:rsidRDefault="0097450D" w:rsidP="0097450D">
      <w:pPr>
        <w:pStyle w:val="DanceBody"/>
      </w:pPr>
      <w:r w:rsidRPr="0035249C">
        <w:t xml:space="preserve"> 9-16</w:t>
      </w:r>
      <w:r w:rsidRPr="0035249C">
        <w:tab/>
        <w:t>1L+2s &amp; 1M+3s Adv+Ret, circle 6H 1/2 round to Left</w:t>
      </w:r>
    </w:p>
    <w:p w:rsidR="0097450D" w:rsidRPr="0035249C" w:rsidRDefault="0097450D" w:rsidP="0097450D">
      <w:pPr>
        <w:pStyle w:val="DanceBody"/>
      </w:pPr>
      <w:r w:rsidRPr="0035249C">
        <w:t>17-24</w:t>
      </w:r>
      <w:r w:rsidRPr="0035249C">
        <w:tab/>
        <w:t>1M+3s &amp; 1L+2s Adv+Ret, 1s turn RH 1.1/4 times to face 1st corners</w:t>
      </w:r>
    </w:p>
    <w:p w:rsidR="0097450D" w:rsidRPr="0035249C" w:rsidRDefault="0097450D" w:rsidP="0097450D">
      <w:pPr>
        <w:pStyle w:val="DanceBody"/>
      </w:pPr>
      <w:r w:rsidRPr="0035249C">
        <w:t>25-32</w:t>
      </w:r>
      <w:r w:rsidRPr="0035249C">
        <w:tab/>
        <w:t>1s dance 1/2 diag reel of 4 with 1st corners, pass RSh, 1/2 diag reel of 4 with 2nd corners. 1s end in middle 1M below 1L facing own sides</w:t>
      </w:r>
    </w:p>
    <w:p w:rsidR="0097450D" w:rsidRDefault="0097450D" w:rsidP="0097450D">
      <w:pPr>
        <w:pStyle w:val="DanceBody"/>
        <w:keepNext w:val="0"/>
      </w:pPr>
      <w:r w:rsidRPr="0035249C">
        <w:t>33-40</w:t>
      </w:r>
      <w:r w:rsidRPr="0035249C">
        <w:tab/>
        <w:t>1L+2s &amp; 1M+3s dance LH across. 1s end 2nd place opposite sides.  2s+3s turn LH while 1s turn RH 1.1/2 times to own side.  2 1</w:t>
      </w:r>
      <w:r>
        <w:t xml:space="preserve"> 3 </w:t>
      </w:r>
    </w:p>
    <w:p w:rsidR="0097450D" w:rsidRDefault="0097450D" w:rsidP="0097450D"/>
    <w:p w:rsidR="0097450D" w:rsidRDefault="0097450D" w:rsidP="0097450D">
      <w:pPr>
        <w:pStyle w:val="Minicrib"/>
      </w:pPr>
      <w:r>
        <w:t>THE NURSERYMAN  (J8x32)  3C (4C set)</w:t>
      </w:r>
      <w:r>
        <w:tab/>
        <w:t>S Brown  RSCDS Bk 37</w:t>
      </w:r>
    </w:p>
    <w:p w:rsidR="0097450D" w:rsidRDefault="0097450D" w:rsidP="0097450D">
      <w:pPr>
        <w:pStyle w:val="DanceBody"/>
      </w:pPr>
      <w:r>
        <w:t xml:space="preserve"> 1- 8</w:t>
      </w:r>
      <w:r>
        <w:tab/>
        <w:t>1s set, cross down RH between 2s &amp; cast down behind 3s &amp; dance up centre to 2</w:t>
      </w:r>
      <w:r w:rsidRPr="00972EEB">
        <w:t>nd</w:t>
      </w:r>
      <w:r>
        <w:t xml:space="preserve"> place to face out on opposite sides</w:t>
      </w:r>
    </w:p>
    <w:p w:rsidR="0097450D" w:rsidRDefault="0097450D" w:rsidP="0097450D">
      <w:pPr>
        <w:pStyle w:val="DanceBody"/>
      </w:pPr>
      <w:r>
        <w:t xml:space="preserve"> 9-12</w:t>
      </w:r>
      <w:r>
        <w:tab/>
        <w:t>2s+1s+3s set (</w:t>
      </w:r>
      <w:r w:rsidRPr="00BD473E">
        <w:rPr>
          <w:b/>
        </w:rPr>
        <w:t xml:space="preserve">as </w:t>
      </w:r>
      <w:r>
        <w:t>in Double Triangles) 1s PdB out &amp; turn right about to face in</w:t>
      </w:r>
      <w:r w:rsidRPr="00BA6B4D">
        <w:rPr>
          <w:b/>
        </w:rPr>
        <w:t xml:space="preserve"> while </w:t>
      </w:r>
      <w:r>
        <w:t>2s &amp; 3s PdB in &amp; turn right about to face out</w:t>
      </w:r>
    </w:p>
    <w:p w:rsidR="0097450D" w:rsidRDefault="0097450D" w:rsidP="0097450D">
      <w:pPr>
        <w:pStyle w:val="DanceBody"/>
      </w:pPr>
      <w:r>
        <w:t>13-16</w:t>
      </w:r>
      <w:r>
        <w:tab/>
        <w:t>2s+1s+3s set (Inverted Double Triangle formation), 1s PdB in</w:t>
      </w:r>
      <w:r w:rsidRPr="00BA6B4D">
        <w:rPr>
          <w:b/>
        </w:rPr>
        <w:t xml:space="preserve"> while </w:t>
      </w:r>
      <w:r>
        <w:t>2s &amp; 3s PdB out all turning R about for RH across</w:t>
      </w:r>
    </w:p>
    <w:p w:rsidR="0097450D" w:rsidRDefault="0097450D" w:rsidP="0097450D">
      <w:pPr>
        <w:pStyle w:val="DanceBody"/>
      </w:pPr>
      <w:r>
        <w:t>17-24</w:t>
      </w:r>
      <w:r>
        <w:tab/>
        <w:t>2s+1s+3s dance RH across on sides, 1s pass RSh &amp; dance LH across on own side ending in lines across 1L between 2s &amp; 1M between 3s</w:t>
      </w:r>
    </w:p>
    <w:p w:rsidR="0097450D" w:rsidRDefault="0097450D" w:rsidP="0097450D">
      <w:pPr>
        <w:pStyle w:val="DanceBody"/>
        <w:keepNext w:val="0"/>
      </w:pPr>
      <w:r>
        <w:t>25-32</w:t>
      </w:r>
      <w:r>
        <w:tab/>
        <w:t>Lines Adv+Ret, 1s turn RH 1.1/4 times to end in 2</w:t>
      </w:r>
      <w:r w:rsidRPr="00972EEB">
        <w:t>nd</w:t>
      </w:r>
      <w:r>
        <w:t xml:space="preserve"> place on own sides</w:t>
      </w:r>
    </w:p>
    <w:p w:rsidR="0097450D" w:rsidRDefault="0097450D" w:rsidP="0097450D"/>
    <w:p w:rsidR="0097450D" w:rsidRDefault="0097450D" w:rsidP="0097450D">
      <w:pPr>
        <w:pStyle w:val="Minicrib"/>
      </w:pPr>
      <w:r>
        <w:t>THE DREAM CATCHER  (S96)  Sq.Set</w:t>
      </w:r>
      <w:r>
        <w:tab/>
        <w:t>Eileen Orr  RSCDS Bk 45</w:t>
      </w:r>
    </w:p>
    <w:p w:rsidR="0097450D" w:rsidRDefault="0097450D" w:rsidP="0097450D">
      <w:pPr>
        <w:pStyle w:val="DanceBody"/>
      </w:pPr>
      <w:r>
        <w:t xml:space="preserve"> 1- 8</w:t>
      </w:r>
      <w:r>
        <w:tab/>
        <w:t>All circle 8H round &amp; back</w:t>
      </w:r>
    </w:p>
    <w:p w:rsidR="0097450D" w:rsidRDefault="0097450D" w:rsidP="0097450D">
      <w:pPr>
        <w:pStyle w:val="DanceBody"/>
      </w:pPr>
      <w:r>
        <w:t xml:space="preserve"> 9-16</w:t>
      </w:r>
      <w:r>
        <w:tab/>
        <w:t xml:space="preserve">1s+3s dance the Swirl:- </w:t>
      </w:r>
    </w:p>
    <w:p w:rsidR="0097450D" w:rsidRDefault="0097450D" w:rsidP="0097450D">
      <w:pPr>
        <w:pStyle w:val="DanceBody"/>
      </w:pPr>
      <w:r>
        <w:tab/>
        <w:t>9 -10</w:t>
      </w:r>
      <w:r>
        <w:tab/>
        <w:t>Turn partner RH into Allemande hold</w:t>
      </w:r>
    </w:p>
    <w:p w:rsidR="0097450D" w:rsidRDefault="0097450D" w:rsidP="0097450D">
      <w:pPr>
        <w:pStyle w:val="DanceBody"/>
      </w:pPr>
      <w:r>
        <w:tab/>
        <w:t>11-12</w:t>
      </w:r>
      <w:r>
        <w:tab/>
        <w:t xml:space="preserve"> Dance LSh round other couple 1/2 way, on bar 12 drop right hands</w:t>
      </w:r>
    </w:p>
    <w:p w:rsidR="0097450D" w:rsidRDefault="0097450D" w:rsidP="0097450D">
      <w:pPr>
        <w:pStyle w:val="DanceBody"/>
      </w:pPr>
      <w:r>
        <w:tab/>
        <w:t>13-16</w:t>
      </w:r>
      <w:r>
        <w:tab/>
        <w:t>1s+3s dance LH across. On bar 16, pull back LSh &amp; dance on to face side couples (BtoB with ptnr &amp; Lady facing Man, 1L &amp; 3M face 2s, 3L&amp;1M face 4s)</w:t>
      </w:r>
    </w:p>
    <w:p w:rsidR="0097450D" w:rsidRDefault="0097450D" w:rsidP="0097450D">
      <w:pPr>
        <w:pStyle w:val="DanceBody"/>
      </w:pPr>
      <w:r>
        <w:t>17-24</w:t>
      </w:r>
      <w:r>
        <w:tab/>
        <w:t>All dance reels of 4 across</w:t>
      </w:r>
    </w:p>
    <w:p w:rsidR="0097450D" w:rsidRDefault="0097450D" w:rsidP="0097450D">
      <w:pPr>
        <w:pStyle w:val="DanceBody"/>
      </w:pPr>
      <w:r>
        <w:t>25-32</w:t>
      </w:r>
      <w:r>
        <w:tab/>
        <w:t>All set &amp; dancing couples dance out between side couples, cross &amp; cast to change places RH with partner back into places</w:t>
      </w:r>
    </w:p>
    <w:p w:rsidR="0097450D" w:rsidRDefault="0097450D" w:rsidP="0097450D">
      <w:pPr>
        <w:pStyle w:val="DanceBody"/>
      </w:pPr>
      <w:r>
        <w:t>33-40</w:t>
      </w:r>
      <w:r>
        <w:tab/>
        <w:t>All set &amp; advance with partners, retire diagonally with corners &amp; set</w:t>
      </w:r>
    </w:p>
    <w:p w:rsidR="0097450D" w:rsidRDefault="0097450D" w:rsidP="0097450D">
      <w:pPr>
        <w:pStyle w:val="DanceBody"/>
      </w:pPr>
      <w:r>
        <w:t>41-48</w:t>
      </w:r>
      <w:r>
        <w:tab/>
        <w:t>1L+4M dance R&amp;L with 3L+2M (on diagonal)</w:t>
      </w:r>
    </w:p>
    <w:p w:rsidR="0097450D" w:rsidRDefault="0097450D" w:rsidP="0097450D">
      <w:pPr>
        <w:pStyle w:val="DanceBody"/>
      </w:pPr>
      <w:r>
        <w:t>49-56</w:t>
      </w:r>
      <w:r>
        <w:tab/>
        <w:t>1M+2L dance R&amp;L with 3M+4L (other diagonal)</w:t>
      </w:r>
    </w:p>
    <w:p w:rsidR="0097450D" w:rsidRDefault="0097450D" w:rsidP="0097450D">
      <w:pPr>
        <w:pStyle w:val="DanceBody"/>
      </w:pPr>
      <w:r>
        <w:t>57-64</w:t>
      </w:r>
      <w:r>
        <w:tab/>
        <w:t>All set with corners, Adv+Ret with partners &amp; set</w:t>
      </w:r>
    </w:p>
    <w:p w:rsidR="0097450D" w:rsidRDefault="0097450D" w:rsidP="0097450D">
      <w:pPr>
        <w:pStyle w:val="DanceBody"/>
      </w:pPr>
      <w:r>
        <w:t>65-88</w:t>
      </w:r>
      <w:r>
        <w:tab/>
        <w:t>2s &amp; 4s repeat bars 9-32</w:t>
      </w:r>
    </w:p>
    <w:p w:rsidR="0097450D" w:rsidRDefault="0097450D" w:rsidP="0097450D">
      <w:pPr>
        <w:pStyle w:val="DanceBody"/>
        <w:keepNext w:val="0"/>
      </w:pPr>
      <w:r>
        <w:t>89-96</w:t>
      </w:r>
      <w:r>
        <w:tab/>
        <w:t>All circle 8H round &amp; back</w:t>
      </w:r>
    </w:p>
    <w:p w:rsidR="0097450D" w:rsidRDefault="0097450D" w:rsidP="0097450D"/>
    <w:p w:rsidR="0097450D" w:rsidRDefault="0097450D" w:rsidP="0097450D">
      <w:pPr>
        <w:pStyle w:val="Minicrib"/>
      </w:pPr>
      <w:r>
        <w:t xml:space="preserve">THE TRI-MARINER  (R8x32)  3C (4C set) </w:t>
      </w:r>
      <w:r>
        <w:tab/>
        <w:t>Ann Dix  Reel Friends 2</w:t>
      </w:r>
    </w:p>
    <w:p w:rsidR="0097450D" w:rsidRDefault="0097450D" w:rsidP="0097450D">
      <w:pPr>
        <w:pStyle w:val="DanceBody"/>
      </w:pPr>
      <w:r>
        <w:t xml:space="preserve"> 1- 8</w:t>
      </w:r>
      <w:r>
        <w:tab/>
        <w:t>1s set, cast 2 places &amp; lead up to top</w:t>
      </w:r>
      <w:r w:rsidRPr="00BA6B4D">
        <w:rPr>
          <w:b/>
        </w:rPr>
        <w:t xml:space="preserve"> while </w:t>
      </w:r>
      <w:r>
        <w:t>2s (bar 3) set, cast 1 place &amp; lead up to 2</w:t>
      </w:r>
      <w:r w:rsidRPr="00972EEB">
        <w:t>nd</w:t>
      </w:r>
      <w:r>
        <w:t xml:space="preserve"> place</w:t>
      </w:r>
      <w:r w:rsidRPr="00BA6B4D">
        <w:rPr>
          <w:b/>
        </w:rPr>
        <w:t xml:space="preserve"> while </w:t>
      </w:r>
      <w:r>
        <w:t>3s (bar 5) set, cast into middle</w:t>
      </w:r>
    </w:p>
    <w:p w:rsidR="0097450D" w:rsidRDefault="0097450D" w:rsidP="0097450D">
      <w:pPr>
        <w:pStyle w:val="DanceBody"/>
      </w:pPr>
      <w:r>
        <w:t xml:space="preserve"> 9-16</w:t>
      </w:r>
      <w:r>
        <w:tab/>
        <w:t>1s+2s+3s Promenade &amp; end with 1s casting to 2</w:t>
      </w:r>
      <w:r w:rsidRPr="00972EEB">
        <w:t>nd</w:t>
      </w:r>
      <w:r>
        <w:t xml:space="preserve"> place</w:t>
      </w:r>
    </w:p>
    <w:p w:rsidR="0097450D" w:rsidRDefault="0097450D" w:rsidP="0097450D">
      <w:pPr>
        <w:pStyle w:val="DanceBody"/>
      </w:pPr>
      <w:r>
        <w:t>17-24</w:t>
      </w:r>
      <w:r>
        <w:tab/>
        <w:t>1s cross down, cast up behind 3s, cross up &amp; cast to 2</w:t>
      </w:r>
      <w:r w:rsidRPr="00972EEB">
        <w:t>nd</w:t>
      </w:r>
      <w:r>
        <w:t xml:space="preserve"> place</w:t>
      </w:r>
    </w:p>
    <w:p w:rsidR="0097450D" w:rsidRDefault="0097450D" w:rsidP="0097450D">
      <w:pPr>
        <w:pStyle w:val="DanceBody"/>
        <w:keepNext w:val="0"/>
      </w:pPr>
      <w:r>
        <w:t>25-32</w:t>
      </w:r>
      <w:r>
        <w:tab/>
        <w:t>All petronella turn into middle, set &amp; turn partner RH 1.1/4 times</w:t>
      </w:r>
    </w:p>
    <w:p w:rsidR="0097450D" w:rsidRDefault="0097450D" w:rsidP="0097450D"/>
    <w:p w:rsidR="0097450D" w:rsidRDefault="0097450D" w:rsidP="0097450D">
      <w:pPr>
        <w:pStyle w:val="Minicrib"/>
      </w:pPr>
      <w:r>
        <w:t>THE SHIP IN FULL SAIL  (J5x32)  5C set</w:t>
      </w:r>
      <w:r>
        <w:tab/>
        <w:t>Bill Forbes  Craigievar Bk 2</w:t>
      </w:r>
    </w:p>
    <w:p w:rsidR="0097450D" w:rsidRDefault="0097450D" w:rsidP="0097450D">
      <w:pPr>
        <w:pStyle w:val="DanceBody"/>
      </w:pPr>
      <w:r>
        <w:t xml:space="preserve"> 1- 2</w:t>
      </w:r>
      <w:r>
        <w:tab/>
        <w:t>1s &amp; 3s cross down 1 place RH (1M/3M face down to next Lady &amp; 1L/3L face up to Man above</w:t>
      </w:r>
      <w:r w:rsidRPr="00BA6B4D">
        <w:rPr>
          <w:b/>
        </w:rPr>
        <w:t xml:space="preserve"> while </w:t>
      </w:r>
      <w:r>
        <w:t>2L faces 5M)</w:t>
      </w:r>
    </w:p>
    <w:p w:rsidR="0097450D" w:rsidRDefault="0097450D" w:rsidP="0097450D">
      <w:pPr>
        <w:pStyle w:val="DanceBody"/>
      </w:pPr>
      <w:r>
        <w:t xml:space="preserve"> 3- 6</w:t>
      </w:r>
      <w:r>
        <w:tab/>
        <w:t>All set, 2L/5M stand</w:t>
      </w:r>
      <w:r w:rsidRPr="00BA6B4D">
        <w:rPr>
          <w:b/>
        </w:rPr>
        <w:t xml:space="preserve"> </w:t>
      </w:r>
      <w:r>
        <w:rPr>
          <w:b/>
        </w:rPr>
        <w:t xml:space="preserve">as </w:t>
      </w:r>
      <w:r>
        <w:t>others 3/4 turn RH to lines across (1L b’tw’n 2s face down, 3M b’tw’n 5s face up, 1M+3L b’tw’n 4s)</w:t>
      </w:r>
    </w:p>
    <w:p w:rsidR="0097450D" w:rsidRDefault="0097450D" w:rsidP="0097450D">
      <w:pPr>
        <w:pStyle w:val="DanceBody"/>
      </w:pPr>
      <w:r>
        <w:t xml:space="preserve"> 7- 8</w:t>
      </w:r>
      <w:r>
        <w:tab/>
        <w:t>Top &amp; bottom lines set</w:t>
      </w:r>
      <w:r w:rsidRPr="00BA6B4D">
        <w:rPr>
          <w:b/>
        </w:rPr>
        <w:t xml:space="preserve"> </w:t>
      </w:r>
      <w:r>
        <w:rPr>
          <w:b/>
        </w:rPr>
        <w:t xml:space="preserve">as </w:t>
      </w:r>
      <w:r>
        <w:t>centre 4 Bal-in-Line</w:t>
      </w:r>
    </w:p>
    <w:p w:rsidR="0097450D" w:rsidRDefault="0097450D" w:rsidP="0097450D">
      <w:pPr>
        <w:pStyle w:val="DanceBody"/>
      </w:pPr>
      <w:r>
        <w:t xml:space="preserve"> 9-16</w:t>
      </w:r>
      <w:r>
        <w:tab/>
        <w:t>1s &amp; 3s turn to right &amp; dance reels across (reels of 3 at ends &amp; reel of 4 in middle), 1s &amp; 3s end facing their 2</w:t>
      </w:r>
      <w:r w:rsidRPr="00972EEB">
        <w:t>nd</w:t>
      </w:r>
      <w:r>
        <w:t xml:space="preserve"> corners (LSh to LSh)</w:t>
      </w:r>
    </w:p>
    <w:p w:rsidR="0097450D" w:rsidRDefault="0097450D" w:rsidP="0097450D">
      <w:pPr>
        <w:pStyle w:val="DanceBody"/>
      </w:pPr>
      <w:r>
        <w:t>17-24</w:t>
      </w:r>
      <w:r>
        <w:tab/>
        <w:t>1s &amp; 3s set to 2</w:t>
      </w:r>
      <w:r w:rsidRPr="00972EEB">
        <w:t>nd</w:t>
      </w:r>
      <w:r>
        <w:t xml:space="preserve"> corner &amp; turn inwards to face partners 2</w:t>
      </w:r>
      <w:r w:rsidRPr="00972EEB">
        <w:t>nd</w:t>
      </w:r>
      <w:r>
        <w:t xml:space="preserve"> crnr &amp; set, rotate clockwise to face ptnrs 1</w:t>
      </w:r>
      <w:r w:rsidRPr="00972EEB">
        <w:t>st</w:t>
      </w:r>
      <w:r>
        <w:t xml:space="preserve"> crnr &amp; set &amp; turn about to set to own 1</w:t>
      </w:r>
      <w:r w:rsidRPr="00972EEB">
        <w:t>st</w:t>
      </w:r>
      <w:r>
        <w:t xml:space="preserve"> crnr</w:t>
      </w:r>
    </w:p>
    <w:p w:rsidR="0097450D" w:rsidRDefault="0097450D" w:rsidP="0097450D">
      <w:pPr>
        <w:pStyle w:val="DanceBody"/>
        <w:keepNext w:val="0"/>
      </w:pPr>
      <w:r>
        <w:t>25-32</w:t>
      </w:r>
      <w:r>
        <w:tab/>
        <w:t>All dance RH across (1L with 2s, 1M+3L with 4s &amp; 3M with 5s), 1s &amp; 3s turn partners LH &amp; cast down 1 place</w:t>
      </w:r>
    </w:p>
    <w:p w:rsidR="0097450D" w:rsidRDefault="0097450D" w:rsidP="0097450D"/>
    <w:p w:rsidR="0097450D" w:rsidRDefault="0097450D" w:rsidP="0097450D">
      <w:pPr>
        <w:pStyle w:val="Minicrib"/>
      </w:pPr>
      <w:r>
        <w:t>THE WATER OF LEITH  (S4x32)  4 Couple Set</w:t>
      </w:r>
      <w:r>
        <w:tab/>
        <w:t>John Wilkinson  Edinburgh 90th Anniv</w:t>
      </w:r>
    </w:p>
    <w:p w:rsidR="0097450D" w:rsidRPr="00EA7F69" w:rsidRDefault="0097450D" w:rsidP="0097450D">
      <w:pPr>
        <w:pStyle w:val="DanceBody"/>
      </w:pPr>
      <w:r>
        <w:t xml:space="preserve"> 1- 8</w:t>
      </w:r>
      <w:r w:rsidRPr="00EA7F69">
        <w:tab/>
        <w:t xml:space="preserve">1s+3s set. 1L dances down, casts up round 2M into middle facing down </w:t>
      </w:r>
      <w:r w:rsidRPr="00EA7F69">
        <w:rPr>
          <w:b/>
        </w:rPr>
        <w:t>as</w:t>
      </w:r>
      <w:r w:rsidRPr="00EA7F69">
        <w:t xml:space="preserve"> 1M dances across, casts round 2L  into middle facing up </w:t>
      </w:r>
      <w:r w:rsidRPr="00EA7F69">
        <w:rPr>
          <w:b/>
        </w:rPr>
        <w:t>while</w:t>
      </w:r>
      <w:r w:rsidRPr="00EA7F69">
        <w:t xml:space="preserve"> 3s dance same round 4s</w:t>
      </w:r>
      <w:r>
        <w:t xml:space="preserve">. </w:t>
      </w:r>
      <w:r w:rsidRPr="00EA7F69">
        <w:t>1s+3s change places RH with partner into line of 4 in middle (M face down, L face up)</w:t>
      </w:r>
    </w:p>
    <w:p w:rsidR="0097450D" w:rsidRPr="00EA7F69" w:rsidRDefault="0097450D" w:rsidP="0097450D">
      <w:pPr>
        <w:pStyle w:val="DanceBody"/>
      </w:pPr>
      <w:r w:rsidRPr="00EA7F69">
        <w:t>9-16</w:t>
      </w:r>
      <w:r w:rsidRPr="00EA7F69">
        <w:tab/>
        <w:t>1s+3s dance reel of 4 in middle</w:t>
      </w:r>
    </w:p>
    <w:p w:rsidR="0097450D" w:rsidRPr="00EA7F69" w:rsidRDefault="0097450D" w:rsidP="0097450D">
      <w:pPr>
        <w:pStyle w:val="DanceBody"/>
      </w:pPr>
      <w:r w:rsidRPr="00EA7F69">
        <w:t>17-20</w:t>
      </w:r>
      <w:r w:rsidRPr="00EA7F69">
        <w:tab/>
        <w:t xml:space="preserve">1s+2s </w:t>
      </w:r>
      <w:r w:rsidRPr="00EA7F69">
        <w:rPr>
          <w:b/>
        </w:rPr>
        <w:t>also</w:t>
      </w:r>
      <w:r w:rsidRPr="00EA7F69">
        <w:t xml:space="preserve"> 3s+4s dance RH across</w:t>
      </w:r>
    </w:p>
    <w:p w:rsidR="0097450D" w:rsidRPr="00EA7F69" w:rsidRDefault="0097450D" w:rsidP="0097450D">
      <w:pPr>
        <w:pStyle w:val="DanceBody"/>
      </w:pPr>
      <w:r w:rsidRPr="00EA7F69">
        <w:t>21-24</w:t>
      </w:r>
      <w:r w:rsidRPr="00EA7F69">
        <w:tab/>
        <w:t>1M followed by 1L casts round 2L to 2</w:t>
      </w:r>
      <w:r w:rsidRPr="00972EEB">
        <w:t>nd</w:t>
      </w:r>
      <w:r w:rsidRPr="00EA7F69">
        <w:t xml:space="preserve"> place own sides </w:t>
      </w:r>
      <w:r w:rsidRPr="00EA7F69">
        <w:rPr>
          <w:b/>
        </w:rPr>
        <w:t>as</w:t>
      </w:r>
      <w:r w:rsidRPr="00EA7F69">
        <w:t xml:space="preserve"> 3M followed by 3L casts round 4L to 4</w:t>
      </w:r>
      <w:r w:rsidRPr="00972EEB">
        <w:t>th</w:t>
      </w:r>
      <w:r w:rsidRPr="00EA7F69">
        <w:t xml:space="preserve"> place (2s+4s step up 23-24)</w:t>
      </w:r>
    </w:p>
    <w:p w:rsidR="0097450D" w:rsidRPr="00EA7F69" w:rsidRDefault="0097450D" w:rsidP="0097450D">
      <w:pPr>
        <w:pStyle w:val="DanceBody"/>
      </w:pPr>
      <w:r w:rsidRPr="00EA7F69">
        <w:t>25-32</w:t>
      </w:r>
      <w:r w:rsidRPr="00EA7F69">
        <w:tab/>
        <w:t xml:space="preserve">1s+4s </w:t>
      </w:r>
      <w:r>
        <w:t xml:space="preserve">(middle couples) </w:t>
      </w:r>
      <w:r w:rsidRPr="00EA7F69">
        <w:t>dance Espagnole</w:t>
      </w:r>
    </w:p>
    <w:p w:rsidR="0097450D" w:rsidRPr="00EA7F69" w:rsidRDefault="0097450D" w:rsidP="0097450D">
      <w:pPr>
        <w:pStyle w:val="DanceBody"/>
      </w:pPr>
      <w:r w:rsidRPr="00EA7F69">
        <w:tab/>
        <w:t>`25-26   1s+4s cross (Ladies lead across RH passing between Men) with Ladies changing places RH</w:t>
      </w:r>
    </w:p>
    <w:p w:rsidR="0097450D" w:rsidRPr="00EA7F69" w:rsidRDefault="0097450D" w:rsidP="0097450D">
      <w:pPr>
        <w:pStyle w:val="DanceBody"/>
      </w:pPr>
      <w:r w:rsidRPr="00EA7F69">
        <w:tab/>
        <w:t>`27-28   1s+4s cross back (Men lead across RH between Ladies) with Men changing places RH</w:t>
      </w:r>
    </w:p>
    <w:p w:rsidR="0097450D" w:rsidRPr="00EA7F69" w:rsidRDefault="0097450D" w:rsidP="0097450D">
      <w:pPr>
        <w:pStyle w:val="DanceBody"/>
        <w:keepNext w:val="0"/>
      </w:pPr>
      <w:r w:rsidRPr="00EA7F69">
        <w:tab/>
        <w:t>`29-32   4s turn RH</w:t>
      </w:r>
      <w:r w:rsidRPr="00EA7F69">
        <w:rPr>
          <w:b/>
        </w:rPr>
        <w:t xml:space="preserve"> as </w:t>
      </w:r>
      <w:r w:rsidRPr="00EA7F69">
        <w:t>1s turn LH</w:t>
      </w:r>
    </w:p>
    <w:p w:rsidR="0097450D" w:rsidRDefault="0097450D" w:rsidP="0097450D"/>
    <w:p w:rsidR="0097450D" w:rsidRDefault="0097450D" w:rsidP="0097450D">
      <w:pPr>
        <w:pStyle w:val="Minicrib"/>
      </w:pPr>
      <w:r>
        <w:t>THE FALLS OF ROGIE  (R8x32)  3C (4C set)</w:t>
      </w:r>
      <w:r>
        <w:tab/>
        <w:t>Jean Attwood  Alexander Bk 1</w:t>
      </w:r>
    </w:p>
    <w:p w:rsidR="0097450D" w:rsidRDefault="0097450D" w:rsidP="0097450D">
      <w:pPr>
        <w:pStyle w:val="DanceBody"/>
      </w:pPr>
      <w:r>
        <w:t xml:space="preserve"> 1- 8</w:t>
      </w:r>
      <w:r>
        <w:tab/>
        <w:t>1s cross RH &amp; cast 1 place, 1s cross RH &amp; cast 1 place (Man up, Lady down)</w:t>
      </w:r>
    </w:p>
    <w:p w:rsidR="0097450D" w:rsidRDefault="0097450D" w:rsidP="0097450D">
      <w:pPr>
        <w:pStyle w:val="DanceBody"/>
      </w:pPr>
      <w:r>
        <w:t xml:space="preserve"> 9-16</w:t>
      </w:r>
      <w:r>
        <w:tab/>
        <w:t>1s dance 1/2 reels of 3 across (1M with 2s &amp; 1L with 3s), set in lines across &amp; change places RH with opposite person</w:t>
      </w:r>
    </w:p>
    <w:p w:rsidR="0097450D" w:rsidRDefault="0097450D" w:rsidP="0097450D">
      <w:pPr>
        <w:pStyle w:val="DanceBody"/>
      </w:pPr>
      <w:r>
        <w:t>17-24</w:t>
      </w:r>
      <w:r>
        <w:tab/>
        <w:t>2s+1s+3s chase clockwise 1/2 way, 1s dance in &amp; turn 1.1/4 RH to face 1</w:t>
      </w:r>
      <w:r w:rsidRPr="00972EEB">
        <w:t>st</w:t>
      </w:r>
      <w:r>
        <w:t xml:space="preserve"> corner positions</w:t>
      </w:r>
      <w:r w:rsidRPr="00BA6B4D">
        <w:rPr>
          <w:b/>
        </w:rPr>
        <w:t xml:space="preserve"> </w:t>
      </w:r>
      <w:r>
        <w:rPr>
          <w:b/>
        </w:rPr>
        <w:t xml:space="preserve">as </w:t>
      </w:r>
      <w:r>
        <w:t>2s &amp; 3s continue to chase on to places (</w:t>
      </w:r>
      <w:r w:rsidRPr="00BD473E">
        <w:rPr>
          <w:b/>
        </w:rPr>
        <w:t xml:space="preserve">as </w:t>
      </w:r>
      <w:r>
        <w:t>bar 16)</w:t>
      </w:r>
    </w:p>
    <w:p w:rsidR="0097450D" w:rsidRDefault="0097450D" w:rsidP="0097450D">
      <w:pPr>
        <w:pStyle w:val="DanceBody"/>
        <w:keepNext w:val="0"/>
      </w:pPr>
      <w:r>
        <w:t>25-32</w:t>
      </w:r>
      <w:r>
        <w:tab/>
        <w:t>1s dance 1/2 reel of 4 with 1</w:t>
      </w:r>
      <w:r w:rsidRPr="00972EEB">
        <w:t>st</w:t>
      </w:r>
      <w:r>
        <w:t xml:space="preserve"> corners, passing RSh dance 1/2 reel with 2</w:t>
      </w:r>
      <w:r w:rsidRPr="00972EEB">
        <w:t>nd</w:t>
      </w:r>
      <w:r>
        <w:t xml:space="preserve"> corners &amp; cross passing RSh to 2</w:t>
      </w:r>
      <w:r w:rsidRPr="00972EEB">
        <w:t>nd</w:t>
      </w:r>
      <w:r>
        <w:t xml:space="preserve"> place own sides</w:t>
      </w:r>
    </w:p>
    <w:p w:rsidR="0097450D" w:rsidRDefault="0097450D" w:rsidP="0097450D"/>
    <w:p w:rsidR="0097450D" w:rsidRDefault="0097450D" w:rsidP="0097450D">
      <w:pPr>
        <w:pStyle w:val="Minicrib"/>
      </w:pPr>
      <w:r>
        <w:t>BRIDGE OVER THE ATLANTIC  (S3x32)  3C  set</w:t>
      </w:r>
      <w:r>
        <w:tab/>
        <w:t>Derek Haynes &amp; John Gradon  Carnforth Coll 3</w:t>
      </w:r>
    </w:p>
    <w:p w:rsidR="0097450D" w:rsidRPr="006B40B3" w:rsidRDefault="0097450D" w:rsidP="0097450D">
      <w:pPr>
        <w:pStyle w:val="DanceBody"/>
      </w:pPr>
      <w:r w:rsidRPr="006B40B3">
        <w:t xml:space="preserve"> 1- 8</w:t>
      </w:r>
      <w:r w:rsidRPr="006B40B3">
        <w:tab/>
        <w:t>1s+2s+3s dance reflection reels of 3 on sides (1s in &amp; down to start), 1s+2s continue reel to change places &amp; 1s turn to face up on outside</w:t>
      </w:r>
    </w:p>
    <w:p w:rsidR="0097450D" w:rsidRPr="006B40B3" w:rsidRDefault="0097450D" w:rsidP="0097450D">
      <w:pPr>
        <w:pStyle w:val="DanceBody"/>
      </w:pPr>
      <w:r w:rsidRPr="006B40B3">
        <w:t xml:space="preserve"> 9-16</w:t>
      </w:r>
      <w:r w:rsidRPr="006B40B3">
        <w:tab/>
        <w:t>All dance 3H across on sides (Ladies LH &amp; Men RH), on bar 10 1s cross to join opposite wheel (Lady in front of Man), on bar 13 1s cross back to own side to continue wheels &amp; rotate until 1s are at the top</w:t>
      </w:r>
    </w:p>
    <w:p w:rsidR="0097450D" w:rsidRPr="006B40B3" w:rsidRDefault="0097450D" w:rsidP="0097450D">
      <w:pPr>
        <w:pStyle w:val="DanceBody"/>
      </w:pPr>
      <w:r w:rsidRPr="006B40B3">
        <w:t>17-24</w:t>
      </w:r>
      <w:r w:rsidRPr="006B40B3">
        <w:tab/>
        <w:t>1s followed by 3s+2s dance down the middle &amp; back with 3s &amp; 2s dividing to dance up behind 1s in order 1 3 2</w:t>
      </w:r>
    </w:p>
    <w:p w:rsidR="0097450D" w:rsidRPr="006B40B3" w:rsidRDefault="0097450D" w:rsidP="0097450D">
      <w:pPr>
        <w:pStyle w:val="DanceBody"/>
        <w:keepNext w:val="0"/>
      </w:pPr>
      <w:r w:rsidRPr="006B40B3">
        <w:t>25-32</w:t>
      </w:r>
      <w:r w:rsidRPr="006B40B3">
        <w:tab/>
        <w:t>All dance Allemande to end 2 3 1</w:t>
      </w:r>
    </w:p>
    <w:p w:rsidR="0097450D" w:rsidRDefault="0097450D" w:rsidP="0097450D"/>
    <w:p w:rsidR="0097450D" w:rsidRDefault="0097450D" w:rsidP="0097450D">
      <w:pPr>
        <w:pStyle w:val="Minicrib"/>
      </w:pPr>
      <w:r>
        <w:t>THE LUCKENBOOTH BROOCH  (J8x32)  3C (4C set)</w:t>
      </w:r>
      <w:r>
        <w:tab/>
        <w:t>John Bowie Dickson  Glendarroch Sh 28</w:t>
      </w:r>
    </w:p>
    <w:p w:rsidR="0097450D" w:rsidRDefault="0097450D" w:rsidP="0097450D">
      <w:pPr>
        <w:pStyle w:val="DanceBody"/>
      </w:pPr>
      <w:r>
        <w:t xml:space="preserve"> 1- 8</w:t>
      </w:r>
      <w:r>
        <w:tab/>
        <w:t>1s in prom hold (Lady on Man's left) dance reel of 3 with 2s (RSh to 2M) &amp; end facing 3M</w:t>
      </w:r>
    </w:p>
    <w:p w:rsidR="0097450D" w:rsidRDefault="0097450D" w:rsidP="0097450D">
      <w:pPr>
        <w:pStyle w:val="DanceBody"/>
      </w:pPr>
      <w:r>
        <w:t xml:space="preserve"> 9-16</w:t>
      </w:r>
      <w:r>
        <w:tab/>
        <w:t>1s dance reel with 3s (RSh to 3M) ending with 1s dancing into centre facing Men's side</w:t>
      </w:r>
    </w:p>
    <w:p w:rsidR="0097450D" w:rsidRDefault="0097450D" w:rsidP="0097450D">
      <w:pPr>
        <w:pStyle w:val="DanceBody"/>
      </w:pPr>
      <w:r>
        <w:t>17-24</w:t>
      </w:r>
      <w:r>
        <w:tab/>
        <w:t>1M casts up &amp; 1L dn into centre &amp; dance out Ladies’ side, 1M cast up &amp; 1L dn to end 1M b'tw'n 2s facing dn &amp; 1L+3s face up</w:t>
      </w:r>
      <w:r w:rsidRPr="00BA6B4D">
        <w:rPr>
          <w:b/>
        </w:rPr>
        <w:t xml:space="preserve"> </w:t>
      </w:r>
      <w:r>
        <w:rPr>
          <w:b/>
        </w:rPr>
        <w:t xml:space="preserve">as </w:t>
      </w:r>
      <w:r>
        <w:t>2s+3s dance R&amp;L</w:t>
      </w:r>
    </w:p>
    <w:p w:rsidR="0097450D" w:rsidRDefault="0097450D" w:rsidP="0097450D">
      <w:pPr>
        <w:pStyle w:val="DanceBody"/>
        <w:keepNext w:val="0"/>
      </w:pPr>
      <w:r>
        <w:t>25-32</w:t>
      </w:r>
      <w:r>
        <w:tab/>
        <w:t>2s+1s+3s set twice, 1s turn RH 1.3/4 times to 2</w:t>
      </w:r>
      <w:r w:rsidRPr="00972EEB">
        <w:t>nd</w:t>
      </w:r>
      <w:r>
        <w:t xml:space="preserve"> places</w:t>
      </w:r>
    </w:p>
    <w:p w:rsidR="0097450D" w:rsidRDefault="0097450D" w:rsidP="0097450D"/>
    <w:sectPr w:rsidR="0097450D" w:rsidSect="00842C5A">
      <w:headerReference w:type="default" r:id="rId7"/>
      <w:footerReference w:type="default" r:id="rId8"/>
      <w:pgSz w:w="11906" w:h="16838"/>
      <w:pgMar w:top="357" w:right="357" w:bottom="680" w:left="357" w:header="709" w:footer="2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778D" w:rsidRDefault="009B778D" w:rsidP="00951DC9">
      <w:r>
        <w:separator/>
      </w:r>
    </w:p>
  </w:endnote>
  <w:endnote w:type="continuationSeparator" w:id="0">
    <w:p w:rsidR="009B778D" w:rsidRDefault="009B778D" w:rsidP="00951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Segoe Script"/>
    <w:charset w:val="00"/>
    <w:family w:val="swiss"/>
    <w:pitch w:val="variable"/>
    <w:sig w:usb0="00000001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10F" w:rsidRPr="004143E0" w:rsidRDefault="0031610F" w:rsidP="00467B56">
    <w:pPr>
      <w:pStyle w:val="Footer"/>
      <w:ind w:left="0" w:firstLine="0"/>
      <w:jc w:val="center"/>
      <w:rPr>
        <w:rFonts w:ascii="Arial Narrow" w:hAnsi="Arial Narrow" w:cs="Tahoma"/>
        <w:szCs w:val="16"/>
      </w:rPr>
    </w:pPr>
    <w:r w:rsidRPr="00606895">
      <w:rPr>
        <w:rFonts w:ascii="Arial Narrow" w:hAnsi="Arial Narrow"/>
        <w:sz w:val="18"/>
        <w:szCs w:val="18"/>
      </w:rPr>
      <w:t>Charles Upton’s</w:t>
    </w:r>
    <w:r>
      <w:rPr>
        <w:rFonts w:ascii="Arial Narrow" w:hAnsi="Arial Narrow"/>
      </w:rPr>
      <w:t xml:space="preserve">   </w:t>
    </w:r>
    <w:r w:rsidRPr="00EF68BD">
      <w:rPr>
        <w:rFonts w:ascii="Arial Narrow" w:hAnsi="Arial Narrow"/>
      </w:rPr>
      <w:t xml:space="preserve">    </w:t>
    </w:r>
    <w:r w:rsidRPr="00EF68BD">
      <w:rPr>
        <w:rFonts w:ascii="Arial Narrow" w:hAnsi="Arial Narrow" w:cs="Tahoma"/>
        <w:b/>
        <w:sz w:val="24"/>
        <w:szCs w:val="24"/>
      </w:rPr>
      <w:t xml:space="preserve">MINICRIB </w:t>
    </w:r>
    <w:r>
      <w:rPr>
        <w:rFonts w:ascii="Arial Narrow" w:hAnsi="Arial Narrow" w:cs="Tahoma"/>
        <w:b/>
        <w:sz w:val="24"/>
        <w:szCs w:val="24"/>
      </w:rPr>
      <w:t xml:space="preserve">by </w:t>
    </w:r>
    <w:r w:rsidRPr="00EF68BD">
      <w:rPr>
        <w:rFonts w:ascii="Arial Narrow" w:hAnsi="Arial Narrow" w:cs="Tahoma"/>
        <w:b/>
        <w:sz w:val="24"/>
        <w:szCs w:val="24"/>
      </w:rPr>
      <w:t>The MiniCrib Team</w:t>
    </w:r>
    <w:r>
      <w:rPr>
        <w:rFonts w:ascii="Arial Narrow" w:hAnsi="Arial Narrow" w:cs="Tahoma"/>
        <w:b/>
        <w:sz w:val="24"/>
        <w:szCs w:val="24"/>
      </w:rPr>
      <w:t xml:space="preserve"> </w:t>
    </w:r>
    <w:r w:rsidRPr="00B735A9">
      <w:rPr>
        <w:rFonts w:ascii="Arial Narrow" w:hAnsi="Arial Narrow" w:cs="Tahoma"/>
        <w:b/>
        <w:szCs w:val="16"/>
      </w:rPr>
      <w:t xml:space="preserve"> </w:t>
    </w:r>
    <w:hyperlink r:id="rId1" w:history="1">
      <w:r w:rsidRPr="002E2475">
        <w:rPr>
          <w:rStyle w:val="Hyperlink"/>
          <w:rFonts w:ascii="Arial Narrow" w:hAnsi="Arial Narrow" w:cs="Tahoma"/>
          <w:sz w:val="18"/>
          <w:szCs w:val="18"/>
        </w:rPr>
        <w:t>www.minicrib.org.uk</w:t>
      </w:r>
    </w:hyperlink>
    <w:r>
      <w:rPr>
        <w:rFonts w:ascii="Arial Narrow" w:hAnsi="Arial Narrow" w:cs="Tahoma"/>
        <w:sz w:val="18"/>
        <w:szCs w:val="18"/>
      </w:rPr>
      <w:t xml:space="preserve">  </w:t>
    </w:r>
    <w:r>
      <w:rPr>
        <w:rFonts w:ascii="Arial Narrow" w:hAnsi="Arial Narrow" w:cs="Tahoma"/>
        <w:szCs w:val="16"/>
      </w:rPr>
      <w:t>April 2022</w:t>
    </w:r>
    <w:r>
      <w:rPr>
        <w:rFonts w:ascii="Arial Narrow" w:hAnsi="Arial Narrow" w:cs="Tahoma"/>
        <w:sz w:val="18"/>
        <w:szCs w:val="18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778D" w:rsidRDefault="009B778D" w:rsidP="00951DC9">
      <w:r>
        <w:separator/>
      </w:r>
    </w:p>
  </w:footnote>
  <w:footnote w:type="continuationSeparator" w:id="0">
    <w:p w:rsidR="009B778D" w:rsidRDefault="009B778D" w:rsidP="00951D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341" w:type="dxa"/>
      <w:tblInd w:w="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19"/>
      <w:gridCol w:w="7102"/>
      <w:gridCol w:w="1620"/>
    </w:tblGrid>
    <w:tr w:rsidR="0097450D" w:rsidTr="0097450D">
      <w:tc>
        <w:tcPr>
          <w:tcW w:w="850" w:type="dxa"/>
          <w:shd w:val="clear" w:color="auto" w:fill="auto"/>
        </w:tcPr>
        <w:p w:rsidR="0097450D" w:rsidRDefault="0097450D">
          <w:pPr>
            <w:pStyle w:val="Header"/>
            <w:ind w:left="0" w:firstLine="0"/>
            <w:rPr>
              <w:b/>
              <w:sz w:val="28"/>
            </w:rPr>
          </w:pPr>
        </w:p>
      </w:tc>
      <w:tc>
        <w:tcPr>
          <w:tcW w:w="3727" w:type="dxa"/>
          <w:shd w:val="clear" w:color="auto" w:fill="auto"/>
        </w:tcPr>
        <w:p w:rsidR="0097450D" w:rsidRPr="0097450D" w:rsidRDefault="0097450D" w:rsidP="0097450D">
          <w:pPr>
            <w:pStyle w:val="Header"/>
            <w:ind w:left="0" w:firstLine="0"/>
            <w:jc w:val="center"/>
            <w:rPr>
              <w:b/>
              <w:sz w:val="28"/>
              <w:u w:val="single"/>
            </w:rPr>
          </w:pPr>
          <w:bookmarkStart w:id="1" w:name="ListTitle"/>
          <w:r w:rsidRPr="0097450D">
            <w:rPr>
              <w:b/>
              <w:sz w:val="28"/>
              <w:u w:val="single"/>
            </w:rPr>
            <w:t>Perth 9th August 2022 Carol Bisset</w:t>
          </w:r>
          <w:bookmarkEnd w:id="1"/>
        </w:p>
      </w:tc>
      <w:tc>
        <w:tcPr>
          <w:tcW w:w="850" w:type="dxa"/>
          <w:shd w:val="clear" w:color="auto" w:fill="auto"/>
          <w:vAlign w:val="center"/>
        </w:tcPr>
        <w:p w:rsidR="0097450D" w:rsidRPr="0097450D" w:rsidRDefault="0097450D" w:rsidP="0097450D">
          <w:pPr>
            <w:pStyle w:val="Header"/>
            <w:ind w:left="0" w:firstLine="0"/>
            <w:jc w:val="right"/>
            <w:rPr>
              <w:b/>
              <w:vanish/>
              <w:sz w:val="22"/>
            </w:rPr>
          </w:pPr>
          <w:r w:rsidRPr="0097450D">
            <w:rPr>
              <w:b/>
              <w:sz w:val="22"/>
            </w:rPr>
            <w:t xml:space="preserve">page: </w:t>
          </w:r>
          <w:r w:rsidRPr="0097450D">
            <w:rPr>
              <w:b/>
              <w:sz w:val="22"/>
            </w:rPr>
            <w:fldChar w:fldCharType="begin"/>
          </w:r>
          <w:r w:rsidRPr="0097450D">
            <w:rPr>
              <w:b/>
              <w:sz w:val="22"/>
            </w:rPr>
            <w:instrText xml:space="preserve"> PAGE  \* MERGEFORMAT </w:instrText>
          </w:r>
          <w:r w:rsidRPr="0097450D">
            <w:rPr>
              <w:b/>
              <w:sz w:val="22"/>
            </w:rPr>
            <w:fldChar w:fldCharType="separate"/>
          </w:r>
          <w:r>
            <w:rPr>
              <w:b/>
              <w:noProof/>
              <w:sz w:val="22"/>
            </w:rPr>
            <w:t>2</w:t>
          </w:r>
          <w:r w:rsidRPr="0097450D">
            <w:rPr>
              <w:b/>
              <w:sz w:val="22"/>
            </w:rPr>
            <w:fldChar w:fldCharType="end"/>
          </w:r>
        </w:p>
      </w:tc>
    </w:tr>
  </w:tbl>
  <w:p w:rsidR="0097450D" w:rsidRPr="0097450D" w:rsidRDefault="0097450D">
    <w:pPr>
      <w:pStyle w:val="Header"/>
      <w:rPr>
        <w:b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657815"/>
    <w:multiLevelType w:val="hybridMultilevel"/>
    <w:tmpl w:val="072EB8D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2E379A"/>
    <w:multiLevelType w:val="hybridMultilevel"/>
    <w:tmpl w:val="8CA630A0"/>
    <w:lvl w:ilvl="0" w:tplc="040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2">
    <w:nsid w:val="1DB60954"/>
    <w:multiLevelType w:val="hybridMultilevel"/>
    <w:tmpl w:val="F54ABA82"/>
    <w:lvl w:ilvl="0" w:tplc="040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">
    <w:nsid w:val="1F997600"/>
    <w:multiLevelType w:val="hybridMultilevel"/>
    <w:tmpl w:val="CD30495C"/>
    <w:lvl w:ilvl="0" w:tplc="018E1B64">
      <w:start w:val="1"/>
      <w:numFmt w:val="lowerLetter"/>
      <w:lvlText w:val="(%1)"/>
      <w:lvlJc w:val="left"/>
      <w:pPr>
        <w:tabs>
          <w:tab w:val="num" w:pos="1200"/>
        </w:tabs>
        <w:ind w:left="1200" w:hanging="360"/>
      </w:pPr>
      <w:rPr>
        <w:i/>
      </w:rPr>
    </w:lvl>
    <w:lvl w:ilvl="1" w:tplc="0409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2" w:tplc="BB82F28A">
      <w:start w:val="1"/>
      <w:numFmt w:val="decimal"/>
      <w:lvlText w:val="%3"/>
      <w:lvlJc w:val="left"/>
      <w:pPr>
        <w:tabs>
          <w:tab w:val="num" w:pos="2820"/>
        </w:tabs>
        <w:ind w:left="28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4">
    <w:nsid w:val="2DDE6814"/>
    <w:multiLevelType w:val="hybridMultilevel"/>
    <w:tmpl w:val="C7B03C54"/>
    <w:lvl w:ilvl="0" w:tplc="4D786512">
      <w:start w:val="1"/>
      <w:numFmt w:val="decimal"/>
      <w:lvlText w:val="%1)"/>
      <w:lvlJc w:val="left"/>
      <w:pPr>
        <w:tabs>
          <w:tab w:val="num" w:pos="1767"/>
        </w:tabs>
        <w:ind w:left="1767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487"/>
        </w:tabs>
        <w:ind w:left="2487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07"/>
        </w:tabs>
        <w:ind w:left="3207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27"/>
        </w:tabs>
        <w:ind w:left="3927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47"/>
        </w:tabs>
        <w:ind w:left="4647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367"/>
        </w:tabs>
        <w:ind w:left="5367" w:hanging="180"/>
      </w:pPr>
    </w:lvl>
    <w:lvl w:ilvl="6" w:tplc="0409000F">
      <w:start w:val="1"/>
      <w:numFmt w:val="decimal"/>
      <w:lvlText w:val="%7."/>
      <w:lvlJc w:val="left"/>
      <w:pPr>
        <w:tabs>
          <w:tab w:val="num" w:pos="6087"/>
        </w:tabs>
        <w:ind w:left="6087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07"/>
        </w:tabs>
        <w:ind w:left="6807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27"/>
        </w:tabs>
        <w:ind w:left="7527" w:hanging="180"/>
      </w:pPr>
    </w:lvl>
  </w:abstractNum>
  <w:abstractNum w:abstractNumId="5">
    <w:nsid w:val="37F029CF"/>
    <w:multiLevelType w:val="hybridMultilevel"/>
    <w:tmpl w:val="38707572"/>
    <w:lvl w:ilvl="0" w:tplc="040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6">
    <w:nsid w:val="6BA44316"/>
    <w:multiLevelType w:val="hybridMultilevel"/>
    <w:tmpl w:val="BB16E9F0"/>
    <w:lvl w:ilvl="0" w:tplc="04090001">
      <w:start w:val="1"/>
      <w:numFmt w:val="bullet"/>
      <w:lvlText w:val=""/>
      <w:lvlJc w:val="left"/>
      <w:pPr>
        <w:tabs>
          <w:tab w:val="num" w:pos="1714"/>
        </w:tabs>
        <w:ind w:left="171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434"/>
        </w:tabs>
        <w:ind w:left="2434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3154"/>
        </w:tabs>
        <w:ind w:left="315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874"/>
        </w:tabs>
        <w:ind w:left="387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594"/>
        </w:tabs>
        <w:ind w:left="4594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5314"/>
        </w:tabs>
        <w:ind w:left="531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034"/>
        </w:tabs>
        <w:ind w:left="603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754"/>
        </w:tabs>
        <w:ind w:left="6754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7474"/>
        </w:tabs>
        <w:ind w:left="7474" w:hanging="360"/>
      </w:pPr>
      <w:rPr>
        <w:rFonts w:ascii="Wingdings" w:hAnsi="Wingdings" w:hint="default"/>
      </w:rPr>
    </w:lvl>
  </w:abstractNum>
  <w:abstractNum w:abstractNumId="7">
    <w:nsid w:val="6EA45055"/>
    <w:multiLevelType w:val="hybridMultilevel"/>
    <w:tmpl w:val="05FAA138"/>
    <w:lvl w:ilvl="0" w:tplc="83EA1966">
      <w:start w:val="1"/>
      <w:numFmt w:val="lowerLetter"/>
      <w:lvlText w:val="(%1)"/>
      <w:lvlJc w:val="left"/>
      <w:pPr>
        <w:tabs>
          <w:tab w:val="num" w:pos="1200"/>
        </w:tabs>
        <w:ind w:left="1200" w:hanging="360"/>
      </w:pPr>
      <w:rPr>
        <w:i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50D"/>
    <w:rsid w:val="000030BA"/>
    <w:rsid w:val="000068B7"/>
    <w:rsid w:val="0001022A"/>
    <w:rsid w:val="0001286B"/>
    <w:rsid w:val="00013509"/>
    <w:rsid w:val="000162DF"/>
    <w:rsid w:val="0002532D"/>
    <w:rsid w:val="00025928"/>
    <w:rsid w:val="0002710A"/>
    <w:rsid w:val="000303A2"/>
    <w:rsid w:val="00033403"/>
    <w:rsid w:val="00034FEE"/>
    <w:rsid w:val="00036C1E"/>
    <w:rsid w:val="00037322"/>
    <w:rsid w:val="000455DA"/>
    <w:rsid w:val="00050630"/>
    <w:rsid w:val="0005531A"/>
    <w:rsid w:val="000573B4"/>
    <w:rsid w:val="000649F7"/>
    <w:rsid w:val="00065E7D"/>
    <w:rsid w:val="00070346"/>
    <w:rsid w:val="00072384"/>
    <w:rsid w:val="00072B53"/>
    <w:rsid w:val="00072F80"/>
    <w:rsid w:val="0007772F"/>
    <w:rsid w:val="00081D23"/>
    <w:rsid w:val="000951ED"/>
    <w:rsid w:val="0009674E"/>
    <w:rsid w:val="000A381A"/>
    <w:rsid w:val="000A5FAF"/>
    <w:rsid w:val="000B7AA7"/>
    <w:rsid w:val="000C42C8"/>
    <w:rsid w:val="000C50DA"/>
    <w:rsid w:val="000D664A"/>
    <w:rsid w:val="000D7363"/>
    <w:rsid w:val="000E10AE"/>
    <w:rsid w:val="000E4ADC"/>
    <w:rsid w:val="000E6C08"/>
    <w:rsid w:val="000F642E"/>
    <w:rsid w:val="00102F2B"/>
    <w:rsid w:val="001414B1"/>
    <w:rsid w:val="0014649C"/>
    <w:rsid w:val="00153C36"/>
    <w:rsid w:val="00154E09"/>
    <w:rsid w:val="00176B49"/>
    <w:rsid w:val="001828CC"/>
    <w:rsid w:val="001A5943"/>
    <w:rsid w:val="001B0A55"/>
    <w:rsid w:val="001B4E96"/>
    <w:rsid w:val="001B5A19"/>
    <w:rsid w:val="001B71EA"/>
    <w:rsid w:val="001C3DAC"/>
    <w:rsid w:val="001D52BE"/>
    <w:rsid w:val="001D6DAA"/>
    <w:rsid w:val="001E7D33"/>
    <w:rsid w:val="001F101C"/>
    <w:rsid w:val="001F2161"/>
    <w:rsid w:val="002070CE"/>
    <w:rsid w:val="0022055B"/>
    <w:rsid w:val="002219AD"/>
    <w:rsid w:val="00223C87"/>
    <w:rsid w:val="00261C00"/>
    <w:rsid w:val="00263EF5"/>
    <w:rsid w:val="00271B38"/>
    <w:rsid w:val="002761B4"/>
    <w:rsid w:val="002845D3"/>
    <w:rsid w:val="00292C8E"/>
    <w:rsid w:val="0029532F"/>
    <w:rsid w:val="00296FBA"/>
    <w:rsid w:val="002A76A6"/>
    <w:rsid w:val="002B1782"/>
    <w:rsid w:val="002B266E"/>
    <w:rsid w:val="002B73A9"/>
    <w:rsid w:val="002E12E8"/>
    <w:rsid w:val="002E1B42"/>
    <w:rsid w:val="002F0C3C"/>
    <w:rsid w:val="002F4208"/>
    <w:rsid w:val="003039C2"/>
    <w:rsid w:val="0031610F"/>
    <w:rsid w:val="0031795F"/>
    <w:rsid w:val="00333E5C"/>
    <w:rsid w:val="00344519"/>
    <w:rsid w:val="00345AC5"/>
    <w:rsid w:val="003530DA"/>
    <w:rsid w:val="00377560"/>
    <w:rsid w:val="0039020D"/>
    <w:rsid w:val="00397843"/>
    <w:rsid w:val="003A51F0"/>
    <w:rsid w:val="003D498F"/>
    <w:rsid w:val="003E4FE0"/>
    <w:rsid w:val="003E553C"/>
    <w:rsid w:val="003E59AD"/>
    <w:rsid w:val="003E6BB9"/>
    <w:rsid w:val="003F2200"/>
    <w:rsid w:val="00407954"/>
    <w:rsid w:val="004135D5"/>
    <w:rsid w:val="00413A5C"/>
    <w:rsid w:val="00421307"/>
    <w:rsid w:val="0042552C"/>
    <w:rsid w:val="00436DC3"/>
    <w:rsid w:val="004375E0"/>
    <w:rsid w:val="00445C93"/>
    <w:rsid w:val="00446E26"/>
    <w:rsid w:val="00454B67"/>
    <w:rsid w:val="00454C36"/>
    <w:rsid w:val="0045759E"/>
    <w:rsid w:val="00467B56"/>
    <w:rsid w:val="0047148D"/>
    <w:rsid w:val="004728A6"/>
    <w:rsid w:val="0047326E"/>
    <w:rsid w:val="00473C2B"/>
    <w:rsid w:val="0047668C"/>
    <w:rsid w:val="004769D4"/>
    <w:rsid w:val="00486019"/>
    <w:rsid w:val="004A1A07"/>
    <w:rsid w:val="004A76D2"/>
    <w:rsid w:val="004B0B2A"/>
    <w:rsid w:val="004C0D3E"/>
    <w:rsid w:val="004C3AFB"/>
    <w:rsid w:val="004C3EAA"/>
    <w:rsid w:val="004D578E"/>
    <w:rsid w:val="004D799B"/>
    <w:rsid w:val="004E2790"/>
    <w:rsid w:val="004F2FFC"/>
    <w:rsid w:val="004F4528"/>
    <w:rsid w:val="004F5AA5"/>
    <w:rsid w:val="005139C1"/>
    <w:rsid w:val="005209FF"/>
    <w:rsid w:val="00522F3B"/>
    <w:rsid w:val="0053036E"/>
    <w:rsid w:val="00537FB7"/>
    <w:rsid w:val="00576152"/>
    <w:rsid w:val="00587700"/>
    <w:rsid w:val="0059639B"/>
    <w:rsid w:val="005A0E0C"/>
    <w:rsid w:val="005B2817"/>
    <w:rsid w:val="005B4BDF"/>
    <w:rsid w:val="005B6A74"/>
    <w:rsid w:val="005C4214"/>
    <w:rsid w:val="005E0194"/>
    <w:rsid w:val="005E138C"/>
    <w:rsid w:val="005E7FB4"/>
    <w:rsid w:val="005F0601"/>
    <w:rsid w:val="0061352C"/>
    <w:rsid w:val="00632918"/>
    <w:rsid w:val="00642C73"/>
    <w:rsid w:val="00642FF5"/>
    <w:rsid w:val="006622EB"/>
    <w:rsid w:val="00664916"/>
    <w:rsid w:val="00676315"/>
    <w:rsid w:val="00685410"/>
    <w:rsid w:val="006938DD"/>
    <w:rsid w:val="00694DE2"/>
    <w:rsid w:val="006A080E"/>
    <w:rsid w:val="006A118B"/>
    <w:rsid w:val="006B3095"/>
    <w:rsid w:val="006B39DD"/>
    <w:rsid w:val="006C0D5C"/>
    <w:rsid w:val="006C7B5D"/>
    <w:rsid w:val="006D1877"/>
    <w:rsid w:val="006D7354"/>
    <w:rsid w:val="006D7748"/>
    <w:rsid w:val="006E7282"/>
    <w:rsid w:val="006F160F"/>
    <w:rsid w:val="00701AF5"/>
    <w:rsid w:val="00711D6E"/>
    <w:rsid w:val="00712CC8"/>
    <w:rsid w:val="0071423C"/>
    <w:rsid w:val="00716E1C"/>
    <w:rsid w:val="00722440"/>
    <w:rsid w:val="0072277E"/>
    <w:rsid w:val="00722BBC"/>
    <w:rsid w:val="00731C60"/>
    <w:rsid w:val="00733383"/>
    <w:rsid w:val="00753656"/>
    <w:rsid w:val="00757643"/>
    <w:rsid w:val="007627B3"/>
    <w:rsid w:val="00762FFA"/>
    <w:rsid w:val="00776406"/>
    <w:rsid w:val="00781F21"/>
    <w:rsid w:val="007847E5"/>
    <w:rsid w:val="007863B4"/>
    <w:rsid w:val="00790C58"/>
    <w:rsid w:val="007A7871"/>
    <w:rsid w:val="007B58F9"/>
    <w:rsid w:val="007B5A12"/>
    <w:rsid w:val="007B760B"/>
    <w:rsid w:val="007C3A6F"/>
    <w:rsid w:val="007C54BA"/>
    <w:rsid w:val="007C6DFF"/>
    <w:rsid w:val="007C74BB"/>
    <w:rsid w:val="007D305D"/>
    <w:rsid w:val="007E00C9"/>
    <w:rsid w:val="007F4104"/>
    <w:rsid w:val="007F7907"/>
    <w:rsid w:val="0080708C"/>
    <w:rsid w:val="00821284"/>
    <w:rsid w:val="00825D55"/>
    <w:rsid w:val="00834C6C"/>
    <w:rsid w:val="00842C5A"/>
    <w:rsid w:val="008724B9"/>
    <w:rsid w:val="0087473F"/>
    <w:rsid w:val="00882FC4"/>
    <w:rsid w:val="00894F97"/>
    <w:rsid w:val="008964C1"/>
    <w:rsid w:val="008965CF"/>
    <w:rsid w:val="008A3A42"/>
    <w:rsid w:val="008A3EDD"/>
    <w:rsid w:val="008B560E"/>
    <w:rsid w:val="008C3059"/>
    <w:rsid w:val="008C7EB4"/>
    <w:rsid w:val="008E0797"/>
    <w:rsid w:val="008E1B1A"/>
    <w:rsid w:val="008E6F8A"/>
    <w:rsid w:val="008F67B5"/>
    <w:rsid w:val="00900722"/>
    <w:rsid w:val="009007D5"/>
    <w:rsid w:val="009014B8"/>
    <w:rsid w:val="00905734"/>
    <w:rsid w:val="009402E3"/>
    <w:rsid w:val="00950AC1"/>
    <w:rsid w:val="00951DC9"/>
    <w:rsid w:val="00954BCE"/>
    <w:rsid w:val="00954CF6"/>
    <w:rsid w:val="00962AF4"/>
    <w:rsid w:val="0097086C"/>
    <w:rsid w:val="00972DD3"/>
    <w:rsid w:val="0097450D"/>
    <w:rsid w:val="009757BF"/>
    <w:rsid w:val="00976096"/>
    <w:rsid w:val="00990168"/>
    <w:rsid w:val="0099101F"/>
    <w:rsid w:val="00994076"/>
    <w:rsid w:val="00995C02"/>
    <w:rsid w:val="00996C64"/>
    <w:rsid w:val="009A1CD5"/>
    <w:rsid w:val="009A1F32"/>
    <w:rsid w:val="009B564C"/>
    <w:rsid w:val="009B5D87"/>
    <w:rsid w:val="009B778D"/>
    <w:rsid w:val="009C44EC"/>
    <w:rsid w:val="009C45B8"/>
    <w:rsid w:val="009D075E"/>
    <w:rsid w:val="009D41A2"/>
    <w:rsid w:val="009E7967"/>
    <w:rsid w:val="009F407C"/>
    <w:rsid w:val="00A12FEF"/>
    <w:rsid w:val="00A14F79"/>
    <w:rsid w:val="00A20D9D"/>
    <w:rsid w:val="00A22EA9"/>
    <w:rsid w:val="00A23336"/>
    <w:rsid w:val="00A26C24"/>
    <w:rsid w:val="00A54FDC"/>
    <w:rsid w:val="00A563DF"/>
    <w:rsid w:val="00A57B89"/>
    <w:rsid w:val="00A62745"/>
    <w:rsid w:val="00A7038B"/>
    <w:rsid w:val="00A72D2D"/>
    <w:rsid w:val="00A73BAA"/>
    <w:rsid w:val="00A76DEB"/>
    <w:rsid w:val="00A771BA"/>
    <w:rsid w:val="00A80B3B"/>
    <w:rsid w:val="00A82E3F"/>
    <w:rsid w:val="00A833CF"/>
    <w:rsid w:val="00AA1F02"/>
    <w:rsid w:val="00AA4A80"/>
    <w:rsid w:val="00AC2502"/>
    <w:rsid w:val="00AC47D7"/>
    <w:rsid w:val="00AD1338"/>
    <w:rsid w:val="00AE5ADE"/>
    <w:rsid w:val="00AE6424"/>
    <w:rsid w:val="00AF26FC"/>
    <w:rsid w:val="00AF6235"/>
    <w:rsid w:val="00B201F9"/>
    <w:rsid w:val="00B24570"/>
    <w:rsid w:val="00B2782F"/>
    <w:rsid w:val="00B34A39"/>
    <w:rsid w:val="00B437C3"/>
    <w:rsid w:val="00B475B9"/>
    <w:rsid w:val="00B52342"/>
    <w:rsid w:val="00B53BB2"/>
    <w:rsid w:val="00B73791"/>
    <w:rsid w:val="00B766F5"/>
    <w:rsid w:val="00B84F01"/>
    <w:rsid w:val="00BA395E"/>
    <w:rsid w:val="00BC1141"/>
    <w:rsid w:val="00BD28B0"/>
    <w:rsid w:val="00BE20B2"/>
    <w:rsid w:val="00BE74CE"/>
    <w:rsid w:val="00BF1846"/>
    <w:rsid w:val="00BF6C9B"/>
    <w:rsid w:val="00C03A5B"/>
    <w:rsid w:val="00C03FF6"/>
    <w:rsid w:val="00C04E28"/>
    <w:rsid w:val="00C10BAD"/>
    <w:rsid w:val="00C23C1A"/>
    <w:rsid w:val="00C23DB7"/>
    <w:rsid w:val="00C2665E"/>
    <w:rsid w:val="00C3103D"/>
    <w:rsid w:val="00C54F9C"/>
    <w:rsid w:val="00C567B9"/>
    <w:rsid w:val="00C60B4E"/>
    <w:rsid w:val="00C60BC4"/>
    <w:rsid w:val="00C6328F"/>
    <w:rsid w:val="00C63700"/>
    <w:rsid w:val="00C71470"/>
    <w:rsid w:val="00C8204C"/>
    <w:rsid w:val="00C918B4"/>
    <w:rsid w:val="00C94635"/>
    <w:rsid w:val="00CB049D"/>
    <w:rsid w:val="00CB3287"/>
    <w:rsid w:val="00CB7C2F"/>
    <w:rsid w:val="00CC021D"/>
    <w:rsid w:val="00CE660D"/>
    <w:rsid w:val="00CF774B"/>
    <w:rsid w:val="00D16446"/>
    <w:rsid w:val="00D1739F"/>
    <w:rsid w:val="00D368B9"/>
    <w:rsid w:val="00D44A09"/>
    <w:rsid w:val="00D62889"/>
    <w:rsid w:val="00D76795"/>
    <w:rsid w:val="00D849E9"/>
    <w:rsid w:val="00D950BC"/>
    <w:rsid w:val="00DA1761"/>
    <w:rsid w:val="00DA2FAF"/>
    <w:rsid w:val="00DC48E6"/>
    <w:rsid w:val="00DD24FE"/>
    <w:rsid w:val="00DF45F1"/>
    <w:rsid w:val="00DF69D7"/>
    <w:rsid w:val="00DF6B5B"/>
    <w:rsid w:val="00E0271C"/>
    <w:rsid w:val="00E04C68"/>
    <w:rsid w:val="00E073DA"/>
    <w:rsid w:val="00E1076A"/>
    <w:rsid w:val="00E168E3"/>
    <w:rsid w:val="00E23F7A"/>
    <w:rsid w:val="00E32DAE"/>
    <w:rsid w:val="00E55B14"/>
    <w:rsid w:val="00E56770"/>
    <w:rsid w:val="00E647F9"/>
    <w:rsid w:val="00E7296E"/>
    <w:rsid w:val="00E748F0"/>
    <w:rsid w:val="00E7576A"/>
    <w:rsid w:val="00E82919"/>
    <w:rsid w:val="00E84C6E"/>
    <w:rsid w:val="00E85294"/>
    <w:rsid w:val="00E92D40"/>
    <w:rsid w:val="00E94CA2"/>
    <w:rsid w:val="00EA1A80"/>
    <w:rsid w:val="00EA6121"/>
    <w:rsid w:val="00EA681C"/>
    <w:rsid w:val="00EA69BF"/>
    <w:rsid w:val="00EC2778"/>
    <w:rsid w:val="00EE6A51"/>
    <w:rsid w:val="00F13601"/>
    <w:rsid w:val="00F141C2"/>
    <w:rsid w:val="00F21734"/>
    <w:rsid w:val="00F26D31"/>
    <w:rsid w:val="00F40293"/>
    <w:rsid w:val="00F54B79"/>
    <w:rsid w:val="00F6526C"/>
    <w:rsid w:val="00F70076"/>
    <w:rsid w:val="00F75383"/>
    <w:rsid w:val="00F80A4B"/>
    <w:rsid w:val="00F87D60"/>
    <w:rsid w:val="00F93999"/>
    <w:rsid w:val="00FA2419"/>
    <w:rsid w:val="00FB599F"/>
    <w:rsid w:val="00FD1776"/>
    <w:rsid w:val="00FD1A38"/>
    <w:rsid w:val="00FD232E"/>
    <w:rsid w:val="00FD635F"/>
    <w:rsid w:val="00FE3537"/>
    <w:rsid w:val="00FF4DDB"/>
    <w:rsid w:val="00FF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0C64B"/>
  <w15:chartTrackingRefBased/>
  <w15:docId w15:val="{90518125-ABEE-4137-B45F-8F6FC79F3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0B2A"/>
    <w:pPr>
      <w:keepNext/>
      <w:keepLines/>
      <w:tabs>
        <w:tab w:val="left" w:pos="6378"/>
      </w:tabs>
      <w:ind w:left="720" w:hanging="720"/>
    </w:pPr>
    <w:rPr>
      <w:rFonts w:ascii="Arial" w:hAnsi="Arial" w:cs="Arial"/>
      <w:sz w:val="16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4B0B2A"/>
    <w:pPr>
      <w:keepNext w:val="0"/>
      <w:keepLines w:val="0"/>
      <w:tabs>
        <w:tab w:val="clear" w:pos="6378"/>
        <w:tab w:val="left" w:pos="6379"/>
      </w:tabs>
      <w:spacing w:before="240"/>
      <w:outlineLvl w:val="0"/>
    </w:pPr>
    <w:rPr>
      <w:rFonts w:eastAsia="Times New Roman" w:cs="Times New Roman"/>
      <w:b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inicrib">
    <w:name w:val="Minicrib"/>
    <w:basedOn w:val="Normal"/>
    <w:link w:val="MinicribChar"/>
    <w:rsid w:val="004B0B2A"/>
    <w:pPr>
      <w:tabs>
        <w:tab w:val="clear" w:pos="6378"/>
        <w:tab w:val="right" w:pos="10913"/>
      </w:tabs>
    </w:pPr>
    <w:rPr>
      <w:b/>
      <w:noProof/>
    </w:rPr>
  </w:style>
  <w:style w:type="character" w:customStyle="1" w:styleId="MinicribChar">
    <w:name w:val="Minicrib Char"/>
    <w:link w:val="Minicrib"/>
    <w:rsid w:val="004B0B2A"/>
    <w:rPr>
      <w:rFonts w:ascii="Arial" w:hAnsi="Arial" w:cs="Arial"/>
      <w:b/>
      <w:noProof/>
      <w:sz w:val="16"/>
      <w:szCs w:val="22"/>
      <w:lang w:eastAsia="en-US"/>
    </w:rPr>
  </w:style>
  <w:style w:type="paragraph" w:customStyle="1" w:styleId="DanceBody">
    <w:name w:val="DanceBody"/>
    <w:basedOn w:val="Normal"/>
    <w:link w:val="DanceBodyChar"/>
    <w:rsid w:val="004B0B2A"/>
    <w:pPr>
      <w:tabs>
        <w:tab w:val="left" w:pos="720"/>
        <w:tab w:val="left" w:pos="1077"/>
        <w:tab w:val="left" w:pos="1440"/>
        <w:tab w:val="left" w:pos="1797"/>
        <w:tab w:val="left" w:pos="4411"/>
      </w:tabs>
    </w:pPr>
  </w:style>
  <w:style w:type="character" w:customStyle="1" w:styleId="DanceBodyChar">
    <w:name w:val="DanceBody Char"/>
    <w:link w:val="DanceBody"/>
    <w:rsid w:val="004B0B2A"/>
    <w:rPr>
      <w:rFonts w:ascii="Arial" w:hAnsi="Arial" w:cs="Arial"/>
      <w:sz w:val="16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B0B2A"/>
    <w:pPr>
      <w:tabs>
        <w:tab w:val="clear" w:pos="6378"/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4B0B2A"/>
    <w:rPr>
      <w:rFonts w:ascii="Arial" w:hAnsi="Arial" w:cs="Arial"/>
      <w:sz w:val="16"/>
      <w:szCs w:val="22"/>
      <w:lang w:eastAsia="en-US"/>
    </w:rPr>
  </w:style>
  <w:style w:type="paragraph" w:styleId="Footer">
    <w:name w:val="footer"/>
    <w:basedOn w:val="Normal"/>
    <w:link w:val="FooterChar"/>
    <w:unhideWhenUsed/>
    <w:rsid w:val="004B0B2A"/>
    <w:pPr>
      <w:tabs>
        <w:tab w:val="clear" w:pos="6378"/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B0B2A"/>
    <w:rPr>
      <w:rFonts w:ascii="Arial" w:hAnsi="Arial" w:cs="Arial"/>
      <w:sz w:val="16"/>
      <w:szCs w:val="22"/>
      <w:lang w:eastAsia="en-US"/>
    </w:rPr>
  </w:style>
  <w:style w:type="table" w:styleId="TableGrid">
    <w:name w:val="Table Grid"/>
    <w:basedOn w:val="TableNormal"/>
    <w:uiPriority w:val="59"/>
    <w:rsid w:val="004B0B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rsid w:val="004B0B2A"/>
    <w:rPr>
      <w:rFonts w:ascii="Arial" w:eastAsia="Times New Roman" w:hAnsi="Arial"/>
      <w:b/>
      <w:sz w:val="24"/>
      <w:u w:val="single"/>
      <w:lang w:eastAsia="en-US"/>
    </w:rPr>
  </w:style>
  <w:style w:type="character" w:styleId="Hyperlink">
    <w:name w:val="Hyperlink"/>
    <w:semiHidden/>
    <w:unhideWhenUsed/>
    <w:rsid w:val="004B0B2A"/>
    <w:rPr>
      <w:color w:val="0000FF"/>
      <w:u w:val="single"/>
    </w:rPr>
  </w:style>
  <w:style w:type="paragraph" w:customStyle="1" w:styleId="DescText">
    <w:name w:val="DescText"/>
    <w:basedOn w:val="Normal"/>
    <w:semiHidden/>
    <w:rsid w:val="004B0B2A"/>
    <w:pPr>
      <w:keepNext w:val="0"/>
      <w:keepLines w:val="0"/>
      <w:tabs>
        <w:tab w:val="clear" w:pos="6378"/>
        <w:tab w:val="left" w:pos="6481"/>
      </w:tabs>
    </w:pPr>
    <w:rPr>
      <w:rFonts w:eastAsia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7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inicrib.org.u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esktop\Minicrib_Plus_32_04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Minicrib_Plus_32_04</Template>
  <TotalTime>6</TotalTime>
  <Pages>2</Pages>
  <Words>2341</Words>
  <Characters>8957</Characters>
  <Application>Microsoft Office Word</Application>
  <DocSecurity>0</DocSecurity>
  <Lines>147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MiniCrib Plus April 2022</vt:lpstr>
    </vt:vector>
  </TitlesOfParts>
  <Manager>David A Haynes</Manager>
  <Company>SplashCleared</Company>
  <LinksUpToDate>false</LinksUpToDate>
  <CharactersWithSpaces>11298</CharactersWithSpaces>
  <SharedDoc>false</SharedDoc>
  <HLinks>
    <vt:vector size="30" baseType="variant">
      <vt:variant>
        <vt:i4>5439554</vt:i4>
      </vt:variant>
      <vt:variant>
        <vt:i4>9</vt:i4>
      </vt:variant>
      <vt:variant>
        <vt:i4>0</vt:i4>
      </vt:variant>
      <vt:variant>
        <vt:i4>5</vt:i4>
      </vt:variant>
      <vt:variant>
        <vt:lpwstr>http://www.minicrib.org.uk/downloads.html</vt:lpwstr>
      </vt:variant>
      <vt:variant>
        <vt:lpwstr/>
      </vt:variant>
      <vt:variant>
        <vt:i4>5439554</vt:i4>
      </vt:variant>
      <vt:variant>
        <vt:i4>6</vt:i4>
      </vt:variant>
      <vt:variant>
        <vt:i4>0</vt:i4>
      </vt:variant>
      <vt:variant>
        <vt:i4>5</vt:i4>
      </vt:variant>
      <vt:variant>
        <vt:lpwstr>http://www.minicrib.org.uk/downloads.html</vt:lpwstr>
      </vt:variant>
      <vt:variant>
        <vt:lpwstr/>
      </vt:variant>
      <vt:variant>
        <vt:i4>1048584</vt:i4>
      </vt:variant>
      <vt:variant>
        <vt:i4>3</vt:i4>
      </vt:variant>
      <vt:variant>
        <vt:i4>0</vt:i4>
      </vt:variant>
      <vt:variant>
        <vt:i4>5</vt:i4>
      </vt:variant>
      <vt:variant>
        <vt:lpwstr>D:\Working MiniCrib\WORKING MINICRIB ADMIN\WORKING MINICRIB ADMIN\2021\November\Versions\www.minicrib.org.uk\downloads.html</vt:lpwstr>
      </vt:variant>
      <vt:variant>
        <vt:lpwstr/>
      </vt:variant>
      <vt:variant>
        <vt:i4>4587553</vt:i4>
      </vt:variant>
      <vt:variant>
        <vt:i4>0</vt:i4>
      </vt:variant>
      <vt:variant>
        <vt:i4>0</vt:i4>
      </vt:variant>
      <vt:variant>
        <vt:i4>5</vt:i4>
      </vt:variant>
      <vt:variant>
        <vt:lpwstr>mailto:minicrib@minicrib.org.uk</vt:lpwstr>
      </vt:variant>
      <vt:variant>
        <vt:lpwstr/>
      </vt:variant>
      <vt:variant>
        <vt:i4>3866685</vt:i4>
      </vt:variant>
      <vt:variant>
        <vt:i4>3</vt:i4>
      </vt:variant>
      <vt:variant>
        <vt:i4>0</vt:i4>
      </vt:variant>
      <vt:variant>
        <vt:i4>5</vt:i4>
      </vt:variant>
      <vt:variant>
        <vt:lpwstr>http://www.minicrib.org.uk/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MiniCrib Plus April 2022</dc:title>
  <dc:subject>Scottish Country Dance Crib Database</dc:subject>
  <dc:creator>Sue James</dc:creator>
  <cp:keywords/>
  <dc:description>Produced by Minicrib</dc:description>
  <cp:lastModifiedBy>Sue James</cp:lastModifiedBy>
  <cp:revision>1</cp:revision>
  <dcterms:created xsi:type="dcterms:W3CDTF">2022-04-11T21:33:00Z</dcterms:created>
  <dcterms:modified xsi:type="dcterms:W3CDTF">2022-04-11T21:39:00Z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rSettings">
    <vt:lpwstr>US|True|False|1|False|True|True|True|False|0|True|True|Perth 2nd August 2022 June Templeman|</vt:lpwstr>
  </property>
  <property fmtid="{D5CDD505-2E9C-101B-9397-08002B2CF9AE}" pid="3" name="Version Date">
    <vt:lpwstr/>
  </property>
  <property fmtid="{D5CDD505-2E9C-101B-9397-08002B2CF9AE}" pid="4" name="LatestDateDancesUpdated">
    <vt:lpwstr>9/22/2017</vt:lpwstr>
  </property>
</Properties>
</file>