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94" w:rsidRDefault="00C23594" w:rsidP="00C23594">
      <w:pPr>
        <w:pStyle w:val="Minicrib"/>
      </w:pPr>
      <w:r>
        <w:t>THE SHETLAND SHEPHERDESS  (J8x32)  3C (4C set)</w:t>
      </w:r>
      <w:r>
        <w:tab/>
        <w:t>Ron Wallace  RSCDS Graded 3</w:t>
      </w:r>
    </w:p>
    <w:p w:rsidR="00C23594" w:rsidRDefault="00C23594" w:rsidP="00C23594">
      <w:pPr>
        <w:pStyle w:val="DanceBody"/>
      </w:pPr>
      <w:r>
        <w:t xml:space="preserve"> 1- 8</w:t>
      </w:r>
      <w:r>
        <w:tab/>
        <w:t>1s dance down between 2s, cast back to places.  1s dance 1/2 Fig. 8 round 2s</w:t>
      </w:r>
    </w:p>
    <w:p w:rsidR="00C23594" w:rsidRDefault="00C23594" w:rsidP="00C23594">
      <w:pPr>
        <w:pStyle w:val="DanceBody"/>
      </w:pPr>
      <w:r>
        <w:t xml:space="preserve"> 9-16</w:t>
      </w:r>
      <w:r>
        <w:tab/>
        <w:t>1s+2s+3s dance mirror (reflection) reels of 3 on sides (1s cross to 2</w:t>
      </w:r>
      <w:r w:rsidRPr="00972EEB">
        <w:t>nd</w:t>
      </w:r>
      <w:r>
        <w:t xml:space="preserve"> place own sides to begin, 2s out &amp; up, 3s in &amp; up).  2s finish facing out</w:t>
      </w:r>
    </w:p>
    <w:p w:rsidR="00C23594" w:rsidRDefault="00C23594" w:rsidP="00C23594">
      <w:pPr>
        <w:pStyle w:val="DanceBody"/>
      </w:pPr>
      <w:r>
        <w:t>17-20</w:t>
      </w:r>
      <w:r>
        <w:tab/>
        <w:t>1s+2s change places on sides (Men RH, Ladies LH), 1s+3s turn on sides (Men LH, Ladies RH) 1s ending in middle facing up, 3s in original places</w:t>
      </w:r>
    </w:p>
    <w:p w:rsidR="00C23594" w:rsidRDefault="00C23594" w:rsidP="00C23594">
      <w:pPr>
        <w:pStyle w:val="DanceBody"/>
      </w:pPr>
      <w:r>
        <w:t>21-24</w:t>
      </w:r>
      <w:r>
        <w:tab/>
        <w:t>1s dance up to top and cast to 2</w:t>
      </w:r>
      <w:r w:rsidRPr="00972EEB">
        <w:t>nd</w:t>
      </w:r>
      <w:r>
        <w:t xml:space="preserve"> place</w:t>
      </w:r>
    </w:p>
    <w:p w:rsidR="00C23594" w:rsidRDefault="00C23594" w:rsidP="00C23594">
      <w:pPr>
        <w:pStyle w:val="DanceBody"/>
        <w:keepNext w:val="0"/>
      </w:pPr>
      <w:r>
        <w:t>25-32</w:t>
      </w:r>
      <w:r>
        <w:tab/>
        <w:t>2s+1s+3s Adv+Ret, all clap end bar 28.  2s+1s+3s turn partners RH once round</w:t>
      </w:r>
    </w:p>
    <w:p w:rsidR="00C23594" w:rsidRDefault="00C23594" w:rsidP="00C23594"/>
    <w:p w:rsidR="00C23594" w:rsidRDefault="00C23594" w:rsidP="00C23594">
      <w:pPr>
        <w:pStyle w:val="Minicrib"/>
      </w:pPr>
      <w:r>
        <w:t>TRIP TO TIMBER RIDGE  (R8x32)  3C (4C set)</w:t>
      </w:r>
      <w:r>
        <w:tab/>
        <w:t>Linda Henderson  Heart of San Francisco &amp; RSCDS Bk 52</w:t>
      </w:r>
    </w:p>
    <w:p w:rsidR="00C23594" w:rsidRPr="000D60D4" w:rsidRDefault="00C23594" w:rsidP="00C23594">
      <w:pPr>
        <w:pStyle w:val="DanceBody"/>
      </w:pPr>
      <w:r w:rsidRPr="000D60D4">
        <w:t xml:space="preserve"> 1- 8</w:t>
      </w:r>
      <w:r w:rsidRPr="000D60D4">
        <w:tab/>
        <w:t>1s turn RH, cast (2s step up) then 1L+2s &amp; 1M+3s dance RH across.  1s end facing 1st corners</w:t>
      </w:r>
    </w:p>
    <w:p w:rsidR="00C23594" w:rsidRPr="000D60D4" w:rsidRDefault="00C23594" w:rsidP="00C23594">
      <w:pPr>
        <w:pStyle w:val="DanceBody"/>
      </w:pPr>
      <w:r w:rsidRPr="000D60D4">
        <w:t xml:space="preserve"> 9-16</w:t>
      </w:r>
      <w:r w:rsidRPr="000D60D4">
        <w:tab/>
        <w:t>1s dance Corner Pass+Turn with 1st corners, pass RSh &amp; repeat with 2nd corners. 1s pull back RSh to end BtoB in centre facing opp sides</w:t>
      </w:r>
    </w:p>
    <w:p w:rsidR="00C23594" w:rsidRPr="000D60D4" w:rsidRDefault="00C23594" w:rsidP="00C23594">
      <w:pPr>
        <w:pStyle w:val="DanceBody"/>
      </w:pPr>
      <w:r w:rsidRPr="000D60D4">
        <w:t>17-24</w:t>
      </w:r>
      <w:r w:rsidRPr="000D60D4">
        <w:tab/>
        <w:t>2s+1s+3s dance Double Triangles. Bars 23-24 1s petronella turn to 2nd place own sides</w:t>
      </w:r>
    </w:p>
    <w:p w:rsidR="00C23594" w:rsidRPr="000D60D4" w:rsidRDefault="00C23594" w:rsidP="00C23594">
      <w:pPr>
        <w:pStyle w:val="DanceBody"/>
        <w:keepNext w:val="0"/>
      </w:pPr>
      <w:r w:rsidRPr="000D60D4">
        <w:t>25-32</w:t>
      </w:r>
      <w:r w:rsidRPr="000D60D4">
        <w:tab/>
        <w:t>2s+1s+3s circle 6H round and back</w:t>
      </w:r>
    </w:p>
    <w:p w:rsidR="00C23594" w:rsidRDefault="00C23594" w:rsidP="00C23594"/>
    <w:p w:rsidR="00C23594" w:rsidRDefault="00C23594" w:rsidP="00C23594">
      <w:pPr>
        <w:pStyle w:val="Minicrib"/>
      </w:pPr>
      <w:r>
        <w:t>THE WATER OF LEITH  (S4x32)  4 Couple Set</w:t>
      </w:r>
      <w:r>
        <w:tab/>
        <w:t>John Wilkinson  Edinburgh 90th Anniv</w:t>
      </w:r>
    </w:p>
    <w:p w:rsidR="00C23594" w:rsidRPr="00EA7F69" w:rsidRDefault="00C23594" w:rsidP="00C23594">
      <w:pPr>
        <w:pStyle w:val="DanceBody"/>
      </w:pPr>
      <w:r>
        <w:t xml:space="preserve"> 1- 8</w:t>
      </w:r>
      <w:r w:rsidRPr="00EA7F69">
        <w:tab/>
        <w:t xml:space="preserve">1s+3s set. 1L dances down, casts up round 2M into middle facing down </w:t>
      </w:r>
      <w:r w:rsidRPr="00EA7F69">
        <w:rPr>
          <w:b/>
        </w:rPr>
        <w:t>as</w:t>
      </w:r>
      <w:r w:rsidRPr="00EA7F69">
        <w:t xml:space="preserve"> 1M dances across, casts round 2L  into middle facing up </w:t>
      </w:r>
      <w:r w:rsidRPr="00EA7F69">
        <w:rPr>
          <w:b/>
        </w:rPr>
        <w:t>while</w:t>
      </w:r>
      <w:r w:rsidRPr="00EA7F69">
        <w:t xml:space="preserve"> 3s dance same round 4s</w:t>
      </w:r>
      <w:r>
        <w:t xml:space="preserve">. </w:t>
      </w:r>
      <w:r w:rsidRPr="00EA7F69">
        <w:t>1s+3s change places RH with partner into line of 4 in middle (M face down, L face up)</w:t>
      </w:r>
    </w:p>
    <w:p w:rsidR="00C23594" w:rsidRPr="00EA7F69" w:rsidRDefault="00C23594" w:rsidP="00C23594">
      <w:pPr>
        <w:pStyle w:val="DanceBody"/>
      </w:pPr>
      <w:r w:rsidRPr="00EA7F69">
        <w:t>9-16</w:t>
      </w:r>
      <w:r w:rsidRPr="00EA7F69">
        <w:tab/>
        <w:t>1s+3s dance reel of 4 in middle</w:t>
      </w:r>
    </w:p>
    <w:p w:rsidR="00C23594" w:rsidRPr="00EA7F69" w:rsidRDefault="00C23594" w:rsidP="00C23594">
      <w:pPr>
        <w:pStyle w:val="DanceBody"/>
      </w:pPr>
      <w:r w:rsidRPr="00EA7F69">
        <w:t>17-20</w:t>
      </w:r>
      <w:r w:rsidRPr="00EA7F69">
        <w:tab/>
        <w:t xml:space="preserve">1s+2s </w:t>
      </w:r>
      <w:r w:rsidRPr="00EA7F69">
        <w:rPr>
          <w:b/>
        </w:rPr>
        <w:t>also</w:t>
      </w:r>
      <w:r w:rsidRPr="00EA7F69">
        <w:t xml:space="preserve"> 3s+4s dance RH across</w:t>
      </w:r>
    </w:p>
    <w:p w:rsidR="00C23594" w:rsidRPr="00EA7F69" w:rsidRDefault="00C23594" w:rsidP="00C23594">
      <w:pPr>
        <w:pStyle w:val="DanceBody"/>
      </w:pPr>
      <w:r w:rsidRPr="00EA7F69">
        <w:t>21-24</w:t>
      </w:r>
      <w:r w:rsidRPr="00EA7F69">
        <w:tab/>
        <w:t>1M followed by 1L casts round 2L to 2</w:t>
      </w:r>
      <w:r w:rsidRPr="00972EEB">
        <w:t>nd</w:t>
      </w:r>
      <w:r w:rsidRPr="00EA7F69">
        <w:t xml:space="preserve"> place own sides </w:t>
      </w:r>
      <w:r w:rsidRPr="00EA7F69">
        <w:rPr>
          <w:b/>
        </w:rPr>
        <w:t>as</w:t>
      </w:r>
      <w:r w:rsidRPr="00EA7F69">
        <w:t xml:space="preserve"> 3M followed by 3L casts round 4L to 4</w:t>
      </w:r>
      <w:r w:rsidRPr="00972EEB">
        <w:t>th</w:t>
      </w:r>
      <w:r w:rsidRPr="00EA7F69">
        <w:t xml:space="preserve"> place (2s+4s step up 23-24)</w:t>
      </w:r>
    </w:p>
    <w:p w:rsidR="00C23594" w:rsidRPr="00EA7F69" w:rsidRDefault="00C23594" w:rsidP="00C23594">
      <w:pPr>
        <w:pStyle w:val="DanceBody"/>
      </w:pPr>
      <w:r w:rsidRPr="00EA7F69">
        <w:t>25-32</w:t>
      </w:r>
      <w:r w:rsidRPr="00EA7F69">
        <w:tab/>
        <w:t xml:space="preserve">1s+4s </w:t>
      </w:r>
      <w:r>
        <w:t xml:space="preserve">(middle couples) </w:t>
      </w:r>
      <w:r w:rsidRPr="00EA7F69">
        <w:t>dance Espagnole</w:t>
      </w:r>
    </w:p>
    <w:p w:rsidR="00C23594" w:rsidRPr="00EA7F69" w:rsidRDefault="00C23594" w:rsidP="00C23594">
      <w:pPr>
        <w:pStyle w:val="DanceBody"/>
      </w:pPr>
      <w:r w:rsidRPr="00EA7F69">
        <w:tab/>
        <w:t>`25-26   1s+4s cross (Ladies lead across RH passing between Men) with Ladies changing places RH</w:t>
      </w:r>
    </w:p>
    <w:p w:rsidR="00C23594" w:rsidRPr="00EA7F69" w:rsidRDefault="00C23594" w:rsidP="00C23594">
      <w:pPr>
        <w:pStyle w:val="DanceBody"/>
      </w:pPr>
      <w:r w:rsidRPr="00EA7F69">
        <w:tab/>
        <w:t>`27-28   1s+4s cross back (Men lead across RH between Ladies) with Men changing places RH</w:t>
      </w:r>
    </w:p>
    <w:p w:rsidR="00C23594" w:rsidRPr="00EA7F69" w:rsidRDefault="00C23594" w:rsidP="00C23594">
      <w:pPr>
        <w:pStyle w:val="DanceBody"/>
        <w:keepNext w:val="0"/>
      </w:pPr>
      <w:r w:rsidRPr="00EA7F69">
        <w:tab/>
        <w:t>`29-32   4s turn RH</w:t>
      </w:r>
      <w:r w:rsidRPr="00EA7F69">
        <w:rPr>
          <w:b/>
        </w:rPr>
        <w:t xml:space="preserve"> as </w:t>
      </w:r>
      <w:r w:rsidRPr="00EA7F69">
        <w:t>1s turn LH</w:t>
      </w:r>
      <w:bookmarkStart w:id="0" w:name="_GoBack"/>
      <w:bookmarkEnd w:id="0"/>
    </w:p>
    <w:p w:rsidR="00C23594" w:rsidRDefault="00C23594" w:rsidP="00C23594"/>
    <w:p w:rsidR="00C23594" w:rsidRDefault="00C23594" w:rsidP="00C23594">
      <w:pPr>
        <w:pStyle w:val="Minicrib"/>
      </w:pPr>
      <w:r>
        <w:t>CASTLE OF MEY  (R8x32) 3C (4C set)</w:t>
      </w:r>
      <w:r>
        <w:tab/>
        <w:t>RSCDS Diamond Jubilee</w:t>
      </w:r>
    </w:p>
    <w:p w:rsidR="00C23594" w:rsidRPr="006B40B3" w:rsidRDefault="00C23594" w:rsidP="00C23594">
      <w:pPr>
        <w:pStyle w:val="DanceBody"/>
      </w:pPr>
      <w:r w:rsidRPr="006B40B3">
        <w:t xml:space="preserve"> 1– 8</w:t>
      </w:r>
      <w:r w:rsidRPr="006B40B3">
        <w:tab/>
        <w:t>1s dance Inveran reels with 2s+3s</w:t>
      </w:r>
    </w:p>
    <w:p w:rsidR="00C23594" w:rsidRPr="006B40B3" w:rsidRDefault="00C23594" w:rsidP="00C23594">
      <w:pPr>
        <w:pStyle w:val="DanceBody"/>
      </w:pPr>
      <w:r w:rsidRPr="006B40B3">
        <w:t xml:space="preserve"> 9–16</w:t>
      </w:r>
      <w:r w:rsidRPr="006B40B3">
        <w:tab/>
        <w:t>1s+2s dance double Figs of 8 (1s start by crossing down)</w:t>
      </w:r>
    </w:p>
    <w:p w:rsidR="00C23594" w:rsidRPr="006B40B3" w:rsidRDefault="00C23594" w:rsidP="00C23594">
      <w:pPr>
        <w:pStyle w:val="DanceBody"/>
      </w:pPr>
      <w:r w:rsidRPr="006B40B3">
        <w:t>17-24</w:t>
      </w:r>
      <w:r w:rsidRPr="006B40B3">
        <w:tab/>
        <w:t>1s lead down the middle &amp; up, 1s end in middle of the set</w:t>
      </w:r>
    </w:p>
    <w:p w:rsidR="00C23594" w:rsidRPr="006B40B3" w:rsidRDefault="00C23594" w:rsidP="00C23594">
      <w:pPr>
        <w:pStyle w:val="DanceBody"/>
        <w:keepNext w:val="0"/>
      </w:pPr>
      <w:r w:rsidRPr="006B40B3">
        <w:t>25-32</w:t>
      </w:r>
      <w:r w:rsidRPr="006B40B3">
        <w:tab/>
        <w:t>1s+2s dance Poussette</w:t>
      </w:r>
    </w:p>
    <w:p w:rsidR="00C23594" w:rsidRDefault="00C23594" w:rsidP="00C23594"/>
    <w:p w:rsidR="00C23594" w:rsidRDefault="00C23594" w:rsidP="00C23594">
      <w:pPr>
        <w:pStyle w:val="Minicrib"/>
      </w:pPr>
      <w:r>
        <w:t>JOIE DE VIVRE  (J8x32)  3C (4C set)</w:t>
      </w:r>
      <w:r>
        <w:tab/>
        <w:t>Irene van Maarseveen  RSCDS Bk 39</w:t>
      </w:r>
    </w:p>
    <w:p w:rsidR="00C23594" w:rsidRDefault="00C23594" w:rsidP="00C23594">
      <w:pPr>
        <w:pStyle w:val="DanceBody"/>
      </w:pPr>
      <w:r>
        <w:t xml:space="preserve"> 1- 8</w:t>
      </w:r>
      <w:r>
        <w:tab/>
        <w:t>1s set, cast 1 place, 1s dance down between 3s &amp; cast back to 2</w:t>
      </w:r>
      <w:r w:rsidRPr="00972EEB">
        <w:t>nd</w:t>
      </w:r>
      <w:r>
        <w:t xml:space="preserve"> place on own sides</w:t>
      </w:r>
    </w:p>
    <w:p w:rsidR="00C23594" w:rsidRDefault="00C23594" w:rsidP="00C23594">
      <w:pPr>
        <w:pStyle w:val="DanceBody"/>
      </w:pPr>
      <w:r>
        <w:t xml:space="preserve"> 9-16</w:t>
      </w:r>
      <w:r>
        <w:tab/>
        <w:t>2s+1s+3s turn RH &amp; chase 1/2 way round clockwise</w:t>
      </w:r>
    </w:p>
    <w:p w:rsidR="00C23594" w:rsidRDefault="00C23594" w:rsidP="00C23594">
      <w:pPr>
        <w:pStyle w:val="DanceBody"/>
      </w:pPr>
      <w:r>
        <w:t>17-24</w:t>
      </w:r>
      <w:r>
        <w:tab/>
        <w:t>3s+1s+2s dance DoSiDo, set &amp; 1/2 turn partners RH for Allemande</w:t>
      </w:r>
    </w:p>
    <w:p w:rsidR="00C23594" w:rsidRDefault="00C23594" w:rsidP="00C23594">
      <w:pPr>
        <w:pStyle w:val="DanceBody"/>
        <w:keepNext w:val="0"/>
      </w:pPr>
      <w:r>
        <w:t>25-32</w:t>
      </w:r>
      <w:r>
        <w:tab/>
        <w:t>3s+1s+2s dance Allemande</w:t>
      </w:r>
    </w:p>
    <w:p w:rsidR="00C23594" w:rsidRDefault="00C23594" w:rsidP="00C23594"/>
    <w:p w:rsidR="00C23594" w:rsidRDefault="00C23594" w:rsidP="00C23594">
      <w:pPr>
        <w:pStyle w:val="Minicrib"/>
      </w:pPr>
      <w:r>
        <w:t>THE CELEBRATION STRATHSPEY  (S8x32)  3C (4C set)</w:t>
      </w:r>
      <w:r>
        <w:tab/>
        <w:t>Alan Macpherson  RSCDS Bk 43</w:t>
      </w:r>
    </w:p>
    <w:p w:rsidR="00C23594" w:rsidRDefault="00C23594" w:rsidP="00C23594">
      <w:pPr>
        <w:pStyle w:val="DanceBody"/>
      </w:pPr>
      <w:r w:rsidRPr="006B40B3">
        <w:t xml:space="preserve"> 1- 8</w:t>
      </w:r>
      <w:r w:rsidRPr="006B40B3">
        <w:tab/>
      </w:r>
      <w:r>
        <w:t>1s+2s dance "Chain and Turn":</w:t>
      </w:r>
    </w:p>
    <w:p w:rsidR="00C23594" w:rsidRDefault="00C23594" w:rsidP="00C23594">
      <w:pPr>
        <w:pStyle w:val="DanceBody"/>
      </w:pPr>
      <w:r>
        <w:tab/>
        <w:t xml:space="preserve">1-2    </w:t>
      </w:r>
      <w:r w:rsidRPr="006B40B3">
        <w:t>1M+2L 3/4 turn RH</w:t>
      </w:r>
      <w:r>
        <w:t xml:space="preserve"> into diag line 1M+2M, 1L+2L facing</w:t>
      </w:r>
      <w:r w:rsidRPr="006B40B3">
        <w:t xml:space="preserve"> </w:t>
      </w:r>
    </w:p>
    <w:p w:rsidR="00C23594" w:rsidRDefault="00C23594" w:rsidP="00C23594">
      <w:pPr>
        <w:pStyle w:val="DanceBody"/>
      </w:pPr>
      <w:r>
        <w:tab/>
        <w:t>3-4    1M+2M also 1L+2</w:t>
      </w:r>
      <w:r w:rsidRPr="006B40B3">
        <w:t xml:space="preserve">L 1/2 turn LH, </w:t>
      </w:r>
      <w:r>
        <w:t>1M end in 2M place &amp; 2L in 1L place</w:t>
      </w:r>
    </w:p>
    <w:p w:rsidR="00C23594" w:rsidRPr="006B40B3" w:rsidRDefault="00C23594" w:rsidP="00C23594">
      <w:pPr>
        <w:pStyle w:val="DanceBody"/>
      </w:pPr>
      <w:r>
        <w:tab/>
        <w:t xml:space="preserve">5-8    </w:t>
      </w:r>
      <w:r w:rsidRPr="006B40B3">
        <w:t>1L+</w:t>
      </w:r>
      <w:r>
        <w:t>2M turn RH 1.1/4 times to end 1L in 2L place, 2M in 1M place  (2 1 3)</w:t>
      </w:r>
    </w:p>
    <w:p w:rsidR="00C23594" w:rsidRPr="006B40B3" w:rsidRDefault="00C23594" w:rsidP="00C23594">
      <w:pPr>
        <w:pStyle w:val="DanceBody"/>
      </w:pPr>
      <w:r w:rsidRPr="006B40B3">
        <w:t xml:space="preserve"> 9-16</w:t>
      </w:r>
      <w:r w:rsidRPr="006B40B3">
        <w:tab/>
        <w:t>2s+1s set, 1/2</w:t>
      </w:r>
      <w:r>
        <w:t xml:space="preserve"> turn RH to face down in centre (4 bars).  2s+1s</w:t>
      </w:r>
      <w:r w:rsidRPr="006B40B3">
        <w:t xml:space="preserve"> lead down, 2s &amp; 1s 1/2 turn (Men dancing below Ladies who dance under Man</w:t>
      </w:r>
      <w:r>
        <w:t>'</w:t>
      </w:r>
      <w:r w:rsidRPr="006B40B3">
        <w:t>s arm) &amp; lead up</w:t>
      </w:r>
    </w:p>
    <w:p w:rsidR="00C23594" w:rsidRPr="006B40B3" w:rsidRDefault="00C23594" w:rsidP="00C23594">
      <w:pPr>
        <w:pStyle w:val="DanceBody"/>
      </w:pPr>
      <w:r w:rsidRPr="006B40B3">
        <w:t>17-24</w:t>
      </w:r>
      <w:r w:rsidRPr="006B40B3">
        <w:tab/>
        <w:t xml:space="preserve">1s </w:t>
      </w:r>
      <w:r>
        <w:t xml:space="preserve">cross up to </w:t>
      </w:r>
      <w:r w:rsidRPr="006B40B3">
        <w:t xml:space="preserve">dance reels of </w:t>
      </w:r>
      <w:r>
        <w:t>3 on opp sides (2s out/down, 3s cast up) 1s end 2nd place opp</w:t>
      </w:r>
      <w:r w:rsidRPr="006B40B3">
        <w:t xml:space="preserve"> sides</w:t>
      </w:r>
      <w:r>
        <w:t>, 2s &amp; 3s curve into places 2 (1) 3</w:t>
      </w:r>
    </w:p>
    <w:p w:rsidR="00C23594" w:rsidRPr="006B40B3" w:rsidRDefault="00C23594" w:rsidP="00C23594">
      <w:pPr>
        <w:pStyle w:val="DanceBody"/>
        <w:keepNext w:val="0"/>
      </w:pPr>
      <w:r w:rsidRPr="006B40B3">
        <w:t>25-32</w:t>
      </w:r>
      <w:r w:rsidRPr="006B40B3">
        <w:tab/>
        <w:t>2s+1s+3s Adv+Ret 1 step, 1s petronella turn to 1M between 2s &amp; 1L b</w:t>
      </w:r>
      <w:r>
        <w:t>etween 3s, Adv+Ret 1 step &amp; 1s P</w:t>
      </w:r>
      <w:r w:rsidRPr="006B40B3">
        <w:t>etronella turn to 2nd pl own sides</w:t>
      </w:r>
      <w:r>
        <w:t xml:space="preserve"> 2 1 3</w:t>
      </w:r>
    </w:p>
    <w:p w:rsidR="00C23594" w:rsidRDefault="00C23594" w:rsidP="00C23594"/>
    <w:p w:rsidR="00C23594" w:rsidRDefault="00C23594" w:rsidP="00C23594">
      <w:pPr>
        <w:pStyle w:val="Minicrib"/>
      </w:pPr>
      <w:r>
        <w:t>MISS JOHNSTONE OF ARDROSSAN  (R5x32)  5C set</w:t>
      </w:r>
      <w:r>
        <w:tab/>
        <w:t>Roy Goldring  14 Social Dances</w:t>
      </w:r>
    </w:p>
    <w:p w:rsidR="00C23594" w:rsidRDefault="00C23594" w:rsidP="00C23594">
      <w:pPr>
        <w:pStyle w:val="DanceBody"/>
      </w:pPr>
      <w:r>
        <w:t xml:space="preserve"> 1- 8</w:t>
      </w:r>
      <w:r>
        <w:tab/>
        <w:t>1s set &amp; cast 1 place, 1s followed by 3s dance up &amp; cast - 1s to 3</w:t>
      </w:r>
      <w:r w:rsidRPr="00972EEB">
        <w:t>rd</w:t>
      </w:r>
      <w:r>
        <w:t xml:space="preserve"> place &amp; 3s to 2</w:t>
      </w:r>
      <w:r w:rsidRPr="00972EEB">
        <w:t>nd</w:t>
      </w:r>
      <w:r>
        <w:t xml:space="preserve"> place</w:t>
      </w:r>
    </w:p>
    <w:p w:rsidR="00C23594" w:rsidRDefault="00C23594" w:rsidP="00C23594">
      <w:pPr>
        <w:pStyle w:val="DanceBody"/>
      </w:pPr>
      <w:r>
        <w:t xml:space="preserve"> 9-16</w:t>
      </w:r>
      <w:r>
        <w:tab/>
        <w:t>1s cross down &amp; dance reflection reels of 3 with 4s+5s on opposite sides - 1s end in 3</w:t>
      </w:r>
      <w:r w:rsidRPr="00972EEB">
        <w:t>rd</w:t>
      </w:r>
      <w:r>
        <w:t xml:space="preserve"> place opposite sides</w:t>
      </w:r>
    </w:p>
    <w:p w:rsidR="00C23594" w:rsidRDefault="00C23594" w:rsidP="00C23594">
      <w:pPr>
        <w:pStyle w:val="DanceBody"/>
      </w:pPr>
      <w:r>
        <w:t>17-24</w:t>
      </w:r>
      <w:r>
        <w:tab/>
        <w:t>1s cross up &amp; dance reflection reels of 3 on own sides with 2s+3s - 1s ending in 3</w:t>
      </w:r>
      <w:r w:rsidRPr="00972EEB">
        <w:t>rd</w:t>
      </w:r>
      <w:r>
        <w:t xml:space="preserve"> place own sides</w:t>
      </w:r>
    </w:p>
    <w:p w:rsidR="00C23594" w:rsidRDefault="00C23594" w:rsidP="00C23594">
      <w:pPr>
        <w:pStyle w:val="DanceBody"/>
        <w:keepNext w:val="0"/>
      </w:pPr>
      <w:r>
        <w:t>25-32</w:t>
      </w:r>
      <w:r>
        <w:tab/>
        <w:t>1s set &amp; cast down 1 place, 1s followed by 5s dance up between 4s &amp; cast - 1s to 5</w:t>
      </w:r>
      <w:r w:rsidRPr="00972EEB">
        <w:t>th</w:t>
      </w:r>
      <w:r>
        <w:t xml:space="preserve"> place &amp; 5s to 4</w:t>
      </w:r>
      <w:r w:rsidRPr="00972EEB">
        <w:t>th</w:t>
      </w:r>
      <w:r>
        <w:t xml:space="preserve"> place</w:t>
      </w:r>
    </w:p>
    <w:p w:rsidR="00C23594" w:rsidRDefault="00C23594" w:rsidP="00C23594"/>
    <w:p w:rsidR="00C23594" w:rsidRDefault="00C23594" w:rsidP="00C23594">
      <w:pPr>
        <w:pStyle w:val="Minicrib"/>
      </w:pPr>
      <w:r>
        <w:t>MRS MACLEOD (of Raasay)  (R8x32)  3C (4C set)</w:t>
      </w:r>
      <w:r>
        <w:tab/>
        <w:t>RSCDS Bk 6</w:t>
      </w:r>
    </w:p>
    <w:p w:rsidR="00C23594" w:rsidRDefault="00C23594" w:rsidP="00C23594">
      <w:pPr>
        <w:pStyle w:val="DanceBody"/>
      </w:pPr>
      <w:r>
        <w:t xml:space="preserve"> 1- 8</w:t>
      </w:r>
      <w:r>
        <w:tab/>
        <w:t>1s+2s dance RH across &amp; LH back</w:t>
      </w:r>
    </w:p>
    <w:p w:rsidR="00C23594" w:rsidRDefault="00C23594" w:rsidP="00C23594">
      <w:pPr>
        <w:pStyle w:val="DanceBody"/>
      </w:pPr>
      <w:r>
        <w:t xml:space="preserve"> 9-16</w:t>
      </w:r>
      <w:r>
        <w:tab/>
        <w:t>1s dance NHJ down the middle &amp; up to face 1</w:t>
      </w:r>
      <w:r w:rsidRPr="00972EEB">
        <w:t>st</w:t>
      </w:r>
      <w:r>
        <w:t xml:space="preserve"> corners</w:t>
      </w:r>
    </w:p>
    <w:p w:rsidR="00C23594" w:rsidRDefault="00C23594" w:rsidP="00C23594">
      <w:pPr>
        <w:pStyle w:val="DanceBody"/>
      </w:pPr>
      <w:r>
        <w:t>17-24</w:t>
      </w:r>
      <w:r>
        <w:tab/>
        <w:t>1s set to 1</w:t>
      </w:r>
      <w:r w:rsidRPr="00972EEB">
        <w:t>st</w:t>
      </w:r>
      <w:r>
        <w:t xml:space="preserve"> corners &amp; turn 2H, set &amp; turn 2</w:t>
      </w:r>
      <w:r w:rsidRPr="00972EEB">
        <w:t>nd</w:t>
      </w:r>
      <w:r>
        <w:t xml:space="preserve"> corners</w:t>
      </w:r>
    </w:p>
    <w:p w:rsidR="00C23594" w:rsidRDefault="00C23594" w:rsidP="00C23594">
      <w:pPr>
        <w:pStyle w:val="DanceBody"/>
        <w:keepNext w:val="0"/>
      </w:pPr>
      <w:r>
        <w:t>25-32</w:t>
      </w:r>
      <w:r>
        <w:tab/>
        <w:t>1s dance reels of 3 on opposite sides giving LSh to 1</w:t>
      </w:r>
      <w:r w:rsidRPr="00972EEB">
        <w:t>st</w:t>
      </w:r>
      <w:r>
        <w:t xml:space="preserve"> corners &amp; cross to 2</w:t>
      </w:r>
      <w:r w:rsidRPr="00972EEB">
        <w:t>nd</w:t>
      </w:r>
      <w:r>
        <w:t xml:space="preserve"> place own sides</w:t>
      </w:r>
    </w:p>
    <w:p w:rsidR="00C23594" w:rsidRDefault="00C23594" w:rsidP="00C23594"/>
    <w:p w:rsidR="00C23594" w:rsidRDefault="00C23594" w:rsidP="00C23594">
      <w:pPr>
        <w:pStyle w:val="Minicrib"/>
      </w:pPr>
      <w:r>
        <w:t>MACDONALD OF KEPPOCH  (M-(S64+R64))  Sq.Set</w:t>
      </w:r>
      <w:r>
        <w:tab/>
        <w:t>Chris Ronald  RSCDS Bk 49</w:t>
      </w:r>
    </w:p>
    <w:p w:rsidR="00C23594" w:rsidRPr="0064240F" w:rsidRDefault="00C23594" w:rsidP="00C23594">
      <w:pPr>
        <w:pStyle w:val="DanceBody"/>
      </w:pPr>
      <w:r w:rsidRPr="0064240F">
        <w:t xml:space="preserve"> 1- 8</w:t>
      </w:r>
      <w:r w:rsidRPr="0064240F">
        <w:tab/>
        <w:t>1s+3s dance 6 bars R&amp;L (Men polite turns) to finish in centre B-to-B with partner facing side couples (1L+2L, 1M+4M, 3L+4L, 3M+2M). All set</w:t>
      </w:r>
    </w:p>
    <w:p w:rsidR="00C23594" w:rsidRPr="0064240F" w:rsidRDefault="00C23594" w:rsidP="00C23594">
      <w:pPr>
        <w:pStyle w:val="DanceBody"/>
      </w:pPr>
      <w:r w:rsidRPr="0064240F">
        <w:t xml:space="preserve"> 9-16</w:t>
      </w:r>
      <w:r w:rsidRPr="0064240F">
        <w:tab/>
        <w:t>Reels of 4 across.  Finish in line up/down with Ladies (in middle) facing, 1M facing down, 3M facing up</w:t>
      </w:r>
    </w:p>
    <w:p w:rsidR="00C23594" w:rsidRPr="0064240F" w:rsidRDefault="00C23594" w:rsidP="00C23594">
      <w:pPr>
        <w:pStyle w:val="DanceBody"/>
      </w:pPr>
      <w:r w:rsidRPr="0064240F">
        <w:t>17-24</w:t>
      </w:r>
      <w:r w:rsidRPr="0064240F">
        <w:tab/>
        <w:t>Reel of 4 (1L+3L pass RSh) All pass LSh at ends, RSh in middle.  Finish in original places facing partners</w:t>
      </w:r>
    </w:p>
    <w:p w:rsidR="00C23594" w:rsidRPr="0064240F" w:rsidRDefault="00C23594" w:rsidP="00C23594">
      <w:pPr>
        <w:pStyle w:val="DanceBody"/>
      </w:pPr>
      <w:r w:rsidRPr="0064240F">
        <w:t>25-32</w:t>
      </w:r>
      <w:r w:rsidRPr="0064240F">
        <w:tab/>
        <w:t xml:space="preserve">All set, all turn partner RH 1.1/4 </w:t>
      </w:r>
      <w:r>
        <w:t xml:space="preserve">(4 bars) </w:t>
      </w:r>
      <w:r w:rsidRPr="0064240F">
        <w:t>into promenade hold &amp; dance 1 place anticlockwise.</w:t>
      </w:r>
      <w:r>
        <w:t xml:space="preserve">  2 3 4 1</w:t>
      </w:r>
    </w:p>
    <w:p w:rsidR="00C23594" w:rsidRDefault="00C23594" w:rsidP="00C23594">
      <w:pPr>
        <w:pStyle w:val="DanceBody"/>
        <w:keepNext w:val="0"/>
      </w:pPr>
      <w:r w:rsidRPr="0064240F">
        <w:t>Repeat from new positions in Strathspey then twice in Reel time back to original places</w:t>
      </w:r>
    </w:p>
    <w:p w:rsidR="00C23594" w:rsidRDefault="00C23594" w:rsidP="00C23594"/>
    <w:p w:rsidR="00C23594" w:rsidRPr="00C23594" w:rsidRDefault="00C23594" w:rsidP="00C23594">
      <w:pPr>
        <w:rPr>
          <w:b/>
        </w:rPr>
      </w:pPr>
      <w:r w:rsidRPr="00C23594">
        <w:rPr>
          <w:b/>
        </w:rPr>
        <w:t>INTERVAL</w:t>
      </w:r>
    </w:p>
    <w:p w:rsidR="00C23594" w:rsidRDefault="00C23594" w:rsidP="00C23594"/>
    <w:p w:rsidR="00C23594" w:rsidRDefault="00C23594" w:rsidP="00C23594">
      <w:pPr>
        <w:pStyle w:val="Minicrib"/>
      </w:pPr>
      <w:r>
        <w:t>THE WILD GEESE  (J8x32)  3C (4C set)</w:t>
      </w:r>
      <w:r>
        <w:tab/>
        <w:t>RSCDS Bk  24</w:t>
      </w:r>
    </w:p>
    <w:p w:rsidR="00C23594" w:rsidRDefault="00C23594" w:rsidP="00C23594">
      <w:pPr>
        <w:pStyle w:val="DanceBody"/>
      </w:pPr>
      <w:r>
        <w:t xml:space="preserve"> 1- 8</w:t>
      </w:r>
      <w:r>
        <w:tab/>
        <w:t>1s+3s set advancing &amp; Bal-in-Line (Man above Lady), turn partners RH &amp; 1s cast to 3</w:t>
      </w:r>
      <w:r w:rsidRPr="00972EEB">
        <w:t>rd</w:t>
      </w:r>
      <w:r>
        <w:t xml:space="preserve"> place</w:t>
      </w:r>
      <w:r w:rsidRPr="00BA6B4D">
        <w:rPr>
          <w:b/>
        </w:rPr>
        <w:t xml:space="preserve"> while </w:t>
      </w:r>
      <w:r>
        <w:t>3s lead up to 1</w:t>
      </w:r>
      <w:r w:rsidRPr="00972EEB">
        <w:t>st</w:t>
      </w:r>
      <w:r>
        <w:t xml:space="preserve"> place</w:t>
      </w:r>
    </w:p>
    <w:p w:rsidR="00C23594" w:rsidRDefault="00C23594" w:rsidP="00C23594">
      <w:pPr>
        <w:pStyle w:val="DanceBody"/>
      </w:pPr>
      <w:r>
        <w:t xml:space="preserve"> 9-16</w:t>
      </w:r>
      <w:r>
        <w:tab/>
        <w:t>3s+1s set advancing &amp; Bal-in-Line (Man above Lady), turn partners RH &amp; 3s cast to 3</w:t>
      </w:r>
      <w:r w:rsidRPr="00972EEB">
        <w:t>rd</w:t>
      </w:r>
      <w:r>
        <w:t xml:space="preserve"> place</w:t>
      </w:r>
      <w:r w:rsidRPr="00BA6B4D">
        <w:rPr>
          <w:b/>
        </w:rPr>
        <w:t xml:space="preserve"> while </w:t>
      </w:r>
      <w:r>
        <w:t>1s lead up to 1</w:t>
      </w:r>
      <w:r w:rsidRPr="00972EEB">
        <w:t>st</w:t>
      </w:r>
      <w:r>
        <w:t xml:space="preserve"> place</w:t>
      </w:r>
    </w:p>
    <w:p w:rsidR="00C23594" w:rsidRDefault="00C23594" w:rsidP="00C23594">
      <w:pPr>
        <w:pStyle w:val="DanceBody"/>
      </w:pPr>
      <w:r>
        <w:t>17-24</w:t>
      </w:r>
      <w:r>
        <w:tab/>
        <w:t>1s lead down &amp; back to 2</w:t>
      </w:r>
      <w:r w:rsidRPr="00972EEB">
        <w:t>nd</w:t>
      </w:r>
      <w:r>
        <w:t xml:space="preserve"> place</w:t>
      </w:r>
    </w:p>
    <w:p w:rsidR="00C23594" w:rsidRDefault="00C23594" w:rsidP="00C23594">
      <w:pPr>
        <w:pStyle w:val="DanceBody"/>
        <w:keepNext w:val="0"/>
      </w:pPr>
      <w:r>
        <w:t>25-32</w:t>
      </w:r>
      <w:r>
        <w:tab/>
        <w:t>2s+1s dance R&amp;L</w:t>
      </w:r>
    </w:p>
    <w:p w:rsidR="00C23594" w:rsidRDefault="00C23594" w:rsidP="00C23594"/>
    <w:p w:rsidR="00C23594" w:rsidRDefault="00C23594" w:rsidP="00C23594">
      <w:pPr>
        <w:pStyle w:val="Minicrib"/>
      </w:pPr>
      <w:r>
        <w:t>THE BLUE MESS JACKET  (S4x32)  4C set</w:t>
      </w:r>
      <w:r>
        <w:tab/>
        <w:t>Douglas Henderson  Kinclaven Pocket Bk</w:t>
      </w:r>
    </w:p>
    <w:p w:rsidR="00C23594" w:rsidRPr="006B40B3" w:rsidRDefault="00C23594" w:rsidP="00C23594">
      <w:pPr>
        <w:pStyle w:val="DanceBody"/>
      </w:pPr>
      <w:r w:rsidRPr="006B40B3">
        <w:t xml:space="preserve"> 1- 8</w:t>
      </w:r>
      <w:r w:rsidRPr="006B40B3">
        <w:tab/>
        <w:t xml:space="preserve">2s followed by 1s lead down the middle, 1s cross &amp; cast up to top &amp; </w:t>
      </w:r>
      <w:r>
        <w:t>curve</w:t>
      </w:r>
      <w:r w:rsidRPr="006B40B3">
        <w:t xml:space="preserve"> in to</w:t>
      </w:r>
      <w:r>
        <w:t xml:space="preserve"> end BtoB facing </w:t>
      </w:r>
      <w:r w:rsidRPr="006B40B3">
        <w:t>2s who have danced back to place</w:t>
      </w:r>
    </w:p>
    <w:p w:rsidR="00C23594" w:rsidRDefault="00C23594" w:rsidP="00C23594">
      <w:pPr>
        <w:pStyle w:val="DanceBody"/>
      </w:pPr>
      <w:r w:rsidRPr="006B40B3">
        <w:t xml:space="preserve"> 9-16</w:t>
      </w:r>
      <w:r w:rsidRPr="006B40B3">
        <w:tab/>
      </w:r>
      <w:r>
        <w:t>'The Spurtle':</w:t>
      </w:r>
    </w:p>
    <w:p w:rsidR="00C23594" w:rsidRDefault="00C23594" w:rsidP="00C23594">
      <w:pPr>
        <w:pStyle w:val="DanceBody"/>
      </w:pPr>
      <w:r>
        <w:tab/>
        <w:t>9-12    1s dance 1/2 RSh reel of 4 with 2s &amp; turn RH to face 3s (M facing L)</w:t>
      </w:r>
    </w:p>
    <w:p w:rsidR="00C23594" w:rsidRDefault="00C23594" w:rsidP="00C23594">
      <w:pPr>
        <w:pStyle w:val="DanceBody"/>
      </w:pPr>
      <w:r>
        <w:tab/>
        <w:t>13-16  Repeat with 3s but end facing 4s</w:t>
      </w:r>
    </w:p>
    <w:p w:rsidR="00C23594" w:rsidRDefault="00C23594" w:rsidP="00C23594">
      <w:pPr>
        <w:pStyle w:val="DanceBody"/>
      </w:pPr>
      <w:r>
        <w:tab/>
        <w:t>17-20  Repeat with 4s</w:t>
      </w:r>
    </w:p>
    <w:p w:rsidR="00C23594" w:rsidRDefault="00C23594" w:rsidP="00C23594">
      <w:pPr>
        <w:pStyle w:val="DanceBody"/>
      </w:pPr>
      <w:r>
        <w:tab/>
        <w:t xml:space="preserve">21-24  1s </w:t>
      </w:r>
      <w:r w:rsidRPr="006B40B3">
        <w:t>continue turn to end in 4th place opposite sides &amp; all set</w:t>
      </w:r>
      <w:r>
        <w:t xml:space="preserve">  (2) (3) (4) (1)</w:t>
      </w:r>
    </w:p>
    <w:p w:rsidR="00C23594" w:rsidRDefault="00C23594" w:rsidP="00C23594">
      <w:pPr>
        <w:pStyle w:val="DanceBody"/>
        <w:keepNext w:val="0"/>
      </w:pPr>
      <w:r w:rsidRPr="006B40B3">
        <w:t>25-32</w:t>
      </w:r>
      <w:r w:rsidRPr="006B40B3">
        <w:tab/>
        <w:t>All Petronella to centre &amp; set, Petronella to own sides &amp; set</w:t>
      </w:r>
      <w:r>
        <w:t>. 2 3 4 1</w:t>
      </w:r>
    </w:p>
    <w:p w:rsidR="00C23594" w:rsidRDefault="00C23594" w:rsidP="00C23594"/>
    <w:p w:rsidR="00C23594" w:rsidRDefault="00C23594" w:rsidP="00C23594">
      <w:pPr>
        <w:pStyle w:val="Minicrib"/>
      </w:pPr>
      <w:r>
        <w:t>ORPINGTON CALEDONIANS  (R8x32)  3C (4C set)</w:t>
      </w:r>
      <w:r>
        <w:tab/>
        <w:t>John Brenchley  RSCDS Bk 49</w:t>
      </w:r>
    </w:p>
    <w:p w:rsidR="00C23594" w:rsidRPr="00FB571F" w:rsidRDefault="00C23594" w:rsidP="00C23594">
      <w:pPr>
        <w:pStyle w:val="DanceBody"/>
      </w:pPr>
      <w:r w:rsidRPr="00FB571F">
        <w:t xml:space="preserve"> 1- 8</w:t>
      </w:r>
      <w:r w:rsidRPr="00FB571F">
        <w:tab/>
        <w:t xml:space="preserve">1s set, 1L casts &amp; followed by 1M, dances across to 2M’s place facing out (2s step up 5-6).  1L+3M </w:t>
      </w:r>
      <w:r w:rsidRPr="00FB571F">
        <w:rPr>
          <w:b/>
        </w:rPr>
        <w:t>also</w:t>
      </w:r>
      <w:r w:rsidRPr="00FB571F">
        <w:t xml:space="preserve"> 1M+3L 1/2 turn LH &amp; Men face out</w:t>
      </w:r>
    </w:p>
    <w:p w:rsidR="00C23594" w:rsidRPr="00FB571F" w:rsidRDefault="00C23594" w:rsidP="00C23594">
      <w:pPr>
        <w:pStyle w:val="DanceBody"/>
      </w:pPr>
      <w:r w:rsidRPr="00FB571F">
        <w:t xml:space="preserve"> 9-16</w:t>
      </w:r>
      <w:r w:rsidRPr="00FB571F">
        <w:tab/>
        <w:t>3s+1s dance Ladies' Chain, 1M finishes facing out</w:t>
      </w:r>
    </w:p>
    <w:p w:rsidR="00C23594" w:rsidRPr="00FB571F" w:rsidRDefault="00C23594" w:rsidP="00C23594">
      <w:pPr>
        <w:pStyle w:val="DanceBody"/>
      </w:pPr>
      <w:r w:rsidRPr="00FB571F">
        <w:t>17-24</w:t>
      </w:r>
      <w:r w:rsidRPr="00FB571F">
        <w:tab/>
        <w:t>1M followed by 1L casts up, dances across to 2M place (3s step down 19-20).  2s+1s dance RH across.  1M &amp; 2L face out</w:t>
      </w:r>
    </w:p>
    <w:p w:rsidR="00C23594" w:rsidRPr="00FB571F" w:rsidRDefault="00C23594" w:rsidP="00C23594">
      <w:pPr>
        <w:pStyle w:val="DanceBody"/>
        <w:keepNext w:val="0"/>
      </w:pPr>
      <w:r w:rsidRPr="00FB571F">
        <w:t>25-32</w:t>
      </w:r>
      <w:r w:rsidRPr="00FB571F">
        <w:tab/>
        <w:t>2s+1s+3s dance reels of 3 on sides (1s+3s pass LSh to start)</w:t>
      </w:r>
    </w:p>
    <w:p w:rsidR="00C23594" w:rsidRDefault="00C23594" w:rsidP="00C23594"/>
    <w:p w:rsidR="00C23594" w:rsidRDefault="00C23594" w:rsidP="00C23594">
      <w:pPr>
        <w:pStyle w:val="Minicrib"/>
      </w:pPr>
      <w:r>
        <w:t>JEAN MARTIN OF ABERDEEN  (S3x32)  3C set</w:t>
      </w:r>
      <w:r>
        <w:tab/>
        <w:t>Muriel A Johnstone  3 Dances 2006</w:t>
      </w:r>
    </w:p>
    <w:p w:rsidR="00C23594" w:rsidRDefault="00C23594" w:rsidP="00C23594">
      <w:pPr>
        <w:pStyle w:val="DanceBody"/>
      </w:pPr>
      <w:r>
        <w:t xml:space="preserve"> 1- 8</w:t>
      </w:r>
      <w:r>
        <w:tab/>
        <w:t>1s turn RH &amp; cast 1 pl, all circle 6H round 3/4 way to left &amp; end in lines of 3 across (Ladies face down &amp; Men up)</w:t>
      </w:r>
    </w:p>
    <w:p w:rsidR="00C23594" w:rsidRDefault="00C23594" w:rsidP="00C23594">
      <w:pPr>
        <w:pStyle w:val="DanceBody"/>
        <w:rPr>
          <w:bCs/>
        </w:rPr>
      </w:pPr>
      <w:r>
        <w:rPr>
          <w:bCs/>
        </w:rPr>
        <w:t xml:space="preserve"> 9-16</w:t>
      </w:r>
      <w:r>
        <w:rPr>
          <w:bCs/>
        </w:rPr>
        <w:tab/>
        <w:t>All set &amp; change places with partner RH, all circle 6H round 3/4 way to left &amp; end in middle facing up.  3 1 2</w:t>
      </w:r>
    </w:p>
    <w:p w:rsidR="00C23594" w:rsidRDefault="00C23594" w:rsidP="00C23594">
      <w:pPr>
        <w:pStyle w:val="DanceBody"/>
        <w:rPr>
          <w:bCs/>
        </w:rPr>
      </w:pPr>
      <w:r>
        <w:rPr>
          <w:bCs/>
        </w:rPr>
        <w:t>17-24</w:t>
      </w:r>
      <w:r>
        <w:rPr>
          <w:bCs/>
        </w:rPr>
        <w:tab/>
        <w:t>All dance Allemande. 2 1 3</w:t>
      </w:r>
    </w:p>
    <w:p w:rsidR="00C23594" w:rsidRDefault="00C23594" w:rsidP="00C23594">
      <w:pPr>
        <w:pStyle w:val="DanceBody"/>
        <w:rPr>
          <w:bCs/>
        </w:rPr>
      </w:pPr>
      <w:r>
        <w:rPr>
          <w:bCs/>
        </w:rPr>
        <w:t>25-32</w:t>
      </w:r>
      <w:r>
        <w:rPr>
          <w:bCs/>
        </w:rPr>
        <w:tab/>
        <w:t>1s+3s (bottom 2 couples) dance the Bourrel to end 2 3 1 : -</w:t>
      </w:r>
    </w:p>
    <w:p w:rsidR="00C23594" w:rsidRDefault="00C23594" w:rsidP="00C23594">
      <w:pPr>
        <w:pStyle w:val="DanceBody"/>
      </w:pPr>
      <w:r>
        <w:tab/>
        <w:t>`1M+3L set advg, 3/4 turn 2H &amp; twirl to end BtoB (up/down middle L facing up &amp; M down)</w:t>
      </w:r>
      <w:r w:rsidRPr="00BA6B4D">
        <w:rPr>
          <w:b/>
        </w:rPr>
        <w:t xml:space="preserve"> while </w:t>
      </w:r>
      <w:r>
        <w:t>1L+3M chase anticl'wise 1/2 way to face prtnr</w:t>
      </w:r>
    </w:p>
    <w:p w:rsidR="00C23594" w:rsidRDefault="00C23594" w:rsidP="00C23594">
      <w:pPr>
        <w:pStyle w:val="DanceBody"/>
        <w:keepNext w:val="0"/>
      </w:pPr>
      <w:r>
        <w:tab/>
        <w:t>`1s+3s set to partners &amp; turn 2H to own sides having changed places</w:t>
      </w:r>
    </w:p>
    <w:p w:rsidR="00C23594" w:rsidRDefault="00C23594" w:rsidP="00C23594"/>
    <w:p w:rsidR="00C23594" w:rsidRDefault="00C23594" w:rsidP="00C23594">
      <w:pPr>
        <w:pStyle w:val="Minicrib"/>
      </w:pPr>
      <w:r>
        <w:t>HIGHLAND GATEWAY  (J8x32)  3C (4C set)</w:t>
      </w:r>
      <w:r>
        <w:tab/>
        <w:t>Rhoda Purcell  Perth 95th Anniv.</w:t>
      </w:r>
    </w:p>
    <w:p w:rsidR="00C23594" w:rsidRDefault="00C23594" w:rsidP="00C23594">
      <w:pPr>
        <w:pStyle w:val="DanceBody"/>
      </w:pPr>
      <w:r>
        <w:t xml:space="preserve"> 1- 8</w:t>
      </w:r>
      <w:r>
        <w:tab/>
        <w:t>1s clap &amp; cross passing RSh, cast (2s step up);  1s dance 1/2 Fig 8 down round 3s</w:t>
      </w:r>
    </w:p>
    <w:p w:rsidR="00C23594" w:rsidRDefault="00C23594" w:rsidP="00C23594">
      <w:pPr>
        <w:pStyle w:val="DanceBody"/>
      </w:pPr>
      <w:r>
        <w:t xml:space="preserve"> 9-16</w:t>
      </w:r>
      <w:r>
        <w:tab/>
        <w:t>2s+1s+3s dance mirror reels of 3 on sides (1s in/up, 2s out/down, 3s out/up, couples touch elbows or give hands) 2s &amp; 3s curve into place</w:t>
      </w:r>
    </w:p>
    <w:p w:rsidR="00C23594" w:rsidRDefault="00C23594" w:rsidP="00C23594">
      <w:pPr>
        <w:pStyle w:val="DanceBody"/>
      </w:pPr>
      <w:r>
        <w:t>17-24</w:t>
      </w:r>
      <w:r>
        <w:tab/>
        <w:t>1s dance DoSiDo; 2s+1s+3s dance RSh round partners &amp; back to place</w:t>
      </w:r>
    </w:p>
    <w:p w:rsidR="00C23594" w:rsidRDefault="00C23594" w:rsidP="00C23594">
      <w:pPr>
        <w:pStyle w:val="DanceBody"/>
      </w:pPr>
      <w:r>
        <w:t>25-28</w:t>
      </w:r>
      <w:r>
        <w:tab/>
        <w:t>All chase clockwise into lines of 3 across, all change places RH with partner</w:t>
      </w:r>
    </w:p>
    <w:p w:rsidR="00C23594" w:rsidRDefault="00C23594" w:rsidP="00C23594">
      <w:pPr>
        <w:pStyle w:val="DanceBody"/>
        <w:keepNext w:val="0"/>
      </w:pPr>
      <w:r>
        <w:t>29-32</w:t>
      </w:r>
      <w:r>
        <w:tab/>
        <w:t xml:space="preserve">All chase clockwise to own sides, 2L followed by 1L &amp; 3L cast up </w:t>
      </w:r>
      <w:r>
        <w:rPr>
          <w:b/>
        </w:rPr>
        <w:t>while</w:t>
      </w:r>
      <w:r>
        <w:t xml:space="preserve"> 3M followed by 1M &amp; 2M cast off to end 2 1 3</w:t>
      </w:r>
    </w:p>
    <w:p w:rsidR="00C23594" w:rsidRDefault="00C23594" w:rsidP="00C23594"/>
    <w:p w:rsidR="00C23594" w:rsidRDefault="00C23594" w:rsidP="00C23594">
      <w:pPr>
        <w:pStyle w:val="Minicrib"/>
      </w:pPr>
      <w:r>
        <w:t>ROUND REEL OF EIGHT  (R88)  Sq.Set</w:t>
      </w:r>
      <w:r>
        <w:tab/>
        <w:t>RSCDS Bk 27</w:t>
      </w:r>
    </w:p>
    <w:p w:rsidR="00C23594" w:rsidRDefault="00C23594" w:rsidP="00C23594">
      <w:pPr>
        <w:pStyle w:val="DanceBody"/>
      </w:pPr>
      <w:r>
        <w:t xml:space="preserve"> 1-16</w:t>
      </w:r>
      <w:r>
        <w:tab/>
        <w:t>All Ladies cast &amp; dance clockwise round outside of set back to place, Men repeat Fig but cast &amp; dance anticlockwise round set</w:t>
      </w:r>
    </w:p>
    <w:p w:rsidR="00C23594" w:rsidRDefault="00C23594" w:rsidP="00C23594">
      <w:pPr>
        <w:pStyle w:val="DanceBody"/>
      </w:pPr>
      <w:r>
        <w:t>17-32</w:t>
      </w:r>
      <w:r>
        <w:tab/>
        <w:t>All dance Grand Chain 1/2 way (6 bars) &amp; set to partner, continue Chain back to place (6 bars) &amp; set to partner</w:t>
      </w:r>
    </w:p>
    <w:p w:rsidR="00C23594" w:rsidRDefault="00C23594" w:rsidP="00C23594">
      <w:pPr>
        <w:pStyle w:val="DanceBody"/>
      </w:pPr>
      <w:r>
        <w:t>33-40</w:t>
      </w:r>
      <w:r>
        <w:tab/>
        <w:t>1s+3s change places, 1s dancing between 3s (3 bars), repeat back to places, 3s dancing between 1s, 1s+3s turn RH into Allemande hold</w:t>
      </w:r>
    </w:p>
    <w:p w:rsidR="00C23594" w:rsidRDefault="00C23594" w:rsidP="00C23594">
      <w:pPr>
        <w:pStyle w:val="DanceBody"/>
      </w:pPr>
      <w:r>
        <w:t>41-48</w:t>
      </w:r>
      <w:r>
        <w:tab/>
        <w:t>1s+3s dance round inside of set anticlockwise in Allemande hold</w:t>
      </w:r>
    </w:p>
    <w:p w:rsidR="00C23594" w:rsidRDefault="00C23594" w:rsidP="00C23594">
      <w:pPr>
        <w:pStyle w:val="DanceBody"/>
      </w:pPr>
      <w:r>
        <w:t>49-64</w:t>
      </w:r>
      <w:r>
        <w:tab/>
        <w:t>2s+4s repeat Fig bars 33-48 with 2s dancing between 4s to start</w:t>
      </w:r>
    </w:p>
    <w:p w:rsidR="00C23594" w:rsidRDefault="00C23594" w:rsidP="00C23594">
      <w:pPr>
        <w:pStyle w:val="DanceBody"/>
        <w:keepNext w:val="0"/>
      </w:pPr>
      <w:r>
        <w:t>65-88</w:t>
      </w:r>
      <w:r>
        <w:tab/>
        <w:t>1s+3s dance 1/2 R&amp;L, 2s+4s dance 1/2 R&amp;L, repeat back to places, all circle 8H round &amp; back</w:t>
      </w:r>
    </w:p>
    <w:p w:rsidR="00C23594" w:rsidRDefault="00C23594" w:rsidP="00C23594"/>
    <w:p w:rsidR="00C23594" w:rsidRDefault="00C23594" w:rsidP="00C23594">
      <w:pPr>
        <w:pStyle w:val="Minicrib"/>
      </w:pPr>
      <w:r>
        <w:t>HOLYROOD STRATHSPEY  (S8x32)  3C (4C set)</w:t>
      </w:r>
      <w:r>
        <w:tab/>
        <w:t>Mervyn Short  RSCDS Bk 51</w:t>
      </w:r>
    </w:p>
    <w:p w:rsidR="00C23594" w:rsidRPr="000D60D4" w:rsidRDefault="00C23594" w:rsidP="00C23594">
      <w:pPr>
        <w:pStyle w:val="DanceBody"/>
      </w:pPr>
      <w:r w:rsidRPr="000D60D4">
        <w:t xml:space="preserve"> 1- 8</w:t>
      </w:r>
      <w:r w:rsidRPr="000D60D4">
        <w:tab/>
        <w:t>1s set, turn RH to face out &amp; cast (2s step up 5-6), 1s turn RH to face out in 2nd place</w:t>
      </w:r>
    </w:p>
    <w:p w:rsidR="00C23594" w:rsidRPr="000D60D4" w:rsidRDefault="00C23594" w:rsidP="00C23594">
      <w:pPr>
        <w:pStyle w:val="DanceBody"/>
      </w:pPr>
      <w:r w:rsidRPr="000D60D4">
        <w:t xml:space="preserve"> 9-16</w:t>
      </w:r>
      <w:r w:rsidRPr="000D60D4">
        <w:tab/>
        <w:t>Reels of 3 on sides (Man up, RSh to 2M, Lady down, RSh to 3L).  1s end BtoB in centre facing 1st corners</w:t>
      </w:r>
    </w:p>
    <w:p w:rsidR="00C23594" w:rsidRPr="000D60D4" w:rsidRDefault="00C23594" w:rsidP="00C23594">
      <w:pPr>
        <w:pStyle w:val="DanceBody"/>
      </w:pPr>
      <w:r w:rsidRPr="000D60D4">
        <w:t>17-24</w:t>
      </w:r>
      <w:r w:rsidRPr="000D60D4">
        <w:tab/>
        <w:t>1s+1st corners dance Corner Pass+Turn, 1s pass RSh &amp; dance Corner Pass+Turn with 2nd corners ending in 2nd place own side</w:t>
      </w:r>
    </w:p>
    <w:p w:rsidR="00C23594" w:rsidRPr="000D60D4" w:rsidRDefault="00C23594" w:rsidP="00C23594">
      <w:pPr>
        <w:pStyle w:val="DanceBody"/>
        <w:keepNext w:val="0"/>
      </w:pPr>
      <w:r w:rsidRPr="000D60D4">
        <w:t>25-32</w:t>
      </w:r>
      <w:r w:rsidRPr="000D60D4">
        <w:tab/>
        <w:t>2s+1s+3s circle 6H round &amp; back</w:t>
      </w:r>
    </w:p>
    <w:p w:rsidR="00C23594" w:rsidRDefault="00C23594" w:rsidP="00C23594"/>
    <w:p w:rsidR="00C23594" w:rsidRDefault="00C23594" w:rsidP="00C23594">
      <w:pPr>
        <w:pStyle w:val="Minicrib"/>
      </w:pPr>
      <w:r>
        <w:t>NEIL M GRANT  (J8x32)  3C (4C set)</w:t>
      </w:r>
      <w:r>
        <w:tab/>
        <w:t>Christine Grant  RSCDS Bk 49</w:t>
      </w:r>
    </w:p>
    <w:p w:rsidR="00C23594" w:rsidRPr="00343119" w:rsidRDefault="00C23594" w:rsidP="00C23594">
      <w:pPr>
        <w:pStyle w:val="DanceBody"/>
      </w:pPr>
      <w:r w:rsidRPr="00343119">
        <w:t xml:space="preserve"> 1- 8</w:t>
      </w:r>
      <w:r w:rsidRPr="00343119">
        <w:tab/>
        <w:t xml:space="preserve">1s cross RH, cast (2s step up). 1s dance 1/2 Figs 8 (1M round 2s, 1L round 3s) &amp; join LH giving RH to </w:t>
      </w:r>
      <w:r w:rsidRPr="00DF1623">
        <w:t>1st</w:t>
      </w:r>
      <w:r w:rsidRPr="00343119">
        <w:t xml:space="preserve"> corners</w:t>
      </w:r>
    </w:p>
    <w:p w:rsidR="00C23594" w:rsidRPr="00343119" w:rsidRDefault="00C23594" w:rsidP="00C23594">
      <w:pPr>
        <w:pStyle w:val="DanceBody"/>
      </w:pPr>
      <w:r w:rsidRPr="00343119">
        <w:t xml:space="preserve"> 9-16</w:t>
      </w:r>
      <w:r w:rsidRPr="00343119">
        <w:tab/>
        <w:t xml:space="preserve">2s+1s+3s dance The Spoke:-  1s Bal-in-Line with </w:t>
      </w:r>
      <w:r w:rsidRPr="00DF1623">
        <w:t>1st</w:t>
      </w:r>
      <w:r w:rsidRPr="00343119">
        <w:t xml:space="preserve"> corners, then </w:t>
      </w:r>
      <w:r w:rsidRPr="00DF1623">
        <w:t>2nd</w:t>
      </w:r>
      <w:r w:rsidRPr="00343119">
        <w:t xml:space="preserve">, </w:t>
      </w:r>
      <w:r w:rsidRPr="00DF1623">
        <w:t>3rd</w:t>
      </w:r>
      <w:r w:rsidRPr="00343119">
        <w:t xml:space="preserve"> &amp; </w:t>
      </w:r>
      <w:r w:rsidRPr="00DF1623">
        <w:t>4th</w:t>
      </w:r>
      <w:r w:rsidRPr="00343119">
        <w:t xml:space="preserve"> corners.  1s finish facing </w:t>
      </w:r>
      <w:r w:rsidRPr="00DF1623">
        <w:t>1st</w:t>
      </w:r>
      <w:r w:rsidRPr="00343119">
        <w:t xml:space="preserve"> corners</w:t>
      </w:r>
    </w:p>
    <w:p w:rsidR="00C23594" w:rsidRPr="00343119" w:rsidRDefault="00C23594" w:rsidP="00C23594">
      <w:pPr>
        <w:pStyle w:val="DanceBody"/>
      </w:pPr>
      <w:r w:rsidRPr="00343119">
        <w:t>17-24</w:t>
      </w:r>
      <w:r w:rsidRPr="00343119">
        <w:tab/>
        <w:t xml:space="preserve">1s dance 1/2 diagonal reel of 4 with </w:t>
      </w:r>
      <w:r w:rsidRPr="00DF1623">
        <w:t>1st</w:t>
      </w:r>
      <w:r w:rsidRPr="00343119">
        <w:t xml:space="preserve"> corners, pass RSh, dance 1/2 diagonal reel of 4 with </w:t>
      </w:r>
      <w:r w:rsidRPr="00DF1623">
        <w:t>2nd</w:t>
      </w:r>
      <w:r w:rsidRPr="00343119">
        <w:t xml:space="preserve"> corners to finish in </w:t>
      </w:r>
      <w:r w:rsidRPr="00DF1623">
        <w:t>2nd</w:t>
      </w:r>
      <w:r w:rsidRPr="00343119">
        <w:t xml:space="preserve"> place, opp sides facing clockwise</w:t>
      </w:r>
    </w:p>
    <w:p w:rsidR="00C23594" w:rsidRPr="00343119" w:rsidRDefault="00C23594" w:rsidP="00C23594">
      <w:pPr>
        <w:pStyle w:val="DanceBody"/>
        <w:keepNext w:val="0"/>
      </w:pPr>
      <w:r w:rsidRPr="00343119">
        <w:t>25-32</w:t>
      </w:r>
      <w:r w:rsidRPr="00343119">
        <w:tab/>
        <w:t>3s+1s+2s dance clockwise 1/2 way round.  1M+3s &amp;1L+2s dance RH across</w:t>
      </w:r>
    </w:p>
    <w:p w:rsidR="00C23594" w:rsidRDefault="00C23594" w:rsidP="00C23594"/>
    <w:p w:rsidR="00C23594" w:rsidRDefault="00C23594" w:rsidP="00C23594">
      <w:pPr>
        <w:pStyle w:val="Minicrib"/>
      </w:pPr>
      <w:r>
        <w:t>THE DE'IL AMANG THE TAILORS  (R8x32)  3C (4C set)</w:t>
      </w:r>
      <w:r>
        <w:tab/>
        <w:t>RSCDS Bk 14</w:t>
      </w:r>
    </w:p>
    <w:p w:rsidR="00C23594" w:rsidRDefault="00C23594" w:rsidP="00C23594">
      <w:pPr>
        <w:pStyle w:val="DanceBody"/>
      </w:pPr>
      <w:r>
        <w:t xml:space="preserve"> 1- 8</w:t>
      </w:r>
      <w:r>
        <w:tab/>
        <w:t>1s+2s set &amp; dance RH across 1/2 way, set &amp; dance LH across 1/2 way back to place</w:t>
      </w:r>
    </w:p>
    <w:p w:rsidR="00C23594" w:rsidRDefault="00C23594" w:rsidP="00C23594">
      <w:pPr>
        <w:pStyle w:val="DanceBody"/>
      </w:pPr>
      <w:r>
        <w:t xml:space="preserve"> 9-16</w:t>
      </w:r>
      <w:r>
        <w:tab/>
        <w:t>1s lead down the middle &amp; back to top</w:t>
      </w:r>
    </w:p>
    <w:p w:rsidR="00C23594" w:rsidRDefault="00C23594" w:rsidP="00C23594">
      <w:pPr>
        <w:pStyle w:val="DanceBody"/>
      </w:pPr>
      <w:r>
        <w:t>17-24</w:t>
      </w:r>
      <w:r>
        <w:tab/>
        <w:t>1s+2s dance Allemande</w:t>
      </w:r>
    </w:p>
    <w:p w:rsidR="00C23594" w:rsidRDefault="00C23594" w:rsidP="00C23594">
      <w:pPr>
        <w:pStyle w:val="DanceBody"/>
        <w:keepNext w:val="0"/>
      </w:pPr>
      <w:r>
        <w:t>25-32</w:t>
      </w:r>
      <w:r>
        <w:tab/>
        <w:t>2s+1s+3s circle 6H round &amp; back</w:t>
      </w:r>
    </w:p>
    <w:p w:rsidR="00C23594" w:rsidRDefault="00C23594" w:rsidP="00C23594"/>
    <w:sectPr w:rsidR="00C23594" w:rsidSect="00842C5A">
      <w:headerReference w:type="default" r:id="rId7"/>
      <w:footerReference w:type="default" r:id="rId8"/>
      <w:pgSz w:w="11906" w:h="16838"/>
      <w:pgMar w:top="357" w:right="357" w:bottom="680" w:left="357" w:header="709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198" w:rsidRDefault="00F77198" w:rsidP="00951DC9">
      <w:r>
        <w:separator/>
      </w:r>
    </w:p>
  </w:endnote>
  <w:endnote w:type="continuationSeparator" w:id="0">
    <w:p w:rsidR="00F77198" w:rsidRDefault="00F77198" w:rsidP="0095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Segoe Script"/>
    <w:charset w:val="00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0F" w:rsidRPr="004143E0" w:rsidRDefault="0031610F" w:rsidP="00467B56">
    <w:pPr>
      <w:pStyle w:val="Footer"/>
      <w:ind w:left="0" w:firstLine="0"/>
      <w:jc w:val="center"/>
      <w:rPr>
        <w:rFonts w:ascii="Arial Narrow" w:hAnsi="Arial Narrow" w:cs="Tahoma"/>
        <w:szCs w:val="16"/>
      </w:rPr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 w:rsidRPr="00EF68BD">
      <w:rPr>
        <w:rFonts w:ascii="Arial Narrow" w:hAnsi="Arial Narrow" w:cs="Tahoma"/>
        <w:b/>
        <w:sz w:val="24"/>
        <w:szCs w:val="24"/>
      </w:rPr>
      <w:t xml:space="preserve">MINICRIB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>The MiniCrib Team</w:t>
    </w:r>
    <w:r>
      <w:rPr>
        <w:rFonts w:ascii="Arial Narrow" w:hAnsi="Arial Narrow" w:cs="Tahoma"/>
        <w:b/>
        <w:sz w:val="24"/>
        <w:szCs w:val="24"/>
      </w:rPr>
      <w:t xml:space="preserve"> </w:t>
    </w:r>
    <w:r w:rsidRPr="00B735A9">
      <w:rPr>
        <w:rFonts w:ascii="Arial Narrow" w:hAnsi="Arial Narrow" w:cs="Tahoma"/>
        <w:b/>
        <w:szCs w:val="16"/>
      </w:rPr>
      <w:t xml:space="preserve"> </w:t>
    </w:r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www.minicrib.org.uk</w:t>
      </w:r>
    </w:hyperlink>
    <w:r>
      <w:rPr>
        <w:rFonts w:ascii="Arial Narrow" w:hAnsi="Arial Narrow" w:cs="Tahoma"/>
        <w:sz w:val="18"/>
        <w:szCs w:val="18"/>
      </w:rPr>
      <w:t xml:space="preserve">  </w:t>
    </w:r>
    <w:r>
      <w:rPr>
        <w:rFonts w:ascii="Arial Narrow" w:hAnsi="Arial Narrow" w:cs="Tahoma"/>
        <w:szCs w:val="16"/>
      </w:rPr>
      <w:t>April 2022</w:t>
    </w:r>
    <w:r>
      <w:rPr>
        <w:rFonts w:ascii="Arial Narrow" w:hAnsi="Arial Narrow" w:cs="Tahom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198" w:rsidRDefault="00F77198" w:rsidP="00951DC9">
      <w:r>
        <w:separator/>
      </w:r>
    </w:p>
  </w:footnote>
  <w:footnote w:type="continuationSeparator" w:id="0">
    <w:p w:rsidR="00F77198" w:rsidRDefault="00F77198" w:rsidP="00951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1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9"/>
      <w:gridCol w:w="7102"/>
      <w:gridCol w:w="1620"/>
    </w:tblGrid>
    <w:tr w:rsidR="00C23594" w:rsidTr="00C23594">
      <w:tc>
        <w:tcPr>
          <w:tcW w:w="850" w:type="dxa"/>
          <w:shd w:val="clear" w:color="auto" w:fill="auto"/>
        </w:tcPr>
        <w:p w:rsidR="00C23594" w:rsidRDefault="00C23594">
          <w:pPr>
            <w:pStyle w:val="Header"/>
            <w:ind w:left="0" w:firstLine="0"/>
            <w:rPr>
              <w:b/>
              <w:sz w:val="28"/>
            </w:rPr>
          </w:pPr>
        </w:p>
      </w:tc>
      <w:tc>
        <w:tcPr>
          <w:tcW w:w="3727" w:type="dxa"/>
          <w:shd w:val="clear" w:color="auto" w:fill="auto"/>
        </w:tcPr>
        <w:p w:rsidR="00C23594" w:rsidRPr="00C23594" w:rsidRDefault="00C23594" w:rsidP="00C23594">
          <w:pPr>
            <w:pStyle w:val="Header"/>
            <w:ind w:left="0" w:firstLine="0"/>
            <w:jc w:val="center"/>
            <w:rPr>
              <w:b/>
              <w:sz w:val="28"/>
              <w:u w:val="single"/>
            </w:rPr>
          </w:pPr>
          <w:bookmarkStart w:id="1" w:name="ListTitle"/>
          <w:r w:rsidRPr="00C23594">
            <w:rPr>
              <w:b/>
              <w:sz w:val="28"/>
              <w:u w:val="single"/>
            </w:rPr>
            <w:t xml:space="preserve">Perth 5th July </w:t>
          </w:r>
          <w:r>
            <w:rPr>
              <w:b/>
              <w:sz w:val="28"/>
              <w:u w:val="single"/>
            </w:rPr>
            <w:t xml:space="preserve">2022 </w:t>
          </w:r>
          <w:r w:rsidRPr="00C23594">
            <w:rPr>
              <w:b/>
              <w:sz w:val="28"/>
              <w:u w:val="single"/>
            </w:rPr>
            <w:t>Fiona Goudie</w:t>
          </w:r>
          <w:bookmarkEnd w:id="1"/>
        </w:p>
      </w:tc>
      <w:tc>
        <w:tcPr>
          <w:tcW w:w="850" w:type="dxa"/>
          <w:shd w:val="clear" w:color="auto" w:fill="auto"/>
          <w:vAlign w:val="center"/>
        </w:tcPr>
        <w:p w:rsidR="00C23594" w:rsidRPr="00C23594" w:rsidRDefault="00C23594" w:rsidP="00C23594">
          <w:pPr>
            <w:pStyle w:val="Header"/>
            <w:ind w:left="0" w:firstLine="0"/>
            <w:jc w:val="right"/>
            <w:rPr>
              <w:b/>
              <w:vanish/>
              <w:sz w:val="22"/>
            </w:rPr>
          </w:pPr>
          <w:r w:rsidRPr="00C23594">
            <w:rPr>
              <w:b/>
              <w:sz w:val="22"/>
            </w:rPr>
            <w:t xml:space="preserve">page: </w:t>
          </w:r>
          <w:r w:rsidRPr="00C23594">
            <w:rPr>
              <w:b/>
              <w:sz w:val="22"/>
            </w:rPr>
            <w:fldChar w:fldCharType="begin"/>
          </w:r>
          <w:r w:rsidRPr="00C23594">
            <w:rPr>
              <w:b/>
              <w:sz w:val="22"/>
            </w:rPr>
            <w:instrText xml:space="preserve"> PAGE  \* MERGEFORMAT </w:instrText>
          </w:r>
          <w:r w:rsidRPr="00C23594">
            <w:rPr>
              <w:b/>
              <w:sz w:val="22"/>
            </w:rPr>
            <w:fldChar w:fldCharType="separate"/>
          </w:r>
          <w:r>
            <w:rPr>
              <w:b/>
              <w:noProof/>
              <w:sz w:val="22"/>
            </w:rPr>
            <w:t>1</w:t>
          </w:r>
          <w:r w:rsidRPr="00C23594">
            <w:rPr>
              <w:b/>
              <w:sz w:val="22"/>
            </w:rPr>
            <w:fldChar w:fldCharType="end"/>
          </w:r>
        </w:p>
      </w:tc>
    </w:tr>
  </w:tbl>
  <w:p w:rsidR="00C23594" w:rsidRPr="00C23594" w:rsidRDefault="00C23594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57815"/>
    <w:multiLevelType w:val="hybridMultilevel"/>
    <w:tmpl w:val="072EB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5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7">
    <w:nsid w:val="6EA45055"/>
    <w:multiLevelType w:val="hybridMultilevel"/>
    <w:tmpl w:val="05FAA138"/>
    <w:lvl w:ilvl="0" w:tplc="83EA1966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94"/>
    <w:rsid w:val="000030BA"/>
    <w:rsid w:val="000068B7"/>
    <w:rsid w:val="0001022A"/>
    <w:rsid w:val="0001286B"/>
    <w:rsid w:val="00013509"/>
    <w:rsid w:val="000162DF"/>
    <w:rsid w:val="0002532D"/>
    <w:rsid w:val="00025928"/>
    <w:rsid w:val="0002710A"/>
    <w:rsid w:val="000303A2"/>
    <w:rsid w:val="00033403"/>
    <w:rsid w:val="00034FEE"/>
    <w:rsid w:val="00036C1E"/>
    <w:rsid w:val="00037322"/>
    <w:rsid w:val="000455DA"/>
    <w:rsid w:val="00050630"/>
    <w:rsid w:val="0005531A"/>
    <w:rsid w:val="000573B4"/>
    <w:rsid w:val="000649F7"/>
    <w:rsid w:val="00065E7D"/>
    <w:rsid w:val="00070346"/>
    <w:rsid w:val="00072384"/>
    <w:rsid w:val="00072B53"/>
    <w:rsid w:val="00072F80"/>
    <w:rsid w:val="0007772F"/>
    <w:rsid w:val="00081D23"/>
    <w:rsid w:val="000951ED"/>
    <w:rsid w:val="0009674E"/>
    <w:rsid w:val="000A381A"/>
    <w:rsid w:val="000A5FAF"/>
    <w:rsid w:val="000B7AA7"/>
    <w:rsid w:val="000C42C8"/>
    <w:rsid w:val="000C50DA"/>
    <w:rsid w:val="000D664A"/>
    <w:rsid w:val="000D7363"/>
    <w:rsid w:val="000E10AE"/>
    <w:rsid w:val="000E4ADC"/>
    <w:rsid w:val="000E6C08"/>
    <w:rsid w:val="000F642E"/>
    <w:rsid w:val="00102F2B"/>
    <w:rsid w:val="001414B1"/>
    <w:rsid w:val="0014649C"/>
    <w:rsid w:val="00153C36"/>
    <w:rsid w:val="00154E09"/>
    <w:rsid w:val="00176B49"/>
    <w:rsid w:val="001828CC"/>
    <w:rsid w:val="001A5943"/>
    <w:rsid w:val="001B0A55"/>
    <w:rsid w:val="001B4E96"/>
    <w:rsid w:val="001B5A19"/>
    <w:rsid w:val="001B71EA"/>
    <w:rsid w:val="001C3DAC"/>
    <w:rsid w:val="001D52BE"/>
    <w:rsid w:val="001D6DAA"/>
    <w:rsid w:val="001E7D33"/>
    <w:rsid w:val="001F101C"/>
    <w:rsid w:val="001F2161"/>
    <w:rsid w:val="002070CE"/>
    <w:rsid w:val="0022055B"/>
    <w:rsid w:val="002219AD"/>
    <w:rsid w:val="00223C87"/>
    <w:rsid w:val="00261C00"/>
    <w:rsid w:val="00263EF5"/>
    <w:rsid w:val="00271B38"/>
    <w:rsid w:val="002761B4"/>
    <w:rsid w:val="002845D3"/>
    <w:rsid w:val="00292C8E"/>
    <w:rsid w:val="0029532F"/>
    <w:rsid w:val="00296FBA"/>
    <w:rsid w:val="002A76A6"/>
    <w:rsid w:val="002B1782"/>
    <w:rsid w:val="002B266E"/>
    <w:rsid w:val="002B73A9"/>
    <w:rsid w:val="002E12E8"/>
    <w:rsid w:val="002E1B42"/>
    <w:rsid w:val="002F0C3C"/>
    <w:rsid w:val="002F4208"/>
    <w:rsid w:val="003039C2"/>
    <w:rsid w:val="0031610F"/>
    <w:rsid w:val="0031795F"/>
    <w:rsid w:val="00333E5C"/>
    <w:rsid w:val="00344519"/>
    <w:rsid w:val="00345AC5"/>
    <w:rsid w:val="003530DA"/>
    <w:rsid w:val="00377560"/>
    <w:rsid w:val="0039020D"/>
    <w:rsid w:val="00397843"/>
    <w:rsid w:val="003A51F0"/>
    <w:rsid w:val="003D498F"/>
    <w:rsid w:val="003E4FE0"/>
    <w:rsid w:val="003E553C"/>
    <w:rsid w:val="003E59AD"/>
    <w:rsid w:val="003E6BB9"/>
    <w:rsid w:val="003F2200"/>
    <w:rsid w:val="00407954"/>
    <w:rsid w:val="004135D5"/>
    <w:rsid w:val="00413A5C"/>
    <w:rsid w:val="00421307"/>
    <w:rsid w:val="0042552C"/>
    <w:rsid w:val="00436DC3"/>
    <w:rsid w:val="004375E0"/>
    <w:rsid w:val="00445C93"/>
    <w:rsid w:val="00446E26"/>
    <w:rsid w:val="00454B67"/>
    <w:rsid w:val="00454C36"/>
    <w:rsid w:val="0045759E"/>
    <w:rsid w:val="00467B56"/>
    <w:rsid w:val="0047148D"/>
    <w:rsid w:val="004728A6"/>
    <w:rsid w:val="0047326E"/>
    <w:rsid w:val="00473C2B"/>
    <w:rsid w:val="0047668C"/>
    <w:rsid w:val="004769D4"/>
    <w:rsid w:val="00486019"/>
    <w:rsid w:val="004A1A07"/>
    <w:rsid w:val="004A76D2"/>
    <w:rsid w:val="004B0B2A"/>
    <w:rsid w:val="004C0D3E"/>
    <w:rsid w:val="004C3AFB"/>
    <w:rsid w:val="004C3EAA"/>
    <w:rsid w:val="004D578E"/>
    <w:rsid w:val="004D799B"/>
    <w:rsid w:val="004E2790"/>
    <w:rsid w:val="004F2FFC"/>
    <w:rsid w:val="004F4528"/>
    <w:rsid w:val="005139C1"/>
    <w:rsid w:val="005209FF"/>
    <w:rsid w:val="00522F3B"/>
    <w:rsid w:val="0053036E"/>
    <w:rsid w:val="00537FB7"/>
    <w:rsid w:val="00576152"/>
    <w:rsid w:val="00587700"/>
    <w:rsid w:val="0059639B"/>
    <w:rsid w:val="005A0E0C"/>
    <w:rsid w:val="005B2817"/>
    <w:rsid w:val="005B4BDF"/>
    <w:rsid w:val="005B6A74"/>
    <w:rsid w:val="005C4214"/>
    <w:rsid w:val="005E0194"/>
    <w:rsid w:val="005E138C"/>
    <w:rsid w:val="005E7FB4"/>
    <w:rsid w:val="005F0601"/>
    <w:rsid w:val="0061352C"/>
    <w:rsid w:val="00632918"/>
    <w:rsid w:val="00642C73"/>
    <w:rsid w:val="00642FF5"/>
    <w:rsid w:val="006622EB"/>
    <w:rsid w:val="00664916"/>
    <w:rsid w:val="00676315"/>
    <w:rsid w:val="00685410"/>
    <w:rsid w:val="006938DD"/>
    <w:rsid w:val="00694DE2"/>
    <w:rsid w:val="006A118B"/>
    <w:rsid w:val="006B3095"/>
    <w:rsid w:val="006B39DD"/>
    <w:rsid w:val="006C0D5C"/>
    <w:rsid w:val="006C7B5D"/>
    <w:rsid w:val="006D1877"/>
    <w:rsid w:val="006D7354"/>
    <w:rsid w:val="006D7748"/>
    <w:rsid w:val="006E7282"/>
    <w:rsid w:val="006F160F"/>
    <w:rsid w:val="00701AF5"/>
    <w:rsid w:val="00711D6E"/>
    <w:rsid w:val="00712CC8"/>
    <w:rsid w:val="0071423C"/>
    <w:rsid w:val="00716E1C"/>
    <w:rsid w:val="00722440"/>
    <w:rsid w:val="0072277E"/>
    <w:rsid w:val="00722BBC"/>
    <w:rsid w:val="00731C60"/>
    <w:rsid w:val="00733383"/>
    <w:rsid w:val="00753656"/>
    <w:rsid w:val="00757643"/>
    <w:rsid w:val="007627B3"/>
    <w:rsid w:val="00762FFA"/>
    <w:rsid w:val="00776406"/>
    <w:rsid w:val="00781F21"/>
    <w:rsid w:val="007847E5"/>
    <w:rsid w:val="007863B4"/>
    <w:rsid w:val="00790C58"/>
    <w:rsid w:val="007A7871"/>
    <w:rsid w:val="007B58F9"/>
    <w:rsid w:val="007B5A12"/>
    <w:rsid w:val="007B760B"/>
    <w:rsid w:val="007C3A6F"/>
    <w:rsid w:val="007C54BA"/>
    <w:rsid w:val="007C6DFF"/>
    <w:rsid w:val="007C74BB"/>
    <w:rsid w:val="007D305D"/>
    <w:rsid w:val="007E00C9"/>
    <w:rsid w:val="007F4104"/>
    <w:rsid w:val="007F7907"/>
    <w:rsid w:val="0080708C"/>
    <w:rsid w:val="00821284"/>
    <w:rsid w:val="00825D55"/>
    <w:rsid w:val="00834C6C"/>
    <w:rsid w:val="00842C5A"/>
    <w:rsid w:val="008724B9"/>
    <w:rsid w:val="0087473F"/>
    <w:rsid w:val="00882FC4"/>
    <w:rsid w:val="00894F97"/>
    <w:rsid w:val="008964C1"/>
    <w:rsid w:val="008965CF"/>
    <w:rsid w:val="008A3A42"/>
    <w:rsid w:val="008A3EDD"/>
    <w:rsid w:val="008B560E"/>
    <w:rsid w:val="008C3059"/>
    <w:rsid w:val="008C7EB4"/>
    <w:rsid w:val="008E0797"/>
    <w:rsid w:val="008E1B1A"/>
    <w:rsid w:val="008E6F8A"/>
    <w:rsid w:val="008F67B5"/>
    <w:rsid w:val="00900722"/>
    <w:rsid w:val="009007D5"/>
    <w:rsid w:val="009014B8"/>
    <w:rsid w:val="00905734"/>
    <w:rsid w:val="009402E3"/>
    <w:rsid w:val="00950AC1"/>
    <w:rsid w:val="00951DC9"/>
    <w:rsid w:val="00954BCE"/>
    <w:rsid w:val="00954CF6"/>
    <w:rsid w:val="00962AF4"/>
    <w:rsid w:val="0097086C"/>
    <w:rsid w:val="00972DD3"/>
    <w:rsid w:val="009757BF"/>
    <w:rsid w:val="00976096"/>
    <w:rsid w:val="00990168"/>
    <w:rsid w:val="0099101F"/>
    <w:rsid w:val="00994076"/>
    <w:rsid w:val="00995C02"/>
    <w:rsid w:val="00996C64"/>
    <w:rsid w:val="009A1F32"/>
    <w:rsid w:val="009B564C"/>
    <w:rsid w:val="009B5D87"/>
    <w:rsid w:val="009C44EC"/>
    <w:rsid w:val="009C45B8"/>
    <w:rsid w:val="009D075E"/>
    <w:rsid w:val="009D41A2"/>
    <w:rsid w:val="009E7967"/>
    <w:rsid w:val="009F407C"/>
    <w:rsid w:val="00A12FEF"/>
    <w:rsid w:val="00A14F79"/>
    <w:rsid w:val="00A20D9D"/>
    <w:rsid w:val="00A22EA9"/>
    <w:rsid w:val="00A23336"/>
    <w:rsid w:val="00A26C24"/>
    <w:rsid w:val="00A54FDC"/>
    <w:rsid w:val="00A563DF"/>
    <w:rsid w:val="00A57B89"/>
    <w:rsid w:val="00A62745"/>
    <w:rsid w:val="00A7038B"/>
    <w:rsid w:val="00A72D2D"/>
    <w:rsid w:val="00A73BAA"/>
    <w:rsid w:val="00A76DEB"/>
    <w:rsid w:val="00A771BA"/>
    <w:rsid w:val="00A80B3B"/>
    <w:rsid w:val="00A82E3F"/>
    <w:rsid w:val="00A833CF"/>
    <w:rsid w:val="00AA1F02"/>
    <w:rsid w:val="00AA4A80"/>
    <w:rsid w:val="00AC2502"/>
    <w:rsid w:val="00AC47D7"/>
    <w:rsid w:val="00AD1338"/>
    <w:rsid w:val="00AE5ADE"/>
    <w:rsid w:val="00AE6424"/>
    <w:rsid w:val="00AF26FC"/>
    <w:rsid w:val="00AF6235"/>
    <w:rsid w:val="00B201F9"/>
    <w:rsid w:val="00B24570"/>
    <w:rsid w:val="00B2782F"/>
    <w:rsid w:val="00B34A39"/>
    <w:rsid w:val="00B437C3"/>
    <w:rsid w:val="00B475B9"/>
    <w:rsid w:val="00B52342"/>
    <w:rsid w:val="00B53BB2"/>
    <w:rsid w:val="00B73791"/>
    <w:rsid w:val="00B766F5"/>
    <w:rsid w:val="00B84F01"/>
    <w:rsid w:val="00BA395E"/>
    <w:rsid w:val="00BC1141"/>
    <w:rsid w:val="00BD28B0"/>
    <w:rsid w:val="00BE20B2"/>
    <w:rsid w:val="00BE74CE"/>
    <w:rsid w:val="00BF1846"/>
    <w:rsid w:val="00BF6C9B"/>
    <w:rsid w:val="00C03A5B"/>
    <w:rsid w:val="00C03FF6"/>
    <w:rsid w:val="00C04E28"/>
    <w:rsid w:val="00C10BAD"/>
    <w:rsid w:val="00C23594"/>
    <w:rsid w:val="00C23C1A"/>
    <w:rsid w:val="00C23DB7"/>
    <w:rsid w:val="00C2665E"/>
    <w:rsid w:val="00C3103D"/>
    <w:rsid w:val="00C54F9C"/>
    <w:rsid w:val="00C567B9"/>
    <w:rsid w:val="00C60B4E"/>
    <w:rsid w:val="00C60BC4"/>
    <w:rsid w:val="00C6328F"/>
    <w:rsid w:val="00C63700"/>
    <w:rsid w:val="00C71470"/>
    <w:rsid w:val="00C8204C"/>
    <w:rsid w:val="00C918B4"/>
    <w:rsid w:val="00C94635"/>
    <w:rsid w:val="00CB049D"/>
    <w:rsid w:val="00CB3287"/>
    <w:rsid w:val="00CB7C2F"/>
    <w:rsid w:val="00CC021D"/>
    <w:rsid w:val="00CE660D"/>
    <w:rsid w:val="00CF774B"/>
    <w:rsid w:val="00D16446"/>
    <w:rsid w:val="00D1739F"/>
    <w:rsid w:val="00D368B9"/>
    <w:rsid w:val="00D44A09"/>
    <w:rsid w:val="00D62889"/>
    <w:rsid w:val="00D76795"/>
    <w:rsid w:val="00D849E9"/>
    <w:rsid w:val="00D950BC"/>
    <w:rsid w:val="00DA1761"/>
    <w:rsid w:val="00DA2FAF"/>
    <w:rsid w:val="00DC48E6"/>
    <w:rsid w:val="00DD24FE"/>
    <w:rsid w:val="00DF45F1"/>
    <w:rsid w:val="00DF69D7"/>
    <w:rsid w:val="00DF6B5B"/>
    <w:rsid w:val="00E0271C"/>
    <w:rsid w:val="00E04C68"/>
    <w:rsid w:val="00E073DA"/>
    <w:rsid w:val="00E1076A"/>
    <w:rsid w:val="00E168E3"/>
    <w:rsid w:val="00E23F7A"/>
    <w:rsid w:val="00E32DAE"/>
    <w:rsid w:val="00E55B14"/>
    <w:rsid w:val="00E56770"/>
    <w:rsid w:val="00E647F9"/>
    <w:rsid w:val="00E7296E"/>
    <w:rsid w:val="00E748F0"/>
    <w:rsid w:val="00E7576A"/>
    <w:rsid w:val="00E82919"/>
    <w:rsid w:val="00E84C6E"/>
    <w:rsid w:val="00E85294"/>
    <w:rsid w:val="00E92D40"/>
    <w:rsid w:val="00E94CA2"/>
    <w:rsid w:val="00EA1A80"/>
    <w:rsid w:val="00EA6121"/>
    <w:rsid w:val="00EA681C"/>
    <w:rsid w:val="00EA69BF"/>
    <w:rsid w:val="00EC2778"/>
    <w:rsid w:val="00EE6A51"/>
    <w:rsid w:val="00F13601"/>
    <w:rsid w:val="00F141C2"/>
    <w:rsid w:val="00F21734"/>
    <w:rsid w:val="00F26D31"/>
    <w:rsid w:val="00F54B79"/>
    <w:rsid w:val="00F6526C"/>
    <w:rsid w:val="00F70076"/>
    <w:rsid w:val="00F75383"/>
    <w:rsid w:val="00F77198"/>
    <w:rsid w:val="00F87D60"/>
    <w:rsid w:val="00F93999"/>
    <w:rsid w:val="00FA2419"/>
    <w:rsid w:val="00FB599F"/>
    <w:rsid w:val="00FD1776"/>
    <w:rsid w:val="00FD1A38"/>
    <w:rsid w:val="00FD232E"/>
    <w:rsid w:val="00FD635F"/>
    <w:rsid w:val="00FE3537"/>
    <w:rsid w:val="00FF4DDB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C64B"/>
  <w15:chartTrackingRefBased/>
  <w15:docId w15:val="{FC855711-D514-440C-875A-A742E379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2A"/>
    <w:pPr>
      <w:keepNext/>
      <w:keepLines/>
      <w:tabs>
        <w:tab w:val="left" w:pos="6378"/>
      </w:tabs>
      <w:ind w:left="720" w:hanging="720"/>
    </w:pPr>
    <w:rPr>
      <w:rFonts w:ascii="Arial" w:hAnsi="Arial" w:cs="Arial"/>
      <w:sz w:val="1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B2A"/>
    <w:pPr>
      <w:keepNext w:val="0"/>
      <w:keepLines w:val="0"/>
      <w:tabs>
        <w:tab w:val="clear" w:pos="6378"/>
        <w:tab w:val="left" w:pos="6379"/>
      </w:tabs>
      <w:spacing w:before="240"/>
      <w:outlineLvl w:val="0"/>
    </w:pPr>
    <w:rPr>
      <w:rFonts w:eastAsia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basedOn w:val="Normal"/>
    <w:link w:val="MinicribChar"/>
    <w:rsid w:val="004B0B2A"/>
    <w:pPr>
      <w:tabs>
        <w:tab w:val="clear" w:pos="6378"/>
        <w:tab w:val="right" w:pos="10913"/>
      </w:tabs>
    </w:pPr>
    <w:rPr>
      <w:b/>
      <w:noProof/>
    </w:rPr>
  </w:style>
  <w:style w:type="character" w:customStyle="1" w:styleId="MinicribChar">
    <w:name w:val="Minicrib Char"/>
    <w:link w:val="Minicrib"/>
    <w:rsid w:val="004B0B2A"/>
    <w:rPr>
      <w:rFonts w:ascii="Arial" w:hAnsi="Arial" w:cs="Arial"/>
      <w:b/>
      <w:noProof/>
      <w:sz w:val="16"/>
      <w:szCs w:val="22"/>
      <w:lang w:eastAsia="en-US"/>
    </w:rPr>
  </w:style>
  <w:style w:type="paragraph" w:customStyle="1" w:styleId="DanceBody">
    <w:name w:val="DanceBody"/>
    <w:basedOn w:val="Normal"/>
    <w:link w:val="DanceBodyChar"/>
    <w:rsid w:val="004B0B2A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character" w:customStyle="1" w:styleId="DanceBodyChar">
    <w:name w:val="DanceBody Char"/>
    <w:link w:val="DanceBody"/>
    <w:rsid w:val="004B0B2A"/>
    <w:rPr>
      <w:rFonts w:ascii="Arial" w:hAnsi="Arial" w:cs="Arial"/>
      <w:sz w:val="16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0B2A"/>
    <w:rPr>
      <w:rFonts w:ascii="Arial" w:hAnsi="Arial" w:cs="Arial"/>
      <w:sz w:val="16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0B2A"/>
    <w:rPr>
      <w:rFonts w:ascii="Arial" w:hAnsi="Arial" w:cs="Arial"/>
      <w:sz w:val="16"/>
      <w:szCs w:val="22"/>
      <w:lang w:eastAsia="en-US"/>
    </w:rPr>
  </w:style>
  <w:style w:type="table" w:styleId="TableGrid">
    <w:name w:val="Table Grid"/>
    <w:basedOn w:val="TableNormal"/>
    <w:uiPriority w:val="59"/>
    <w:rsid w:val="004B0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B0B2A"/>
    <w:rPr>
      <w:rFonts w:ascii="Arial" w:eastAsia="Times New Roman" w:hAnsi="Arial"/>
      <w:b/>
      <w:sz w:val="24"/>
      <w:u w:val="single"/>
      <w:lang w:eastAsia="en-US"/>
    </w:rPr>
  </w:style>
  <w:style w:type="character" w:styleId="Hyperlink">
    <w:name w:val="Hyperlink"/>
    <w:semiHidden/>
    <w:unhideWhenUsed/>
    <w:rsid w:val="004B0B2A"/>
    <w:rPr>
      <w:color w:val="0000FF"/>
      <w:u w:val="single"/>
    </w:rPr>
  </w:style>
  <w:style w:type="paragraph" w:customStyle="1" w:styleId="DescText">
    <w:name w:val="DescText"/>
    <w:basedOn w:val="Normal"/>
    <w:semiHidden/>
    <w:rsid w:val="004B0B2A"/>
    <w:pPr>
      <w:keepNext w:val="0"/>
      <w:keepLines w:val="0"/>
      <w:tabs>
        <w:tab w:val="clear" w:pos="6378"/>
        <w:tab w:val="left" w:pos="6481"/>
      </w:tabs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Minicrib_Plus_32_0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Minicrib_Plus_32_04</Template>
  <TotalTime>7</TotalTime>
  <Pages>2</Pages>
  <Words>1810</Words>
  <Characters>7235</Characters>
  <Application>Microsoft Office Word</Application>
  <DocSecurity>0</DocSecurity>
  <Lines>129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Plus April 2022</vt:lpstr>
    </vt:vector>
  </TitlesOfParts>
  <Manager>David A Haynes</Manager>
  <Company>SplashCleared</Company>
  <LinksUpToDate>false</LinksUpToDate>
  <CharactersWithSpaces>9073</CharactersWithSpaces>
  <SharedDoc>false</SharedDoc>
  <HLinks>
    <vt:vector size="30" baseType="variant">
      <vt:variant>
        <vt:i4>5439554</vt:i4>
      </vt:variant>
      <vt:variant>
        <vt:i4>9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5439554</vt:i4>
      </vt:variant>
      <vt:variant>
        <vt:i4>6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D:\Working MiniCrib\WORKING MINICRIB ADMIN\WORKING MINICRIB ADMIN\2021\November\Versions\www.minicrib.org.uk\downloads.html</vt:lpwstr>
      </vt:variant>
      <vt:variant>
        <vt:lpwstr/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3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Plus April 2022</dc:title>
  <dc:subject>Scottish Country Dance Crib Database</dc:subject>
  <dc:creator>Sue James</dc:creator>
  <cp:keywords/>
  <dc:description>Produced by Minicrib</dc:description>
  <cp:lastModifiedBy>Sue James</cp:lastModifiedBy>
  <cp:revision>1</cp:revision>
  <dcterms:created xsi:type="dcterms:W3CDTF">2022-04-11T20:49:00Z</dcterms:created>
  <dcterms:modified xsi:type="dcterms:W3CDTF">2022-04-11T20:56:00Z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Settings">
    <vt:lpwstr>US|True|False|1|False|True|True|True|False|0|True|True|Carnoustie Christmas Party 16th Dec 2021|</vt:lpwstr>
  </property>
  <property fmtid="{D5CDD505-2E9C-101B-9397-08002B2CF9AE}" pid="3" name="Version Date">
    <vt:lpwstr/>
  </property>
  <property fmtid="{D5CDD505-2E9C-101B-9397-08002B2CF9AE}" pid="4" name="LatestDateDancesUpdated">
    <vt:lpwstr>9/22/2017</vt:lpwstr>
  </property>
</Properties>
</file>