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49" w:rsidRDefault="009B1349" w:rsidP="009B1349">
      <w:pPr>
        <w:pStyle w:val="Minicrib"/>
      </w:pPr>
      <w:r>
        <w:t>HOOPER'S JIG  (J8x32)  3C (4C set)</w:t>
      </w:r>
      <w:r>
        <w:tab/>
        <w:t>MMM 2</w:t>
      </w:r>
    </w:p>
    <w:p w:rsidR="009B1349" w:rsidRPr="00190406" w:rsidRDefault="009B1349" w:rsidP="009B1349">
      <w:pPr>
        <w:pStyle w:val="DanceBody"/>
      </w:pPr>
      <w:r w:rsidRPr="00190406">
        <w:t xml:space="preserve"> 1- 8</w:t>
      </w:r>
      <w:r w:rsidRPr="00190406">
        <w:tab/>
        <w:t>All clap &amp; 1s cross passing RSh, cast to 2nd place &amp; dance RH across with 3s</w:t>
      </w:r>
    </w:p>
    <w:p w:rsidR="009B1349" w:rsidRPr="00190406" w:rsidRDefault="009B1349" w:rsidP="009B1349">
      <w:pPr>
        <w:pStyle w:val="DanceBody"/>
      </w:pPr>
      <w:r w:rsidRPr="00190406">
        <w:t xml:space="preserve"> 9-16</w:t>
      </w:r>
      <w:r w:rsidRPr="00190406">
        <w:tab/>
        <w:t>All clap &amp; 1s cross passing RSh, cast to 1st place &amp; dance LH across with 2s</w:t>
      </w:r>
    </w:p>
    <w:p w:rsidR="009B1349" w:rsidRPr="00190406" w:rsidRDefault="009B1349" w:rsidP="009B1349">
      <w:pPr>
        <w:pStyle w:val="DanceBody"/>
      </w:pPr>
      <w:r w:rsidRPr="00190406">
        <w:t>17-24</w:t>
      </w:r>
      <w:r w:rsidRPr="00190406">
        <w:tab/>
        <w:t>1M+3L change places RH &amp; 1L+3M change places RH (as 1M+3L loop round), 1M+3L change places RH (as 1L+3M loop round) &amp; 1L+3M cross LH 1L ending in 2nd place (as 1M casts to 2nd pl)</w:t>
      </w:r>
      <w:r>
        <w:t>, 2s step up on bars 23 - 24</w:t>
      </w:r>
    </w:p>
    <w:p w:rsidR="009B1349" w:rsidRPr="00190406" w:rsidRDefault="009B1349" w:rsidP="009B1349">
      <w:pPr>
        <w:pStyle w:val="DanceBody"/>
        <w:keepNext w:val="0"/>
      </w:pPr>
      <w:r w:rsidRPr="00190406">
        <w:t>25-32</w:t>
      </w:r>
      <w:r w:rsidRPr="00190406">
        <w:tab/>
        <w:t>2s+1s dance R&amp;L</w:t>
      </w:r>
      <w:r>
        <w:t>.  2 1 3</w:t>
      </w:r>
    </w:p>
    <w:p w:rsidR="009B1349" w:rsidRDefault="009B1349" w:rsidP="009B1349"/>
    <w:p w:rsidR="009B1349" w:rsidRDefault="009B1349" w:rsidP="009B1349">
      <w:pPr>
        <w:pStyle w:val="Minicrib"/>
      </w:pPr>
      <w:r>
        <w:t>SWISS LASSIE  (R8x32)  3C (4C set)</w:t>
      </w:r>
      <w:r>
        <w:tab/>
        <w:t>Rosi Betsche  RSCDS Bk 39</w:t>
      </w:r>
    </w:p>
    <w:p w:rsidR="009B1349" w:rsidRDefault="009B1349" w:rsidP="009B1349">
      <w:pPr>
        <w:pStyle w:val="DanceBody"/>
      </w:pPr>
      <w:r>
        <w:t xml:space="preserve"> 1- 8</w:t>
      </w:r>
      <w:r>
        <w:tab/>
        <w:t>1s dance in &amp; cast to 3</w:t>
      </w:r>
      <w:r w:rsidRPr="00972EEB">
        <w:t>rd</w:t>
      </w:r>
      <w:r>
        <w:t xml:space="preserve"> place, 2s+1s turn partners RH 1.1/4 times to form a line up &amp; down middle of set (Men facing down Ladies up)</w:t>
      </w:r>
    </w:p>
    <w:p w:rsidR="009B1349" w:rsidRDefault="009B1349" w:rsidP="009B1349">
      <w:pPr>
        <w:pStyle w:val="DanceBody"/>
      </w:pPr>
      <w:r>
        <w:t xml:space="preserve"> 9-16</w:t>
      </w:r>
      <w:r>
        <w:tab/>
        <w:t>2s+1s dance reel of 4 up &amp; down middle of set ending with 2M facing Ladies side &amp; 1L facing Men’s side</w:t>
      </w:r>
    </w:p>
    <w:p w:rsidR="009B1349" w:rsidRDefault="009B1349" w:rsidP="009B1349">
      <w:pPr>
        <w:pStyle w:val="DanceBody"/>
      </w:pPr>
      <w:r>
        <w:t>17-24</w:t>
      </w:r>
      <w:r>
        <w:tab/>
        <w:t>2s+1s chase round clockwise 1/2 way, 1s+3s+2s Adv+Ret</w:t>
      </w:r>
    </w:p>
    <w:p w:rsidR="009B1349" w:rsidRDefault="009B1349" w:rsidP="009B1349">
      <w:pPr>
        <w:pStyle w:val="DanceBody"/>
        <w:keepNext w:val="0"/>
      </w:pPr>
      <w:r>
        <w:t>25-32</w:t>
      </w:r>
      <w:r>
        <w:tab/>
        <w:t>3s+2s (bottom 2 couples) 1/2 turn partners RH, dance RH across 1/2 way, 1s+2s (top 2 couples) 1/2 turn partners RH &amp; dance RH across 1/2 way</w:t>
      </w:r>
    </w:p>
    <w:p w:rsidR="009B1349" w:rsidRDefault="009B1349" w:rsidP="009B1349"/>
    <w:p w:rsidR="009B1349" w:rsidRDefault="009B1349" w:rsidP="009B1349">
      <w:pPr>
        <w:pStyle w:val="Minicrib"/>
      </w:pPr>
      <w:r>
        <w:t>MOMENT OF TRUTH  (S8x32)  3C (4C set)</w:t>
      </w:r>
      <w:r>
        <w:tab/>
        <w:t>Claudette Sigg  RSCDS Bk 37</w:t>
      </w:r>
    </w:p>
    <w:p w:rsidR="009B1349" w:rsidRDefault="009B1349" w:rsidP="009B1349">
      <w:pPr>
        <w:pStyle w:val="DanceBody"/>
      </w:pPr>
      <w:r>
        <w:t xml:space="preserve"> 1- 8</w:t>
      </w:r>
      <w:r>
        <w:tab/>
        <w:t>1s turn 2H, cast to 2</w:t>
      </w:r>
      <w:r w:rsidRPr="00972EEB">
        <w:t>nd</w:t>
      </w:r>
      <w:r>
        <w:t xml:space="preserve"> place, dance down between 3s, cast up 1 place on own sides &amp; dance in to face 1</w:t>
      </w:r>
      <w:r w:rsidRPr="00972EEB">
        <w:t>st</w:t>
      </w:r>
      <w:r>
        <w:t xml:space="preserve"> corners</w:t>
      </w:r>
    </w:p>
    <w:p w:rsidR="009B1349" w:rsidRDefault="009B1349" w:rsidP="009B1349">
      <w:pPr>
        <w:pStyle w:val="DanceBody"/>
      </w:pPr>
      <w:r>
        <w:t xml:space="preserve"> 9-16</w:t>
      </w:r>
      <w:r>
        <w:tab/>
        <w:t>1s turn 1</w:t>
      </w:r>
      <w:r w:rsidRPr="00972EEB">
        <w:t>st</w:t>
      </w:r>
      <w:r>
        <w:t xml:space="preserve"> corner RH, partner LH, 2</w:t>
      </w:r>
      <w:r w:rsidRPr="00972EEB">
        <w:t>nd</w:t>
      </w:r>
      <w:r>
        <w:t xml:space="preserve"> corner RH, partner LH end facing 1</w:t>
      </w:r>
      <w:r w:rsidRPr="00972EEB">
        <w:t>st</w:t>
      </w:r>
      <w:r>
        <w:t xml:space="preserve"> corners</w:t>
      </w:r>
    </w:p>
    <w:p w:rsidR="009B1349" w:rsidRDefault="009B1349" w:rsidP="009B1349">
      <w:pPr>
        <w:pStyle w:val="DanceBody"/>
      </w:pPr>
      <w:r>
        <w:t>17-24</w:t>
      </w:r>
      <w:r>
        <w:tab/>
        <w:t>1s dance reels of 3 across (1L+2s &amp; 1M+3s) giving LSh to 1</w:t>
      </w:r>
      <w:r w:rsidRPr="00972EEB">
        <w:t>st</w:t>
      </w:r>
      <w:r>
        <w:t xml:space="preserve"> crnrs (6 bars), &amp; all turn partners 2H</w:t>
      </w:r>
    </w:p>
    <w:p w:rsidR="009B1349" w:rsidRDefault="009B1349" w:rsidP="009B1349">
      <w:pPr>
        <w:pStyle w:val="DanceBody"/>
      </w:pPr>
      <w:r>
        <w:t>25-32</w:t>
      </w:r>
      <w:r>
        <w:tab/>
        <w:t xml:space="preserve">1s pass RSh to dance Corners Pass+Turn: </w:t>
      </w:r>
    </w:p>
    <w:p w:rsidR="009B1349" w:rsidRDefault="009B1349" w:rsidP="009B1349">
      <w:pPr>
        <w:pStyle w:val="DanceBody"/>
        <w:keepNext w:val="0"/>
      </w:pPr>
      <w:r>
        <w:tab/>
        <w:t xml:space="preserve">1s </w:t>
      </w:r>
      <w:r w:rsidRPr="00AC1A60">
        <w:t xml:space="preserve">dance a loop RSh round 1st cnr positions while 1st cnrs (persons) turn each other 2H </w:t>
      </w:r>
      <w:r>
        <w:t xml:space="preserve">&amp; return to places, </w:t>
      </w:r>
      <w:r w:rsidRPr="00AC1A60">
        <w:t>1s pass RSh in the middle</w:t>
      </w:r>
      <w:r>
        <w:t xml:space="preserve"> &amp; repeat</w:t>
      </w:r>
      <w:r w:rsidRPr="00AC1A60">
        <w:t xml:space="preserve"> with 2nd corners.</w:t>
      </w:r>
      <w:r>
        <w:t xml:space="preserve">  End 2 1 3</w:t>
      </w:r>
    </w:p>
    <w:p w:rsidR="009B1349" w:rsidRDefault="009B1349" w:rsidP="009B1349"/>
    <w:p w:rsidR="009B1349" w:rsidRDefault="009B1349" w:rsidP="009B1349">
      <w:pPr>
        <w:pStyle w:val="Minicrib"/>
      </w:pPr>
      <w:r>
        <w:t>FATHER CONNELLY'S JIG  (J4x64)  4C set</w:t>
      </w:r>
      <w:r>
        <w:tab/>
        <w:t>John Drewry  Donside Bk</w:t>
      </w:r>
    </w:p>
    <w:p w:rsidR="009B1349" w:rsidRDefault="009B1349" w:rsidP="009B1349">
      <w:pPr>
        <w:pStyle w:val="DanceBody"/>
      </w:pPr>
      <w:r>
        <w:t xml:space="preserve"> 1- 8</w:t>
      </w:r>
      <w:r>
        <w:tab/>
        <w:t>1s+2s Set &amp; Rotate:</w:t>
      </w:r>
    </w:p>
    <w:p w:rsidR="009B1349" w:rsidRDefault="009B1349" w:rsidP="009B1349">
      <w:pPr>
        <w:pStyle w:val="DanceBody"/>
      </w:pPr>
      <w:r>
        <w:tab/>
        <w:t>Set, rotate singly &amp; dance on 1 place clockwise, change places RH on sides &amp; dance on 1 place to own sides. Order 2 1 3 4</w:t>
      </w:r>
    </w:p>
    <w:p w:rsidR="009B1349" w:rsidRDefault="009B1349" w:rsidP="009B1349">
      <w:pPr>
        <w:pStyle w:val="DanceBody"/>
      </w:pPr>
      <w:r>
        <w:t xml:space="preserve"> 9-16</w:t>
      </w:r>
      <w:r>
        <w:tab/>
        <w:t>1s dance 1/2 diag R&amp;L with 1</w:t>
      </w:r>
      <w:r w:rsidRPr="00972EEB">
        <w:t>st</w:t>
      </w:r>
      <w:r>
        <w:t xml:space="preserve"> corners</w:t>
      </w:r>
      <w:r w:rsidRPr="00BA6B4D">
        <w:rPr>
          <w:b/>
        </w:rPr>
        <w:t xml:space="preserve"> while </w:t>
      </w:r>
      <w:r>
        <w:t>2</w:t>
      </w:r>
      <w:r w:rsidRPr="00972EEB">
        <w:t>nd</w:t>
      </w:r>
      <w:r>
        <w:t xml:space="preserve"> corners set &amp; change places diagonally RH, 1s dance 1/2 RSh reels of 3 on opposite sides (1M up, 1L down). (2)(1)(3) 4</w:t>
      </w:r>
    </w:p>
    <w:p w:rsidR="009B1349" w:rsidRDefault="009B1349" w:rsidP="009B1349">
      <w:pPr>
        <w:pStyle w:val="DanceBody"/>
      </w:pPr>
      <w:r>
        <w:t>17-24</w:t>
      </w:r>
      <w:r>
        <w:tab/>
        <w:t>1s dance 1/2 diag R&amp;L with 3</w:t>
      </w:r>
      <w:r w:rsidRPr="00972EEB">
        <w:t>rd</w:t>
      </w:r>
      <w:r>
        <w:t xml:space="preserve"> </w:t>
      </w:r>
      <w:r w:rsidRPr="003A1E55">
        <w:t>corner (pstn)</w:t>
      </w:r>
      <w:r w:rsidRPr="00BA6B4D">
        <w:rPr>
          <w:b/>
        </w:rPr>
        <w:t xml:space="preserve"> while </w:t>
      </w:r>
      <w:r>
        <w:t>2</w:t>
      </w:r>
      <w:r w:rsidRPr="00972EEB">
        <w:t>nd</w:t>
      </w:r>
      <w:r>
        <w:t xml:space="preserve"> corners (pstn) set &amp; change places diagonally, 1s dance 1/2 RSh reels of 3 on own sides (1M down, 1L up). 2 1 3 4</w:t>
      </w:r>
    </w:p>
    <w:p w:rsidR="009B1349" w:rsidRDefault="009B1349" w:rsidP="009B1349">
      <w:pPr>
        <w:pStyle w:val="DanceBody"/>
      </w:pPr>
      <w:r>
        <w:t>25-32</w:t>
      </w:r>
      <w:r>
        <w:tab/>
        <w:t>1s dance reels of 3 across Lady with 2s &amp; Man with 3s (LSh to 1st corner)</w:t>
      </w:r>
    </w:p>
    <w:p w:rsidR="009B1349" w:rsidRDefault="009B1349" w:rsidP="009B1349">
      <w:pPr>
        <w:pStyle w:val="DanceBody"/>
      </w:pPr>
      <w:r>
        <w:t>33-40</w:t>
      </w:r>
      <w:r>
        <w:tab/>
        <w:t>1s cross down between 3s, 1L casts up round 3M &amp; 1M casts down round 4L, 1s change places LH in centre &amp; cast to 3</w:t>
      </w:r>
      <w:r w:rsidRPr="00972EEB">
        <w:t>rd</w:t>
      </w:r>
      <w:r>
        <w:t xml:space="preserve"> place own sides</w:t>
      </w:r>
    </w:p>
    <w:p w:rsidR="009B1349" w:rsidRDefault="009B1349" w:rsidP="009B1349">
      <w:pPr>
        <w:pStyle w:val="DanceBody"/>
      </w:pPr>
      <w:r>
        <w:t>41-56</w:t>
      </w:r>
      <w:r>
        <w:tab/>
        <w:t>3s+1s+4s (bottom 3 couples) repeat bars 9-24. Order 2 3 1 4</w:t>
      </w:r>
    </w:p>
    <w:p w:rsidR="009B1349" w:rsidRDefault="009B1349" w:rsidP="009B1349">
      <w:pPr>
        <w:pStyle w:val="DanceBody"/>
        <w:keepNext w:val="0"/>
      </w:pPr>
      <w:r>
        <w:t>57-64</w:t>
      </w:r>
      <w:r>
        <w:tab/>
        <w:t>All (or bottom 3 couples only) circle 8(6)H round &amp; back. 1s step down to end 2 3 4 1</w:t>
      </w:r>
    </w:p>
    <w:p w:rsidR="009B1349" w:rsidRDefault="009B1349" w:rsidP="009B1349"/>
    <w:p w:rsidR="009B1349" w:rsidRDefault="009B1349" w:rsidP="009B1349">
      <w:pPr>
        <w:pStyle w:val="Minicrib"/>
      </w:pPr>
      <w:r>
        <w:t>CATCH THE WIND  (R8x32)  3C (4C set)</w:t>
      </w:r>
      <w:r>
        <w:tab/>
        <w:t>Romaine Butterfield  RSCDS Bk 45</w:t>
      </w:r>
    </w:p>
    <w:p w:rsidR="009B1349" w:rsidRPr="007204E8" w:rsidRDefault="009B1349" w:rsidP="009B1349">
      <w:pPr>
        <w:pStyle w:val="DanceBody"/>
      </w:pPr>
      <w:r w:rsidRPr="007204E8">
        <w:t xml:space="preserve"> 1- 8</w:t>
      </w:r>
      <w:r w:rsidRPr="007204E8">
        <w:tab/>
        <w:t>1s set, cast 1 place &amp; dance 1/2 Fig of 8 round 2s</w:t>
      </w:r>
    </w:p>
    <w:p w:rsidR="009B1349" w:rsidRPr="007204E8" w:rsidRDefault="009B1349" w:rsidP="009B1349">
      <w:pPr>
        <w:pStyle w:val="DanceBody"/>
      </w:pPr>
      <w:r w:rsidRPr="007204E8">
        <w:t xml:space="preserve"> 9-16</w:t>
      </w:r>
      <w:r w:rsidRPr="007204E8">
        <w:tab/>
        <w:t>1s set twice with 1L pulling back RSh on bars 11-12  to face out, 1L followed by partner casts up &amp; dances down the middle 1L to face 3M while 1M faces 2M</w:t>
      </w:r>
    </w:p>
    <w:p w:rsidR="009B1349" w:rsidRPr="007204E8" w:rsidRDefault="009B1349" w:rsidP="009B1349">
      <w:pPr>
        <w:pStyle w:val="DanceBody"/>
      </w:pPr>
      <w:r w:rsidRPr="007204E8">
        <w:t>17-24</w:t>
      </w:r>
      <w:r w:rsidRPr="007204E8">
        <w:tab/>
        <w:t>1s RSh reels of 3 across (1M with 2s &amp; 1L with 3s)</w:t>
      </w:r>
    </w:p>
    <w:p w:rsidR="009B1349" w:rsidRPr="007204E8" w:rsidRDefault="009B1349" w:rsidP="009B1349">
      <w:pPr>
        <w:pStyle w:val="DanceBody"/>
        <w:keepNext w:val="0"/>
      </w:pPr>
      <w:r w:rsidRPr="007204E8">
        <w:t>25-32</w:t>
      </w:r>
      <w:r w:rsidRPr="007204E8">
        <w:tab/>
        <w:t>1L followed by partner dances down cast up round 3M &amp; crosses to end in 2nd place on own sides, 1s turn RH (4 bars)</w:t>
      </w:r>
    </w:p>
    <w:p w:rsidR="009B1349" w:rsidRDefault="009B1349" w:rsidP="009B1349"/>
    <w:p w:rsidR="009B1349" w:rsidRDefault="009B1349" w:rsidP="009B1349">
      <w:pPr>
        <w:pStyle w:val="Minicrib"/>
      </w:pPr>
      <w:r>
        <w:t>FAR NORTH QUEENSLAND  (S5x32)  5C set</w:t>
      </w:r>
      <w:r>
        <w:tab/>
        <w:t>John Brenchley  The Other Kangaroo Paw</w:t>
      </w:r>
    </w:p>
    <w:p w:rsidR="009B1349" w:rsidRPr="0064240F" w:rsidRDefault="009B1349" w:rsidP="009B1349">
      <w:pPr>
        <w:pStyle w:val="DanceBody"/>
      </w:pPr>
      <w:r w:rsidRPr="0064240F">
        <w:t xml:space="preserve"> 1- 4</w:t>
      </w:r>
      <w:r w:rsidRPr="0064240F">
        <w:tab/>
        <w:t>1s+ 5s cross RH &amp; cast down/up 1 place (2s+4s step up/down)</w:t>
      </w:r>
    </w:p>
    <w:p w:rsidR="009B1349" w:rsidRPr="0064240F" w:rsidRDefault="009B1349" w:rsidP="009B1349">
      <w:pPr>
        <w:pStyle w:val="DanceBody"/>
      </w:pPr>
      <w:r w:rsidRPr="0064240F">
        <w:t xml:space="preserve"> 5- 8</w:t>
      </w:r>
      <w:r w:rsidRPr="0064240F">
        <w:tab/>
        <w:t xml:space="preserve">1M+2s </w:t>
      </w:r>
      <w:r w:rsidRPr="0064240F">
        <w:rPr>
          <w:b/>
        </w:rPr>
        <w:t xml:space="preserve"> also</w:t>
      </w:r>
      <w:r w:rsidRPr="0064240F">
        <w:t xml:space="preserve"> 1L+3s+5M </w:t>
      </w:r>
      <w:r w:rsidRPr="0064240F">
        <w:rPr>
          <w:b/>
        </w:rPr>
        <w:t>also</w:t>
      </w:r>
      <w:r w:rsidRPr="0064240F">
        <w:t xml:space="preserve"> 5L+4s dance circles round to Left.  1s+5s end in middle facing partners (Men facing down, Ladies facing up)</w:t>
      </w:r>
    </w:p>
    <w:p w:rsidR="009B1349" w:rsidRPr="0064240F" w:rsidRDefault="009B1349" w:rsidP="009B1349">
      <w:pPr>
        <w:pStyle w:val="DanceBody"/>
      </w:pPr>
      <w:r w:rsidRPr="0064240F">
        <w:t xml:space="preserve"> 9-16</w:t>
      </w:r>
      <w:r w:rsidRPr="0064240F">
        <w:tab/>
        <w:t>1s+5s set, dance 1/2 reel of 4</w:t>
      </w:r>
      <w:r>
        <w:t>; set advancing to partners &amp;</w:t>
      </w:r>
      <w:r w:rsidRPr="0064240F">
        <w:t xml:space="preserve"> pass LSh to face 2nd corner positions</w:t>
      </w:r>
    </w:p>
    <w:p w:rsidR="009B1349" w:rsidRPr="0064240F" w:rsidRDefault="009B1349" w:rsidP="009B1349">
      <w:pPr>
        <w:pStyle w:val="DanceBody"/>
      </w:pPr>
      <w:r w:rsidRPr="0064240F">
        <w:t>17-24</w:t>
      </w:r>
      <w:r w:rsidRPr="0064240F">
        <w:tab/>
        <w:t>1s+5s dance 1/2 diag. reel of 4 with 2nd corners, turn LH to face 1st corner positions, dance 1/2 diag. reel of 4 with 1st corners, turn LH to face 4th corner positions (partner</w:t>
      </w:r>
      <w:r>
        <w:t>'</w:t>
      </w:r>
      <w:r w:rsidRPr="0064240F">
        <w:t>s 2nd corner pos</w:t>
      </w:r>
      <w:r>
        <w:t>itio</w:t>
      </w:r>
      <w:r w:rsidRPr="0064240F">
        <w:t>n)</w:t>
      </w:r>
    </w:p>
    <w:p w:rsidR="009B1349" w:rsidRPr="0064240F" w:rsidRDefault="009B1349" w:rsidP="009B1349">
      <w:pPr>
        <w:pStyle w:val="DanceBody"/>
        <w:keepNext w:val="0"/>
      </w:pPr>
      <w:r w:rsidRPr="0064240F">
        <w:t>25-32</w:t>
      </w:r>
      <w:r w:rsidRPr="0064240F">
        <w:tab/>
        <w:t>1s+5s dance 1/2 diag. reel of 4 with 4th corners, turn LH to face out on own sides, cast 1 place (3s</w:t>
      </w:r>
      <w:r>
        <w:t>+2s step up 31-32)    4 3 5 2 1</w:t>
      </w:r>
    </w:p>
    <w:p w:rsidR="009B1349" w:rsidRDefault="009B1349" w:rsidP="009B1349"/>
    <w:p w:rsidR="009B1349" w:rsidRDefault="009B1349" w:rsidP="009B1349">
      <w:pPr>
        <w:pStyle w:val="Minicrib"/>
      </w:pPr>
      <w:r>
        <w:t xml:space="preserve">THE RUTLAND REEL  (R8x40)  3C (4C set) </w:t>
      </w:r>
      <w:r>
        <w:tab/>
        <w:t>Robert Senior  The Sunday Class 1</w:t>
      </w:r>
    </w:p>
    <w:p w:rsidR="009B1349" w:rsidRPr="00C07375" w:rsidRDefault="009B1349" w:rsidP="009B1349">
      <w:pPr>
        <w:pStyle w:val="DanceBody"/>
        <w:rPr>
          <w:noProof/>
        </w:rPr>
      </w:pPr>
      <w:r w:rsidRPr="00C07375">
        <w:rPr>
          <w:noProof/>
        </w:rPr>
        <w:t xml:space="preserve"> 1- 8</w:t>
      </w:r>
      <w:r w:rsidRPr="00C07375">
        <w:rPr>
          <w:b/>
          <w:noProof/>
        </w:rPr>
        <w:tab/>
      </w:r>
      <w:r>
        <w:rPr>
          <w:noProof/>
        </w:rPr>
        <w:t>1s set &amp; cast 1 place;</w:t>
      </w:r>
      <w:r w:rsidRPr="00C07375">
        <w:rPr>
          <w:noProof/>
        </w:rPr>
        <w:t xml:space="preserve"> 1s cross </w:t>
      </w:r>
      <w:r>
        <w:rPr>
          <w:noProof/>
        </w:rPr>
        <w:t xml:space="preserve">down </w:t>
      </w:r>
      <w:r w:rsidRPr="00C07375">
        <w:rPr>
          <w:noProof/>
        </w:rPr>
        <w:t>between 3s &amp; cast up to 2nd place opposite sides</w:t>
      </w:r>
    </w:p>
    <w:p w:rsidR="009B1349" w:rsidRPr="00C07375" w:rsidRDefault="009B1349" w:rsidP="009B1349">
      <w:pPr>
        <w:pStyle w:val="DanceBody"/>
        <w:rPr>
          <w:noProof/>
        </w:rPr>
      </w:pPr>
      <w:r w:rsidRPr="00C07375">
        <w:rPr>
          <w:noProof/>
        </w:rPr>
        <w:t xml:space="preserve"> 9-16</w:t>
      </w:r>
      <w:r w:rsidRPr="00C07375">
        <w:rPr>
          <w:noProof/>
        </w:rPr>
        <w:tab/>
        <w:t>1s+2s dance Ladies' Chain &amp; end 1s</w:t>
      </w:r>
      <w:r w:rsidRPr="00C07375">
        <w:rPr>
          <w:bCs/>
          <w:noProof/>
        </w:rPr>
        <w:t xml:space="preserve"> facing down</w:t>
      </w:r>
    </w:p>
    <w:p w:rsidR="009B1349" w:rsidRPr="00C07375" w:rsidRDefault="009B1349" w:rsidP="009B1349">
      <w:pPr>
        <w:pStyle w:val="DanceBody"/>
        <w:rPr>
          <w:noProof/>
        </w:rPr>
      </w:pPr>
      <w:r w:rsidRPr="00C07375">
        <w:rPr>
          <w:noProof/>
        </w:rPr>
        <w:t>17-24</w:t>
      </w:r>
      <w:r w:rsidRPr="00C07375">
        <w:rPr>
          <w:noProof/>
        </w:rPr>
        <w:tab/>
        <w:t>Reel</w:t>
      </w:r>
      <w:r>
        <w:rPr>
          <w:noProof/>
        </w:rPr>
        <w:t>s</w:t>
      </w:r>
      <w:r w:rsidRPr="00C07375">
        <w:rPr>
          <w:noProof/>
        </w:rPr>
        <w:t xml:space="preserve"> of 3 on sides, 1s giving RSh to 3s </w:t>
      </w:r>
      <w:r>
        <w:rPr>
          <w:noProof/>
        </w:rPr>
        <w:t xml:space="preserve">(6 bars) </w:t>
      </w:r>
      <w:r w:rsidRPr="00C07375">
        <w:rPr>
          <w:noProof/>
        </w:rPr>
        <w:t>&amp;</w:t>
      </w:r>
      <w:r w:rsidRPr="00C07375">
        <w:rPr>
          <w:bCs/>
          <w:noProof/>
        </w:rPr>
        <w:t xml:space="preserve"> 1s+3s 1/2 turn RH </w:t>
      </w:r>
      <w:r w:rsidRPr="00C07375">
        <w:rPr>
          <w:noProof/>
        </w:rPr>
        <w:t xml:space="preserve"> 2 3(1)</w:t>
      </w:r>
    </w:p>
    <w:p w:rsidR="009B1349" w:rsidRPr="00C07375" w:rsidRDefault="009B1349" w:rsidP="009B1349">
      <w:pPr>
        <w:pStyle w:val="DanceBody"/>
        <w:rPr>
          <w:noProof/>
        </w:rPr>
      </w:pPr>
      <w:r w:rsidRPr="00C07375">
        <w:rPr>
          <w:noProof/>
        </w:rPr>
        <w:t>25-32</w:t>
      </w:r>
      <w:r w:rsidRPr="00C07375">
        <w:rPr>
          <w:noProof/>
        </w:rPr>
        <w:tab/>
        <w:t>3s+1s dance Men's Chain &amp; end 1L</w:t>
      </w:r>
      <w:r w:rsidRPr="00C07375">
        <w:rPr>
          <w:bCs/>
          <w:noProof/>
        </w:rPr>
        <w:t xml:space="preserve"> facing</w:t>
      </w:r>
      <w:r w:rsidRPr="00C07375">
        <w:rPr>
          <w:noProof/>
        </w:rPr>
        <w:t xml:space="preserve"> </w:t>
      </w:r>
      <w:r w:rsidRPr="00C07375">
        <w:rPr>
          <w:bCs/>
          <w:noProof/>
        </w:rPr>
        <w:t>out with partner ready to follow her</w:t>
      </w:r>
    </w:p>
    <w:p w:rsidR="009B1349" w:rsidRPr="00C07375" w:rsidRDefault="009B1349" w:rsidP="009B1349">
      <w:pPr>
        <w:pStyle w:val="DanceBody"/>
        <w:keepNext w:val="0"/>
      </w:pPr>
      <w:r w:rsidRPr="00C07375">
        <w:rPr>
          <w:noProof/>
        </w:rPr>
        <w:t>33-40</w:t>
      </w:r>
      <w:r w:rsidRPr="00C07375">
        <w:rPr>
          <w:noProof/>
        </w:rPr>
        <w:tab/>
        <w:t>1L followed by partner casts up &amp; crosses to own side to end</w:t>
      </w:r>
      <w:r>
        <w:rPr>
          <w:noProof/>
        </w:rPr>
        <w:t xml:space="preserve"> with  1s in 2nd place own sides;</w:t>
      </w:r>
      <w:r w:rsidRPr="00C07375">
        <w:rPr>
          <w:noProof/>
        </w:rPr>
        <w:t xml:space="preserve"> 1s+3s circle 4H round to left </w:t>
      </w:r>
    </w:p>
    <w:p w:rsidR="009B1349" w:rsidRDefault="009B1349" w:rsidP="009B1349"/>
    <w:p w:rsidR="009B1349" w:rsidRDefault="009B1349" w:rsidP="009B1349">
      <w:pPr>
        <w:pStyle w:val="Minicrib"/>
      </w:pPr>
      <w:r>
        <w:t>THE STARRY EYED LASSIE  (J8x32)  3C (4C set)</w:t>
      </w:r>
      <w:r>
        <w:tab/>
        <w:t>Martin Sprague  RSCDS Bk 23</w:t>
      </w:r>
    </w:p>
    <w:p w:rsidR="009B1349" w:rsidRPr="000D60D4" w:rsidRDefault="009B1349" w:rsidP="009B1349">
      <w:pPr>
        <w:pStyle w:val="DanceBody"/>
      </w:pPr>
      <w:r>
        <w:t xml:space="preserve"> 1- 8</w:t>
      </w:r>
      <w:r>
        <w:tab/>
        <w:t>1s+2s dance RH across;</w:t>
      </w:r>
      <w:r w:rsidRPr="000D60D4">
        <w:t xml:space="preserve"> 1s cast down 1 place </w:t>
      </w:r>
      <w:r w:rsidRPr="000D60D4">
        <w:rPr>
          <w:b/>
        </w:rPr>
        <w:t>while</w:t>
      </w:r>
      <w:r>
        <w:t xml:space="preserve"> 2s dance up to top, 1s</w:t>
      </w:r>
      <w:r w:rsidRPr="000D60D4">
        <w:t xml:space="preserve"> set advancing, turning right about to end BtoB facing own sides for ready for ...</w:t>
      </w:r>
    </w:p>
    <w:p w:rsidR="009B1349" w:rsidRPr="000D60D4" w:rsidRDefault="009B1349" w:rsidP="009B1349">
      <w:pPr>
        <w:pStyle w:val="DanceBody"/>
      </w:pPr>
      <w:r w:rsidRPr="000D60D4">
        <w:t xml:space="preserve"> 9-16</w:t>
      </w:r>
      <w:r w:rsidRPr="000D60D4">
        <w:tab/>
        <w:t>2s+1s+3s dance Double Triangles, ending with petronella turn to 1L between 2s &amp; 1M between 3s facing 4th corners</w:t>
      </w:r>
    </w:p>
    <w:p w:rsidR="009B1349" w:rsidRPr="000D60D4" w:rsidRDefault="009B1349" w:rsidP="009B1349">
      <w:pPr>
        <w:pStyle w:val="DanceBody"/>
      </w:pPr>
      <w:r w:rsidRPr="000D60D4">
        <w:t>17-24</w:t>
      </w:r>
      <w:r w:rsidRPr="000D60D4">
        <w:tab/>
        <w:t>2s+1s+3s dance RSh reels of 3 across, 1s end in 2nd place opposite sides  2 (1) 3</w:t>
      </w:r>
    </w:p>
    <w:p w:rsidR="009B1349" w:rsidRDefault="009B1349" w:rsidP="009B1349">
      <w:pPr>
        <w:pStyle w:val="DanceBody"/>
        <w:keepNext w:val="0"/>
      </w:pPr>
      <w:r w:rsidRPr="000D60D4">
        <w:t>25-32</w:t>
      </w:r>
      <w:r w:rsidRPr="000D60D4">
        <w:tab/>
        <w:t>2s+1s+3s circle 6H round to left (6 bars) &amp; 1s cross RH to 2nd place own sides</w:t>
      </w:r>
    </w:p>
    <w:p w:rsidR="009B1349" w:rsidRDefault="009B1349" w:rsidP="009B1349"/>
    <w:p w:rsidR="009B1349" w:rsidRDefault="009B1349" w:rsidP="009B1349">
      <w:pPr>
        <w:pStyle w:val="Minicrib"/>
      </w:pPr>
      <w:r>
        <w:t>THE BON VIVEUR  (M-(S2x32+R2x32))  Sq.Set</w:t>
      </w:r>
      <w:r>
        <w:tab/>
        <w:t>I &amp; C Brockbank  ianbrockbank.com/dances &amp; RSCDS Bk 52</w:t>
      </w:r>
    </w:p>
    <w:p w:rsidR="009B1349" w:rsidRPr="00DB5885" w:rsidRDefault="009B1349" w:rsidP="009B1349">
      <w:pPr>
        <w:pStyle w:val="DanceBody"/>
      </w:pPr>
      <w:r w:rsidRPr="00DB5885">
        <w:t xml:space="preserve"> 1- 8</w:t>
      </w:r>
      <w:r w:rsidRPr="00DB5885">
        <w:tab/>
        <w:t>All circle 8H round &amp; back</w:t>
      </w:r>
    </w:p>
    <w:p w:rsidR="009B1349" w:rsidRPr="00DB5885" w:rsidRDefault="009B1349" w:rsidP="009B1349">
      <w:pPr>
        <w:pStyle w:val="DanceBody"/>
      </w:pPr>
      <w:r w:rsidRPr="00DB5885">
        <w:t xml:space="preserve"> 9-16</w:t>
      </w:r>
      <w:r w:rsidRPr="00DB5885">
        <w:tab/>
        <w:t>1s+3s dance Men</w:t>
      </w:r>
      <w:r>
        <w:t>'</w:t>
      </w:r>
      <w:r w:rsidRPr="00DB5885">
        <w:t>s Chain finish with Ladies facing out</w:t>
      </w:r>
    </w:p>
    <w:p w:rsidR="009B1349" w:rsidRPr="00DB5885" w:rsidRDefault="009B1349" w:rsidP="009B1349">
      <w:pPr>
        <w:pStyle w:val="DanceBody"/>
      </w:pPr>
      <w:r w:rsidRPr="00DB5885">
        <w:t>17-28</w:t>
      </w:r>
      <w:r w:rsidRPr="00DB5885">
        <w:tab/>
        <w:t>All dance Schiehallion reels (12 bars) to finish 1 place clockwise from starting place 4 1 2 3</w:t>
      </w:r>
    </w:p>
    <w:p w:rsidR="009B1349" w:rsidRPr="00DB5885" w:rsidRDefault="009B1349" w:rsidP="009B1349">
      <w:pPr>
        <w:pStyle w:val="DanceBody"/>
      </w:pPr>
      <w:r w:rsidRPr="00DB5885">
        <w:t>29-32</w:t>
      </w:r>
      <w:r w:rsidRPr="00DB5885">
        <w:tab/>
        <w:t>All birl (or turn) partners RH</w:t>
      </w:r>
      <w:r>
        <w:t xml:space="preserve">  End 4 1 2 3</w:t>
      </w:r>
    </w:p>
    <w:p w:rsidR="009B1349" w:rsidRPr="00DF1483" w:rsidRDefault="009B1349" w:rsidP="009B1349">
      <w:pPr>
        <w:pStyle w:val="DanceBody"/>
        <w:keepNext w:val="0"/>
        <w:rPr>
          <w:i/>
        </w:rPr>
      </w:pPr>
      <w:r w:rsidRPr="00DF1483">
        <w:rPr>
          <w:i/>
        </w:rPr>
        <w:t>Note: Dance twice as Strathspey, twice as Reel</w:t>
      </w:r>
    </w:p>
    <w:p w:rsidR="009B1349" w:rsidRDefault="009B1349" w:rsidP="009B1349"/>
    <w:p w:rsidR="009B1349" w:rsidRPr="009B1349" w:rsidRDefault="009B1349" w:rsidP="009B1349">
      <w:pPr>
        <w:rPr>
          <w:b/>
        </w:rPr>
      </w:pPr>
      <w:r w:rsidRPr="009B1349">
        <w:rPr>
          <w:b/>
        </w:rPr>
        <w:t>INTERVAL</w:t>
      </w:r>
      <w:bookmarkStart w:id="0" w:name="_GoBack"/>
      <w:bookmarkEnd w:id="0"/>
    </w:p>
    <w:p w:rsidR="009B1349" w:rsidRDefault="009B1349" w:rsidP="009B1349"/>
    <w:p w:rsidR="009B1349" w:rsidRDefault="009B1349" w:rsidP="009B1349">
      <w:pPr>
        <w:pStyle w:val="Minicrib"/>
      </w:pPr>
      <w:r>
        <w:t>EH3 7AF  (J8x32)  3C (4C set)</w:t>
      </w:r>
      <w:r>
        <w:tab/>
        <w:t>Roy Goldring  RSCDS Bk 40</w:t>
      </w:r>
    </w:p>
    <w:p w:rsidR="009B1349" w:rsidRDefault="009B1349" w:rsidP="009B1349">
      <w:pPr>
        <w:pStyle w:val="DanceBody"/>
      </w:pPr>
      <w:r>
        <w:t xml:space="preserve"> 1- 8</w:t>
      </w:r>
      <w:r>
        <w:tab/>
        <w:t>1s lead down the middle &amp; back to top. 2s &amp; 3s step in on bar 8 ready for …</w:t>
      </w:r>
    </w:p>
    <w:p w:rsidR="009B1349" w:rsidRDefault="009B1349" w:rsidP="009B1349">
      <w:pPr>
        <w:pStyle w:val="DanceBody"/>
      </w:pPr>
      <w:r>
        <w:t xml:space="preserve"> 9-16</w:t>
      </w:r>
      <w:r>
        <w:tab/>
        <w:t>1s+2s+3s Promenade ending with 1s casting to 2</w:t>
      </w:r>
      <w:r w:rsidRPr="00972EEB">
        <w:t>nd</w:t>
      </w:r>
      <w:r>
        <w:t xml:space="preserve"> place</w:t>
      </w:r>
    </w:p>
    <w:p w:rsidR="009B1349" w:rsidRDefault="009B1349" w:rsidP="009B1349">
      <w:pPr>
        <w:pStyle w:val="DanceBody"/>
      </w:pPr>
      <w:r>
        <w:t>17-24</w:t>
      </w:r>
      <w:r>
        <w:tab/>
        <w:t>1s pass by the right &amp; turn 1</w:t>
      </w:r>
      <w:r w:rsidRPr="00972EEB">
        <w:t>st</w:t>
      </w:r>
      <w:r>
        <w:t xml:space="preserve"> corners RH to end L between 2s &amp; M between 3s, 1s pass by the right &amp; turn 2</w:t>
      </w:r>
      <w:r w:rsidRPr="00972EEB">
        <w:t>nd</w:t>
      </w:r>
      <w:r>
        <w:t xml:space="preserve"> corners RH to end between crnrs</w:t>
      </w:r>
    </w:p>
    <w:p w:rsidR="009B1349" w:rsidRDefault="009B1349" w:rsidP="009B1349">
      <w:pPr>
        <w:pStyle w:val="DanceBody"/>
        <w:keepNext w:val="0"/>
      </w:pPr>
      <w:r>
        <w:t>25-32</w:t>
      </w:r>
      <w:r>
        <w:tab/>
        <w:t>1M dances RH across with 2s &amp; 1L with 3s, 1L dances up between 2s &amp; casts to 2</w:t>
      </w:r>
      <w:r w:rsidRPr="00972EEB">
        <w:t>nd</w:t>
      </w:r>
      <w:r>
        <w:t xml:space="preserve"> place own side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1M dances between 3s &amp; casts up</w:t>
      </w:r>
    </w:p>
    <w:p w:rsidR="009B1349" w:rsidRDefault="009B1349" w:rsidP="009B1349"/>
    <w:p w:rsidR="009B1349" w:rsidRDefault="009B1349" w:rsidP="009B1349">
      <w:pPr>
        <w:pStyle w:val="Minicrib"/>
      </w:pPr>
      <w:r>
        <w:t xml:space="preserve">SUENO’S STONE  (R8x32)  3C (4C set) </w:t>
      </w:r>
      <w:r>
        <w:tab/>
        <w:t>N Grant</w:t>
      </w:r>
    </w:p>
    <w:p w:rsidR="009B1349" w:rsidRPr="009F4A58" w:rsidRDefault="009B1349" w:rsidP="009B1349">
      <w:pPr>
        <w:pStyle w:val="DanceBody"/>
      </w:pPr>
      <w:r w:rsidRPr="009F4A58">
        <w:t xml:space="preserve"> 1- 8</w:t>
      </w:r>
      <w:r w:rsidRPr="009F4A58">
        <w:tab/>
        <w:t>1s turn RH &amp; cast 1 place, 1s turn LH</w:t>
      </w:r>
      <w:r>
        <w:t xml:space="preserve"> 1.1/2 </w:t>
      </w:r>
      <w:r w:rsidRPr="009F4A58">
        <w:t>times to face 2</w:t>
      </w:r>
      <w:r w:rsidRPr="00972EEB">
        <w:t>nd</w:t>
      </w:r>
      <w:r w:rsidRPr="009F4A58">
        <w:t xml:space="preserve"> corners (side by side holding LH)</w:t>
      </w:r>
    </w:p>
    <w:p w:rsidR="009B1349" w:rsidRPr="009F4A58" w:rsidRDefault="009B1349" w:rsidP="009B1349">
      <w:pPr>
        <w:pStyle w:val="DanceBody"/>
      </w:pPr>
      <w:r w:rsidRPr="009F4A58">
        <w:t xml:space="preserve"> 9-16</w:t>
      </w:r>
      <w:r w:rsidRPr="009F4A58">
        <w:tab/>
        <w:t>1s set to 2</w:t>
      </w:r>
      <w:r w:rsidRPr="00972EEB">
        <w:t>nd</w:t>
      </w:r>
      <w:r w:rsidRPr="009F4A58">
        <w:t xml:space="preserve"> corners &amp; turning inwards set to 4</w:t>
      </w:r>
      <w:r w:rsidRPr="00972EEB">
        <w:t>th</w:t>
      </w:r>
      <w:r w:rsidRPr="009F4A58">
        <w:t xml:space="preserve"> corner, 1s dance</w:t>
      </w:r>
      <w:r>
        <w:t xml:space="preserve"> 1/2 </w:t>
      </w:r>
      <w:r w:rsidRPr="009F4A58">
        <w:t>reel of 4 with 4</w:t>
      </w:r>
      <w:r w:rsidRPr="00972EEB">
        <w:t>th</w:t>
      </w:r>
      <w:r w:rsidRPr="009F4A58">
        <w:t xml:space="preserve"> corners &amp; end facing 1</w:t>
      </w:r>
      <w:r w:rsidRPr="00972EEB">
        <w:t>st</w:t>
      </w:r>
      <w:r w:rsidRPr="009F4A58">
        <w:t xml:space="preserve"> corners (holding LH)</w:t>
      </w:r>
    </w:p>
    <w:p w:rsidR="009B1349" w:rsidRPr="009F4A58" w:rsidRDefault="009B1349" w:rsidP="009B1349">
      <w:pPr>
        <w:pStyle w:val="DanceBody"/>
      </w:pPr>
      <w:r w:rsidRPr="009F4A58">
        <w:t>17-24</w:t>
      </w:r>
      <w:r w:rsidRPr="009F4A58">
        <w:tab/>
        <w:t>1s set to 1</w:t>
      </w:r>
      <w:r w:rsidRPr="00972EEB">
        <w:t>st</w:t>
      </w:r>
      <w:r w:rsidRPr="009F4A58">
        <w:t xml:space="preserve"> corners &amp; turning inwards set to 3</w:t>
      </w:r>
      <w:r w:rsidRPr="00972EEB">
        <w:t>rd</w:t>
      </w:r>
      <w:r w:rsidRPr="009F4A58">
        <w:t xml:space="preserve"> corner, 1s dance</w:t>
      </w:r>
      <w:r>
        <w:t xml:space="preserve"> 1/2 </w:t>
      </w:r>
      <w:r w:rsidRPr="009F4A58">
        <w:t>reel of 4 with 3</w:t>
      </w:r>
      <w:r w:rsidRPr="00972EEB">
        <w:t>rd</w:t>
      </w:r>
      <w:r w:rsidRPr="009F4A58">
        <w:t xml:space="preserve"> corners &amp; end in middle facing partner (1M down, 1L up)</w:t>
      </w:r>
    </w:p>
    <w:p w:rsidR="009B1349" w:rsidRPr="009F4A58" w:rsidRDefault="009B1349" w:rsidP="009B1349">
      <w:pPr>
        <w:pStyle w:val="DanceBody"/>
      </w:pPr>
      <w:r w:rsidRPr="009F4A58">
        <w:t>25-28</w:t>
      </w:r>
      <w:r w:rsidRPr="009F4A58">
        <w:tab/>
        <w:t>2s+3s set &amp; dance on clockwise 1 place</w:t>
      </w:r>
      <w:r w:rsidRPr="00BA6B4D">
        <w:rPr>
          <w:b/>
        </w:rPr>
        <w:t xml:space="preserve"> while </w:t>
      </w:r>
      <w:r>
        <w:t>1s turn RH 1.1/2 times to end 1L between 2L+3L (at top) &amp; 1M between 2M+3M</w:t>
      </w:r>
    </w:p>
    <w:p w:rsidR="009B1349" w:rsidRPr="009F4A58" w:rsidRDefault="009B1349" w:rsidP="009B1349">
      <w:pPr>
        <w:pStyle w:val="DanceBody"/>
        <w:keepNext w:val="0"/>
      </w:pPr>
      <w:r w:rsidRPr="009F4A58">
        <w:t>29-32</w:t>
      </w:r>
      <w:r w:rsidRPr="009F4A58">
        <w:tab/>
      </w:r>
      <w:r>
        <w:t>A</w:t>
      </w:r>
      <w:r w:rsidRPr="009F4A58">
        <w:t>ll chase on 1 place to own sides &amp; set.  2 1 3</w:t>
      </w:r>
    </w:p>
    <w:p w:rsidR="009B1349" w:rsidRDefault="009B1349" w:rsidP="009B1349"/>
    <w:p w:rsidR="009B1349" w:rsidRDefault="009B1349" w:rsidP="009B1349">
      <w:pPr>
        <w:pStyle w:val="Minicrib"/>
      </w:pPr>
      <w:r>
        <w:t xml:space="preserve">AUTUMN IN APPIN  (S4x32)  4C set </w:t>
      </w:r>
      <w:r>
        <w:tab/>
        <w:t>John Drewry  RSCDS Bk 31</w:t>
      </w:r>
    </w:p>
    <w:p w:rsidR="009B1349" w:rsidRPr="000D60D4" w:rsidRDefault="009B1349" w:rsidP="009B1349">
      <w:pPr>
        <w:pStyle w:val="DanceBody"/>
      </w:pPr>
      <w:r w:rsidRPr="000D60D4">
        <w:t>3s &amp; 4s start on opp. sides</w:t>
      </w:r>
    </w:p>
    <w:p w:rsidR="009B1349" w:rsidRPr="000D60D4" w:rsidRDefault="009B1349" w:rsidP="009B1349">
      <w:pPr>
        <w:pStyle w:val="DanceBody"/>
      </w:pPr>
      <w:r w:rsidRPr="000D60D4">
        <w:t xml:space="preserve"> 1- 8</w:t>
      </w:r>
      <w:r w:rsidRPr="000D60D4">
        <w:tab/>
        <w:t>2s+3s Petronella turn into centre &amp; set to partner (Men BtoB), 2s+3s 3/4 turn partner RH &amp; dance RH across 1/2 way to change places &amp; end with other partner in prom hold (2M+3L facing Men's side &amp; 3M+2L facing Ladies</w:t>
      </w:r>
      <w:r>
        <w:t>'</w:t>
      </w:r>
      <w:r w:rsidRPr="000D60D4">
        <w:t xml:space="preserve"> side)</w:t>
      </w:r>
    </w:p>
    <w:p w:rsidR="009B1349" w:rsidRPr="000D60D4" w:rsidRDefault="009B1349" w:rsidP="009B1349">
      <w:pPr>
        <w:pStyle w:val="DanceBody"/>
      </w:pPr>
      <w:r w:rsidRPr="000D60D4">
        <w:t xml:space="preserve"> 9-10</w:t>
      </w:r>
      <w:r w:rsidRPr="000D60D4">
        <w:tab/>
        <w:t>1s &amp; 4s Petronella turn into centre while 2M+3L dance out &amp; up on Men's side &amp; 3M+2L dance out &amp; down on Ladies</w:t>
      </w:r>
      <w:r>
        <w:t>'</w:t>
      </w:r>
      <w:r w:rsidRPr="000D60D4">
        <w:t xml:space="preserve"> side</w:t>
      </w:r>
    </w:p>
    <w:p w:rsidR="009B1349" w:rsidRPr="000D60D4" w:rsidRDefault="009B1349" w:rsidP="009B1349">
      <w:pPr>
        <w:pStyle w:val="DanceBody"/>
      </w:pPr>
      <w:r w:rsidRPr="000D60D4">
        <w:t>11-12</w:t>
      </w:r>
      <w:r w:rsidRPr="000D60D4">
        <w:tab/>
        <w:t>1s &amp; 4s set to partner while 2M+3L/3M+2L cross to other side passing between ‘gates' (1s &amp; 4s)</w:t>
      </w:r>
    </w:p>
    <w:p w:rsidR="009B1349" w:rsidRPr="000D60D4" w:rsidRDefault="009B1349" w:rsidP="009B1349">
      <w:pPr>
        <w:pStyle w:val="DanceBody"/>
      </w:pPr>
      <w:r w:rsidRPr="000D60D4">
        <w:t>13-14</w:t>
      </w:r>
      <w:r w:rsidRPr="000D60D4">
        <w:tab/>
        <w:t>1s &amp; 4s 1/2 turn RH into prom hold (1s facing Ladies</w:t>
      </w:r>
      <w:r>
        <w:t>'</w:t>
      </w:r>
      <w:r w:rsidRPr="000D60D4">
        <w:t xml:space="preserve"> side &amp; 4s facing Men's side) while 2M+3L/3M+2L dance down/up sides</w:t>
      </w:r>
    </w:p>
    <w:p w:rsidR="009B1349" w:rsidRPr="000D60D4" w:rsidRDefault="009B1349" w:rsidP="009B1349">
      <w:pPr>
        <w:pStyle w:val="DanceBody"/>
      </w:pPr>
      <w:r w:rsidRPr="000D60D4">
        <w:t>15-16</w:t>
      </w:r>
      <w:r w:rsidRPr="000D60D4">
        <w:tab/>
        <w:t xml:space="preserve">All Promenade cl'wise 1 pl to end in square set (1s on </w:t>
      </w:r>
      <w:r>
        <w:t>Ladies' side</w:t>
      </w:r>
      <w:r w:rsidRPr="000D60D4">
        <w:t xml:space="preserve"> facing 4s on Men's side, 2M+3L in 4th pl face up as 3M+2L in 1st pl face down)</w:t>
      </w:r>
    </w:p>
    <w:p w:rsidR="009B1349" w:rsidRPr="000D60D4" w:rsidRDefault="009B1349" w:rsidP="009B1349">
      <w:pPr>
        <w:pStyle w:val="DanceBody"/>
      </w:pPr>
      <w:r w:rsidRPr="000D60D4">
        <w:t>17-24</w:t>
      </w:r>
      <w:r w:rsidRPr="000D60D4">
        <w:tab/>
        <w:t>1s+4s dance 1/2 Ladies' Chain , 2s+3s dance 1/2 Men's (2s &amp; 3s ending with Lady on Mans left)</w:t>
      </w:r>
    </w:p>
    <w:p w:rsidR="009B1349" w:rsidRPr="000D60D4" w:rsidRDefault="009B1349" w:rsidP="009B1349">
      <w:pPr>
        <w:pStyle w:val="DanceBody"/>
        <w:keepNext w:val="0"/>
      </w:pPr>
      <w:r w:rsidRPr="000D60D4">
        <w:t>25-32</w:t>
      </w:r>
      <w:r w:rsidRPr="000D60D4">
        <w:tab/>
        <w:t>All set in square set &amp; circle 8H round to left, dance into centre, turn right &amp; spiral out to own side lines ending 2 4 (1)(3)</w:t>
      </w:r>
    </w:p>
    <w:p w:rsidR="009B1349" w:rsidRDefault="009B1349" w:rsidP="009B1349"/>
    <w:p w:rsidR="009B1349" w:rsidRDefault="009B1349" w:rsidP="009B1349">
      <w:pPr>
        <w:pStyle w:val="Minicrib"/>
      </w:pPr>
      <w:r>
        <w:t>THE SCALLYWAG  (J8x40)  3C (4C set)</w:t>
      </w:r>
      <w:r>
        <w:tab/>
        <w:t>Jennifer Kelly  RSCDS Bk 52</w:t>
      </w:r>
    </w:p>
    <w:p w:rsidR="009B1349" w:rsidRDefault="009B1349" w:rsidP="009B1349">
      <w:pPr>
        <w:pStyle w:val="DanceBody"/>
      </w:pPr>
      <w:r>
        <w:t xml:space="preserve"> 1- 8</w:t>
      </w:r>
      <w:r>
        <w:tab/>
        <w:t>1s dance in &amp; cast (2s step up); 1s turn 1.1/4 LH to face 1st corners</w:t>
      </w:r>
    </w:p>
    <w:p w:rsidR="009B1349" w:rsidRDefault="009B1349" w:rsidP="009B1349">
      <w:pPr>
        <w:pStyle w:val="DanceBody"/>
      </w:pPr>
      <w:r>
        <w:t xml:space="preserve"> 9-16</w:t>
      </w:r>
      <w:r>
        <w:tab/>
        <w:t>1s set to corners, turn corner RH to end 1L between 2s facing 2L &amp; 1M between 3s facing 3M.  1/2 LSh reels of 3 across ending in lines of 3 across facing down/up</w:t>
      </w:r>
    </w:p>
    <w:p w:rsidR="009B1349" w:rsidRDefault="009B1349" w:rsidP="009B1349">
      <w:pPr>
        <w:pStyle w:val="DanceBody"/>
      </w:pPr>
      <w:r>
        <w:t>17-24</w:t>
      </w:r>
      <w:r>
        <w:tab/>
        <w:t>All Adv+Ret; 1s dance RSh round each other to face 3rd corner pstns</w:t>
      </w:r>
    </w:p>
    <w:p w:rsidR="009B1349" w:rsidRDefault="009B1349" w:rsidP="009B1349">
      <w:pPr>
        <w:pStyle w:val="DanceBody"/>
      </w:pPr>
      <w:r>
        <w:t>25-32</w:t>
      </w:r>
      <w:r>
        <w:tab/>
        <w:t>Repeat 9-16 ending with 2s+3s facing in &amp; 1s facing each other up/down</w:t>
      </w:r>
    </w:p>
    <w:p w:rsidR="009B1349" w:rsidRDefault="009B1349" w:rsidP="009B1349">
      <w:pPr>
        <w:pStyle w:val="DanceBody"/>
        <w:keepNext w:val="0"/>
      </w:pPr>
      <w:r>
        <w:t>33-40</w:t>
      </w:r>
      <w:r>
        <w:tab/>
        <w:t>1s set advancing joining RH, set with Lady turning under Man's arm. 1s face up RH joined, lead up, cross &amp; cast.  2 1 3</w:t>
      </w:r>
    </w:p>
    <w:p w:rsidR="009B1349" w:rsidRDefault="009B1349" w:rsidP="009B1349"/>
    <w:p w:rsidR="009B1349" w:rsidRDefault="009B1349" w:rsidP="009B1349">
      <w:pPr>
        <w:pStyle w:val="Minicrib"/>
      </w:pPr>
      <w:r>
        <w:t>SLEEPY MAGGIE  (R8x32)  3C (4C set)</w:t>
      </w:r>
      <w:r>
        <w:tab/>
        <w:t>Alexander Bowman (1758)  RSCDS Bk 11</w:t>
      </w:r>
    </w:p>
    <w:p w:rsidR="009B1349" w:rsidRPr="006268BE" w:rsidRDefault="009B1349" w:rsidP="009B1349">
      <w:pPr>
        <w:pStyle w:val="DanceBody"/>
      </w:pPr>
      <w:r w:rsidRPr="006268BE">
        <w:t xml:space="preserve"> 1- 8</w:t>
      </w:r>
      <w:r w:rsidRPr="006268BE">
        <w:tab/>
        <w:t>1s+2s circle 4H round to left, 1s set &amp; cast 1 place</w:t>
      </w:r>
    </w:p>
    <w:p w:rsidR="009B1349" w:rsidRPr="006268BE" w:rsidRDefault="009B1349" w:rsidP="009B1349">
      <w:pPr>
        <w:pStyle w:val="DanceBody"/>
      </w:pPr>
      <w:r w:rsidRPr="006268BE">
        <w:t xml:space="preserve"> 9-16</w:t>
      </w:r>
      <w:r w:rsidRPr="006268BE">
        <w:tab/>
        <w:t>1s+3s dance RH across &amp; LH back (1s end facing 1st corners)</w:t>
      </w:r>
    </w:p>
    <w:p w:rsidR="009B1349" w:rsidRPr="006268BE" w:rsidRDefault="009B1349" w:rsidP="009B1349">
      <w:pPr>
        <w:pStyle w:val="DanceBody"/>
      </w:pPr>
      <w:r w:rsidRPr="006268BE">
        <w:t>17-24</w:t>
      </w:r>
      <w:r w:rsidRPr="006268BE">
        <w:tab/>
        <w:t>1s set &amp; turn 1st corners, set &amp; turn 2nd corners</w:t>
      </w:r>
    </w:p>
    <w:p w:rsidR="009B1349" w:rsidRPr="006268BE" w:rsidRDefault="009B1349" w:rsidP="009B1349">
      <w:pPr>
        <w:pStyle w:val="DanceBody"/>
        <w:keepNext w:val="0"/>
      </w:pPr>
      <w:r w:rsidRPr="006268BE">
        <w:t>25-32</w:t>
      </w:r>
      <w:r w:rsidRPr="006268BE">
        <w:tab/>
        <w:t>1s dance reels of 3 on opposite sides giving LSh to 1st corners &amp; cross to places</w:t>
      </w:r>
    </w:p>
    <w:p w:rsidR="009B1349" w:rsidRDefault="009B1349" w:rsidP="009B1349"/>
    <w:p w:rsidR="009B1349" w:rsidRDefault="009B1349" w:rsidP="009B1349">
      <w:pPr>
        <w:pStyle w:val="Minicrib"/>
      </w:pPr>
      <w:r>
        <w:t>MISS GIBSON'S STRATHSPEY  (S8x32)  3C (4C set)</w:t>
      </w:r>
      <w:r>
        <w:tab/>
        <w:t>Derek Haynes  RSCDS Leaflet Dances 18</w:t>
      </w:r>
    </w:p>
    <w:p w:rsidR="009B1349" w:rsidRPr="00EA7F69" w:rsidRDefault="009B1349" w:rsidP="009B1349">
      <w:pPr>
        <w:pStyle w:val="DanceBody"/>
      </w:pPr>
      <w:r w:rsidRPr="00EA7F69">
        <w:t xml:space="preserve"> 1- 8</w:t>
      </w:r>
      <w:r w:rsidRPr="00EA7F69">
        <w:tab/>
        <w:t>1s+2s set, turn partners 2H opening out into 4H round</w:t>
      </w:r>
    </w:p>
    <w:p w:rsidR="009B1349" w:rsidRPr="00EA7F69" w:rsidRDefault="009B1349" w:rsidP="009B1349">
      <w:pPr>
        <w:pStyle w:val="DanceBody"/>
      </w:pPr>
      <w:r w:rsidRPr="00EA7F69">
        <w:t xml:space="preserve"> 9-16</w:t>
      </w:r>
      <w:r w:rsidRPr="00EA7F69">
        <w:tab/>
        <w:t>1s+2s dance the Knot, 1s turn LH to end facing 1</w:t>
      </w:r>
      <w:r w:rsidRPr="00972EEB">
        <w:t>st</w:t>
      </w:r>
      <w:r w:rsidRPr="00EA7F69">
        <w:t xml:space="preserve"> corners</w:t>
      </w:r>
    </w:p>
    <w:p w:rsidR="009B1349" w:rsidRPr="00EA7F69" w:rsidRDefault="009B1349" w:rsidP="009B1349">
      <w:pPr>
        <w:pStyle w:val="DanceBody"/>
      </w:pPr>
      <w:r w:rsidRPr="00EA7F69">
        <w:t>17-24</w:t>
      </w:r>
      <w:r w:rsidRPr="00EA7F69">
        <w:tab/>
        <w:t>1s turn corners RH, partners LH, 2</w:t>
      </w:r>
      <w:r w:rsidRPr="00972EEB">
        <w:t>nd</w:t>
      </w:r>
      <w:r w:rsidRPr="00EA7F69">
        <w:t xml:space="preserve"> corners RH &amp; partners LH</w:t>
      </w:r>
      <w:r>
        <w:t xml:space="preserve"> finishing in middle facing opp sides</w:t>
      </w:r>
    </w:p>
    <w:p w:rsidR="009B1349" w:rsidRPr="00EA7F69" w:rsidRDefault="009B1349" w:rsidP="009B1349">
      <w:pPr>
        <w:pStyle w:val="DanceBody"/>
        <w:keepNext w:val="0"/>
      </w:pPr>
      <w:r w:rsidRPr="00EA7F69">
        <w:t>25-32</w:t>
      </w:r>
      <w:r w:rsidRPr="00EA7F69">
        <w:tab/>
        <w:t>1s dance RH across, (1M with 3s &amp; 1L with 2s), pass partner RSh &amp; dance LH across with other couple, 1s end in 2</w:t>
      </w:r>
      <w:r w:rsidRPr="00972EEB">
        <w:t>nd</w:t>
      </w:r>
      <w:r w:rsidRPr="00EA7F69">
        <w:t xml:space="preserve"> place</w:t>
      </w:r>
    </w:p>
    <w:p w:rsidR="009B1349" w:rsidRDefault="009B1349" w:rsidP="009B1349"/>
    <w:p w:rsidR="009B1349" w:rsidRDefault="009B1349" w:rsidP="009B1349">
      <w:pPr>
        <w:pStyle w:val="Minicrib"/>
      </w:pPr>
      <w:r>
        <w:t>INCHMICKERY  (J5x32)  5C set</w:t>
      </w:r>
      <w:r>
        <w:tab/>
        <w:t>Roy Goldring  14 Social Dances</w:t>
      </w:r>
    </w:p>
    <w:p w:rsidR="009B1349" w:rsidRPr="00EF359C" w:rsidRDefault="009B1349" w:rsidP="009B1349">
      <w:pPr>
        <w:pStyle w:val="DanceBody"/>
      </w:pPr>
      <w:r w:rsidRPr="00EF359C">
        <w:t xml:space="preserve"> 1- 8</w:t>
      </w:r>
      <w:r w:rsidRPr="00EF359C">
        <w:tab/>
        <w:t>1s+2s circle 4H round to left, 1s dance in &amp; cast to 3rd place</w:t>
      </w:r>
    </w:p>
    <w:p w:rsidR="009B1349" w:rsidRPr="00EF359C" w:rsidRDefault="009B1349" w:rsidP="009B1349">
      <w:pPr>
        <w:pStyle w:val="DanceBody"/>
      </w:pPr>
      <w:r w:rsidRPr="00EF359C">
        <w:t xml:space="preserve"> 9-16</w:t>
      </w:r>
      <w:r w:rsidRPr="00EF359C">
        <w:tab/>
        <w:t>1s dance RH across (</w:t>
      </w:r>
      <w:r>
        <w:t>1L with 3s &amp; 1M</w:t>
      </w:r>
      <w:r w:rsidRPr="00EF359C">
        <w:t xml:space="preserve"> with 4s), pass RSh &amp; dance LH across with other couple 2 3 1 4 5</w:t>
      </w:r>
    </w:p>
    <w:p w:rsidR="009B1349" w:rsidRPr="00EF359C" w:rsidRDefault="009B1349" w:rsidP="009B1349">
      <w:pPr>
        <w:pStyle w:val="DanceBody"/>
      </w:pPr>
      <w:r w:rsidRPr="00EF359C">
        <w:t>17-24</w:t>
      </w:r>
      <w:r w:rsidRPr="00EF359C">
        <w:tab/>
        <w:t>1L+2M (at top)</w:t>
      </w:r>
      <w:r w:rsidRPr="00EF359C">
        <w:rPr>
          <w:b/>
        </w:rPr>
        <w:t xml:space="preserve"> also </w:t>
      </w:r>
      <w:r w:rsidRPr="00EF359C">
        <w:t xml:space="preserve">1M+5L (at bottom) turn RH, </w:t>
      </w:r>
      <w:r>
        <w:t xml:space="preserve">1s pass RSh &amp; </w:t>
      </w:r>
      <w:r w:rsidRPr="00EF359C">
        <w:t xml:space="preserve">1L+5M (at bottom) </w:t>
      </w:r>
      <w:r w:rsidRPr="00EF359C">
        <w:rPr>
          <w:b/>
        </w:rPr>
        <w:t xml:space="preserve"> also </w:t>
      </w:r>
      <w:r w:rsidRPr="00EF359C">
        <w:t>1M+2L (at top) turn LH (</w:t>
      </w:r>
      <w:r w:rsidRPr="00EF359C">
        <w:rPr>
          <w:color w:val="003366"/>
        </w:rPr>
        <w:t xml:space="preserve">1s </w:t>
      </w:r>
      <w:r w:rsidRPr="00EF359C">
        <w:t>end 3rd place own side)</w:t>
      </w:r>
    </w:p>
    <w:p w:rsidR="009B1349" w:rsidRPr="00EF359C" w:rsidRDefault="009B1349" w:rsidP="009B1349">
      <w:pPr>
        <w:pStyle w:val="DanceBody"/>
        <w:keepNext w:val="0"/>
      </w:pPr>
      <w:r w:rsidRPr="00EF359C">
        <w:t>25-32</w:t>
      </w:r>
      <w:r w:rsidRPr="00EF359C">
        <w:tab/>
        <w:t>1s dance in &amp; cast to 5th place, 5s+1s circle 4H round to right.  2 3 4 5 1</w:t>
      </w:r>
    </w:p>
    <w:p w:rsidR="009B1349" w:rsidRDefault="009B1349" w:rsidP="009B1349"/>
    <w:p w:rsidR="009B1349" w:rsidRDefault="009B1349" w:rsidP="009B1349">
      <w:pPr>
        <w:pStyle w:val="Minicrib"/>
      </w:pPr>
      <w:r>
        <w:t>MISS ELEANOR  (S3x32) 3C</w:t>
      </w:r>
      <w:r>
        <w:tab/>
        <w:t>Ann Dix  RSCDS Bk 49</w:t>
      </w:r>
    </w:p>
    <w:p w:rsidR="009B1349" w:rsidRPr="00343119" w:rsidRDefault="009B1349" w:rsidP="009B1349">
      <w:pPr>
        <w:pStyle w:val="DanceBody"/>
      </w:pPr>
      <w:r w:rsidRPr="00343119">
        <w:t xml:space="preserve"> 1- 8</w:t>
      </w:r>
      <w:r w:rsidRPr="00343119">
        <w:tab/>
        <w:t>1s+2s+3s dance Mirror (Reflection) reels of 3 on sides (1s in/down to start)</w:t>
      </w:r>
    </w:p>
    <w:p w:rsidR="009B1349" w:rsidRPr="00343119" w:rsidRDefault="009B1349" w:rsidP="009B1349">
      <w:pPr>
        <w:pStyle w:val="DanceBody"/>
      </w:pPr>
      <w:r w:rsidRPr="00343119">
        <w:t xml:space="preserve"> 9-16</w:t>
      </w:r>
      <w:r w:rsidRPr="00343119">
        <w:tab/>
        <w:t>1s set, cast (2s step up) &amp; turn RH.  1L cast</w:t>
      </w:r>
      <w:r>
        <w:t>s</w:t>
      </w:r>
      <w:r w:rsidRPr="00343119">
        <w:t xml:space="preserve"> to </w:t>
      </w:r>
      <w:r w:rsidRPr="00DF1623">
        <w:t>3rd</w:t>
      </w:r>
      <w:r w:rsidRPr="00343119">
        <w:t xml:space="preserve"> place, 1M cast</w:t>
      </w:r>
      <w:r>
        <w:t>s</w:t>
      </w:r>
      <w:r w:rsidRPr="00343119">
        <w:t xml:space="preserve"> up to </w:t>
      </w:r>
      <w:r w:rsidRPr="00DF1623">
        <w:t>1st</w:t>
      </w:r>
      <w:r w:rsidRPr="00343119">
        <w:t xml:space="preserve"> place (2M steps down &amp; 3L steps up)</w:t>
      </w:r>
    </w:p>
    <w:p w:rsidR="009B1349" w:rsidRPr="00343119" w:rsidRDefault="009B1349" w:rsidP="009B1349">
      <w:pPr>
        <w:pStyle w:val="DanceBody"/>
      </w:pPr>
      <w:r w:rsidRPr="00343119">
        <w:t>17-24</w:t>
      </w:r>
      <w:r w:rsidRPr="00343119">
        <w:tab/>
        <w:t>All dance 3 couple Bourrel:-</w:t>
      </w:r>
    </w:p>
    <w:p w:rsidR="009B1349" w:rsidRPr="00343119" w:rsidRDefault="009B1349" w:rsidP="009B1349">
      <w:pPr>
        <w:pStyle w:val="DanceBody"/>
      </w:pPr>
      <w:r w:rsidRPr="00343119">
        <w:tab/>
        <w:t>17-20     1M+3L</w:t>
      </w:r>
      <w:r w:rsidRPr="00343119">
        <w:rPr>
          <w:b/>
        </w:rPr>
        <w:t xml:space="preserve"> also </w:t>
      </w:r>
      <w:r w:rsidRPr="00343119">
        <w:t>2M+1L set advcg &amp; 3/4 turn 2H to line up/down middle then pull back RSh turning to face own prtnrs</w:t>
      </w:r>
      <w:r w:rsidRPr="00343119">
        <w:rPr>
          <w:b/>
        </w:rPr>
        <w:t xml:space="preserve"> as </w:t>
      </w:r>
      <w:r w:rsidRPr="00343119">
        <w:t>3M &amp; 2L chase anticl’wise to face them</w:t>
      </w:r>
    </w:p>
    <w:p w:rsidR="009B1349" w:rsidRPr="00343119" w:rsidRDefault="009B1349" w:rsidP="009B1349">
      <w:pPr>
        <w:pStyle w:val="DanceBody"/>
      </w:pPr>
      <w:r w:rsidRPr="00343119">
        <w:tab/>
        <w:t>21-24     All set &amp; turn 2H to own sides.  3 1 2</w:t>
      </w:r>
    </w:p>
    <w:p w:rsidR="009B1349" w:rsidRPr="00343119" w:rsidRDefault="009B1349" w:rsidP="009B1349">
      <w:pPr>
        <w:pStyle w:val="DanceBody"/>
        <w:keepNext w:val="0"/>
      </w:pPr>
      <w:r w:rsidRPr="00343119">
        <w:t>25-32</w:t>
      </w:r>
      <w:r w:rsidRPr="00343119">
        <w:tab/>
        <w:t>3s+1s+2s circle 6H round &amp; back</w:t>
      </w:r>
    </w:p>
    <w:p w:rsidR="009B1349" w:rsidRDefault="009B1349" w:rsidP="009B1349"/>
    <w:p w:rsidR="009B1349" w:rsidRDefault="009B1349" w:rsidP="009B1349">
      <w:pPr>
        <w:pStyle w:val="Minicrib"/>
      </w:pPr>
      <w:r>
        <w:t>MAIRI'S WEDDING  (R8x40)  3C (4C set)</w:t>
      </w:r>
      <w:r>
        <w:tab/>
        <w:t>James B Cosh  22 SCDs</w:t>
      </w:r>
    </w:p>
    <w:p w:rsidR="009B1349" w:rsidRDefault="009B1349" w:rsidP="009B1349">
      <w:pPr>
        <w:pStyle w:val="DanceBody"/>
      </w:pPr>
      <w:r>
        <w:t xml:space="preserve"> 1- 8</w:t>
      </w:r>
      <w:r>
        <w:tab/>
        <w:t>1s turn RH &amp; cast to 2</w:t>
      </w:r>
      <w:r w:rsidRPr="00972EEB">
        <w:t>nd</w:t>
      </w:r>
      <w:r>
        <w:t xml:space="preserve"> place, 1s turn LH to face 1</w:t>
      </w:r>
      <w:r w:rsidRPr="00972EEB">
        <w:t>st</w:t>
      </w:r>
      <w:r>
        <w:t xml:space="preserve"> corners</w:t>
      </w:r>
    </w:p>
    <w:p w:rsidR="009B1349" w:rsidRDefault="009B1349" w:rsidP="009B1349">
      <w:pPr>
        <w:pStyle w:val="DanceBody"/>
      </w:pPr>
      <w:r>
        <w:t xml:space="preserve"> 9-16</w:t>
      </w:r>
      <w:r>
        <w:tab/>
        <w:t>1s dance 1/2 diagonal reel of 4 with 1</w:t>
      </w:r>
      <w:r w:rsidRPr="00972EEB">
        <w:t>st</w:t>
      </w:r>
      <w:r>
        <w:t xml:space="preserve"> corners, 1s dance 1/2 diagonal reel with 2</w:t>
      </w:r>
      <w:r w:rsidRPr="00972EEB">
        <w:t>nd</w:t>
      </w:r>
      <w:r>
        <w:t xml:space="preserve"> corners</w:t>
      </w:r>
    </w:p>
    <w:p w:rsidR="009B1349" w:rsidRDefault="009B1349" w:rsidP="009B1349">
      <w:pPr>
        <w:pStyle w:val="DanceBody"/>
      </w:pPr>
      <w:r>
        <w:t>17-24</w:t>
      </w:r>
      <w:r>
        <w:tab/>
        <w:t>1s dance 1/2 diagonal reel with 3</w:t>
      </w:r>
      <w:r w:rsidRPr="00972EEB">
        <w:t>rd</w:t>
      </w:r>
      <w:r>
        <w:t xml:space="preserve"> corner (pstns), 1/2 diagonal reel with 4</w:t>
      </w:r>
      <w:r w:rsidRPr="00972EEB">
        <w:t>th</w:t>
      </w:r>
      <w:r>
        <w:t xml:space="preserve"> corner (pstns)</w:t>
      </w:r>
    </w:p>
    <w:p w:rsidR="009B1349" w:rsidRDefault="009B1349" w:rsidP="009B1349">
      <w:pPr>
        <w:pStyle w:val="DanceBody"/>
      </w:pPr>
      <w:r>
        <w:t>25-32</w:t>
      </w:r>
      <w:r>
        <w:tab/>
        <w:t>1s dance reel of 3 across (Lady with 2s, Man with 3s - LSh to 1</w:t>
      </w:r>
      <w:r w:rsidRPr="00972EEB">
        <w:t>st</w:t>
      </w:r>
      <w:r>
        <w:t xml:space="preserve"> corner)</w:t>
      </w:r>
    </w:p>
    <w:p w:rsidR="009B1349" w:rsidRDefault="009B1349" w:rsidP="009B1349">
      <w:pPr>
        <w:pStyle w:val="DanceBody"/>
        <w:keepNext w:val="0"/>
      </w:pPr>
      <w:r>
        <w:t>33-40</w:t>
      </w:r>
      <w:r>
        <w:tab/>
        <w:t>2s+1s+3s circle 6H round &amp; back</w:t>
      </w:r>
    </w:p>
    <w:p w:rsidR="009B1349" w:rsidRDefault="009B1349" w:rsidP="009B1349"/>
    <w:sectPr w:rsidR="009B1349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E0" w:rsidRDefault="008569E0" w:rsidP="00951DC9">
      <w:r>
        <w:separator/>
      </w:r>
    </w:p>
  </w:endnote>
  <w:endnote w:type="continuationSeparator" w:id="0">
    <w:p w:rsidR="008569E0" w:rsidRDefault="008569E0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0F" w:rsidRPr="004143E0" w:rsidRDefault="0031610F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April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E0" w:rsidRDefault="008569E0" w:rsidP="00951DC9">
      <w:r>
        <w:separator/>
      </w:r>
    </w:p>
  </w:footnote>
  <w:footnote w:type="continuationSeparator" w:id="0">
    <w:p w:rsidR="008569E0" w:rsidRDefault="008569E0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9"/>
      <w:gridCol w:w="7102"/>
      <w:gridCol w:w="1620"/>
    </w:tblGrid>
    <w:tr w:rsidR="009B1349" w:rsidTr="009B1349">
      <w:tc>
        <w:tcPr>
          <w:tcW w:w="850" w:type="dxa"/>
          <w:shd w:val="clear" w:color="auto" w:fill="auto"/>
        </w:tcPr>
        <w:p w:rsidR="009B1349" w:rsidRDefault="009B1349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727" w:type="dxa"/>
          <w:shd w:val="clear" w:color="auto" w:fill="auto"/>
        </w:tcPr>
        <w:p w:rsidR="009B1349" w:rsidRPr="009B1349" w:rsidRDefault="009B1349" w:rsidP="009B1349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1" w:name="ListTitle"/>
          <w:r w:rsidRPr="009B1349">
            <w:rPr>
              <w:b/>
              <w:sz w:val="28"/>
              <w:u w:val="single"/>
            </w:rPr>
            <w:t>Perth 30th August 2022 Judith Borup</w:t>
          </w:r>
          <w:bookmarkEnd w:id="1"/>
        </w:p>
      </w:tc>
      <w:tc>
        <w:tcPr>
          <w:tcW w:w="850" w:type="dxa"/>
          <w:shd w:val="clear" w:color="auto" w:fill="auto"/>
          <w:vAlign w:val="center"/>
        </w:tcPr>
        <w:p w:rsidR="009B1349" w:rsidRPr="009B1349" w:rsidRDefault="009B1349" w:rsidP="009B1349">
          <w:pPr>
            <w:pStyle w:val="Header"/>
            <w:ind w:left="0" w:firstLine="0"/>
            <w:jc w:val="right"/>
            <w:rPr>
              <w:b/>
              <w:vanish/>
              <w:sz w:val="22"/>
            </w:rPr>
          </w:pPr>
          <w:r w:rsidRPr="009B1349">
            <w:rPr>
              <w:b/>
              <w:sz w:val="22"/>
            </w:rPr>
            <w:t xml:space="preserve">page: </w:t>
          </w:r>
          <w:r w:rsidRPr="009B1349">
            <w:rPr>
              <w:b/>
              <w:sz w:val="22"/>
            </w:rPr>
            <w:fldChar w:fldCharType="begin"/>
          </w:r>
          <w:r w:rsidRPr="009B1349">
            <w:rPr>
              <w:b/>
              <w:sz w:val="22"/>
            </w:rPr>
            <w:instrText xml:space="preserve"> PAGE  \* MERGEFORMAT </w:instrText>
          </w:r>
          <w:r w:rsidRPr="009B1349"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</w:rPr>
            <w:t>1</w:t>
          </w:r>
          <w:r w:rsidRPr="009B1349">
            <w:rPr>
              <w:b/>
              <w:sz w:val="22"/>
            </w:rPr>
            <w:fldChar w:fldCharType="end"/>
          </w:r>
        </w:p>
      </w:tc>
    </w:tr>
  </w:tbl>
  <w:p w:rsidR="009B1349" w:rsidRPr="009B1349" w:rsidRDefault="009B1349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49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37322"/>
    <w:rsid w:val="000455DA"/>
    <w:rsid w:val="00050630"/>
    <w:rsid w:val="0005531A"/>
    <w:rsid w:val="000573B4"/>
    <w:rsid w:val="000649F7"/>
    <w:rsid w:val="00065E7D"/>
    <w:rsid w:val="00070346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414B1"/>
    <w:rsid w:val="0014649C"/>
    <w:rsid w:val="00153C36"/>
    <w:rsid w:val="00154E09"/>
    <w:rsid w:val="00176B49"/>
    <w:rsid w:val="001828CC"/>
    <w:rsid w:val="001A5943"/>
    <w:rsid w:val="001B0A55"/>
    <w:rsid w:val="001B21E5"/>
    <w:rsid w:val="001B4E96"/>
    <w:rsid w:val="001B5A19"/>
    <w:rsid w:val="001B71EA"/>
    <w:rsid w:val="001C3DAC"/>
    <w:rsid w:val="001D52BE"/>
    <w:rsid w:val="001D6DAA"/>
    <w:rsid w:val="001E7D33"/>
    <w:rsid w:val="001F101C"/>
    <w:rsid w:val="001F2161"/>
    <w:rsid w:val="002070CE"/>
    <w:rsid w:val="0022055B"/>
    <w:rsid w:val="002219AD"/>
    <w:rsid w:val="00223C87"/>
    <w:rsid w:val="00261C00"/>
    <w:rsid w:val="00263EF5"/>
    <w:rsid w:val="00271B38"/>
    <w:rsid w:val="002761B4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39C2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E2840"/>
    <w:rsid w:val="004F2FFC"/>
    <w:rsid w:val="004F4528"/>
    <w:rsid w:val="004F5AA5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622EB"/>
    <w:rsid w:val="00664916"/>
    <w:rsid w:val="00676315"/>
    <w:rsid w:val="00685410"/>
    <w:rsid w:val="006938DD"/>
    <w:rsid w:val="00694DE2"/>
    <w:rsid w:val="006A080E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627B3"/>
    <w:rsid w:val="00762FFA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305D"/>
    <w:rsid w:val="007E00C9"/>
    <w:rsid w:val="007E147F"/>
    <w:rsid w:val="007F4104"/>
    <w:rsid w:val="007F7907"/>
    <w:rsid w:val="0080708C"/>
    <w:rsid w:val="00821284"/>
    <w:rsid w:val="00825D55"/>
    <w:rsid w:val="00834C6C"/>
    <w:rsid w:val="00842C5A"/>
    <w:rsid w:val="008569E0"/>
    <w:rsid w:val="008724B9"/>
    <w:rsid w:val="0087473F"/>
    <w:rsid w:val="00882FC4"/>
    <w:rsid w:val="00894F97"/>
    <w:rsid w:val="008964C1"/>
    <w:rsid w:val="008965CF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CD5"/>
    <w:rsid w:val="009A1F32"/>
    <w:rsid w:val="009B1349"/>
    <w:rsid w:val="009B564C"/>
    <w:rsid w:val="009B5D87"/>
    <w:rsid w:val="009C44EC"/>
    <w:rsid w:val="009C45B8"/>
    <w:rsid w:val="009D075E"/>
    <w:rsid w:val="009D41A2"/>
    <w:rsid w:val="009E7967"/>
    <w:rsid w:val="009F407C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C2502"/>
    <w:rsid w:val="00AC47D7"/>
    <w:rsid w:val="00AD1338"/>
    <w:rsid w:val="00AE5ADE"/>
    <w:rsid w:val="00AE6424"/>
    <w:rsid w:val="00AF26FC"/>
    <w:rsid w:val="00AF6235"/>
    <w:rsid w:val="00B201F9"/>
    <w:rsid w:val="00B24570"/>
    <w:rsid w:val="00B2782F"/>
    <w:rsid w:val="00B34A39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D28B0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4F9C"/>
    <w:rsid w:val="00C567B9"/>
    <w:rsid w:val="00C60B4E"/>
    <w:rsid w:val="00C60BC4"/>
    <w:rsid w:val="00C6328F"/>
    <w:rsid w:val="00C63700"/>
    <w:rsid w:val="00C71470"/>
    <w:rsid w:val="00C8204C"/>
    <w:rsid w:val="00C918B4"/>
    <w:rsid w:val="00C94635"/>
    <w:rsid w:val="00CB049D"/>
    <w:rsid w:val="00CB3287"/>
    <w:rsid w:val="00CB7C2F"/>
    <w:rsid w:val="00CC021D"/>
    <w:rsid w:val="00CE660D"/>
    <w:rsid w:val="00CF774B"/>
    <w:rsid w:val="00D16446"/>
    <w:rsid w:val="00D1739F"/>
    <w:rsid w:val="00D368B9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1734"/>
    <w:rsid w:val="00F26D31"/>
    <w:rsid w:val="00F40293"/>
    <w:rsid w:val="00F54B79"/>
    <w:rsid w:val="00F6526C"/>
    <w:rsid w:val="00F70076"/>
    <w:rsid w:val="00F75383"/>
    <w:rsid w:val="00F80A4B"/>
    <w:rsid w:val="00F87D60"/>
    <w:rsid w:val="00F93999"/>
    <w:rsid w:val="00FA241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C64B"/>
  <w15:chartTrackingRefBased/>
  <w15:docId w15:val="{4C5AFAAD-4717-4DB1-98C0-80A9215B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Minicrib_Plus_32_0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Minicrib_Plus_32_04</Template>
  <TotalTime>6</TotalTime>
  <Pages>2</Pages>
  <Words>2059</Words>
  <Characters>7942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April 2022</vt:lpstr>
    </vt:vector>
  </TitlesOfParts>
  <Manager>David A Haynes</Manager>
  <Company>SplashCleared</Company>
  <LinksUpToDate>false</LinksUpToDate>
  <CharactersWithSpaces>10017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April 2022</dc:title>
  <dc:subject>Scottish Country Dance Crib Database</dc:subject>
  <dc:creator>Sue James</dc:creator>
  <cp:keywords/>
  <dc:description>Produced by Minicrib</dc:description>
  <cp:lastModifiedBy>Sue James</cp:lastModifiedBy>
  <cp:revision>1</cp:revision>
  <dcterms:created xsi:type="dcterms:W3CDTF">2022-04-11T21:54:00Z</dcterms:created>
  <dcterms:modified xsi:type="dcterms:W3CDTF">2022-04-11T22:00:00Z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US|True|False|1|False|True|True|True|False|0|True|True|Perth 23rd August 2022 Jane Rattray|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