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60" w:rsidRDefault="005E1860" w:rsidP="005E1860">
      <w:pPr>
        <w:pStyle w:val="Minicrib"/>
      </w:pPr>
      <w:r>
        <w:t>THE REEL OF THE ROYAL SCOTS  (R8x32)  3C (4C set)</w:t>
      </w:r>
      <w:r>
        <w:tab/>
        <w:t>Roy Goldring  RSCDS Leaflet Dances 27</w:t>
      </w:r>
    </w:p>
    <w:p w:rsidR="005E1860" w:rsidRPr="00EA7F69" w:rsidRDefault="005E1860" w:rsidP="005E1860">
      <w:pPr>
        <w:pStyle w:val="DanceBody"/>
      </w:pPr>
      <w:r w:rsidRPr="00EA7F69">
        <w:t xml:space="preserve"> 1- 8</w:t>
      </w:r>
      <w:r w:rsidRPr="00EA7F69">
        <w:tab/>
        <w:t>1s 1/2 turn 2s on sides (1M RH - 1L LH) to face out, 2s+1s+3s set, 1s 1/2 turn 3s on sides (1M LH - 1L RH) end 3s facing out &amp; 2s+3s+1s set</w:t>
      </w:r>
    </w:p>
    <w:p w:rsidR="005E1860" w:rsidRPr="00EA7F69" w:rsidRDefault="005E1860" w:rsidP="005E1860">
      <w:pPr>
        <w:pStyle w:val="DanceBody"/>
      </w:pPr>
      <w:r w:rsidRPr="00EA7F69">
        <w:t xml:space="preserve"> 9-16</w:t>
      </w:r>
      <w:r w:rsidRPr="00EA7F69">
        <w:tab/>
        <w:t>1s followed by 3s dance up between 2s, cast down 1 place, dance in &amp; 1s cast up to 2</w:t>
      </w:r>
      <w:r w:rsidRPr="00972EEB">
        <w:t>nd</w:t>
      </w:r>
      <w:r w:rsidRPr="00EA7F69">
        <w:t xml:space="preserve"> place 3s end in 3</w:t>
      </w:r>
      <w:r w:rsidRPr="00972EEB">
        <w:t>rd</w:t>
      </w:r>
      <w:r w:rsidRPr="00EA7F69">
        <w:t xml:space="preserve"> place</w:t>
      </w:r>
    </w:p>
    <w:p w:rsidR="005E1860" w:rsidRPr="00EA7F69" w:rsidRDefault="005E1860" w:rsidP="005E1860">
      <w:pPr>
        <w:pStyle w:val="DanceBody"/>
      </w:pPr>
      <w:r w:rsidRPr="00EA7F69">
        <w:t>17-24</w:t>
      </w:r>
      <w:r w:rsidRPr="00EA7F69">
        <w:tab/>
        <w:t>1s turn 1</w:t>
      </w:r>
      <w:r w:rsidRPr="00972EEB">
        <w:t>st</w:t>
      </w:r>
      <w:r w:rsidRPr="00EA7F69">
        <w:t xml:space="preserve"> corners RH, pass partner </w:t>
      </w:r>
      <w:proofErr w:type="spellStart"/>
      <w:r w:rsidRPr="00EA7F69">
        <w:t>RSh</w:t>
      </w:r>
      <w:proofErr w:type="spellEnd"/>
      <w:r w:rsidRPr="00EA7F69">
        <w:t xml:space="preserve"> turn 2</w:t>
      </w:r>
      <w:r w:rsidRPr="00972EEB">
        <w:t>nd</w:t>
      </w:r>
      <w:r w:rsidRPr="00EA7F69">
        <w:t xml:space="preserve"> corners RH &amp; cross passing partner </w:t>
      </w:r>
      <w:proofErr w:type="spellStart"/>
      <w:r w:rsidRPr="00EA7F69">
        <w:t>RSh</w:t>
      </w:r>
      <w:proofErr w:type="spellEnd"/>
      <w:r w:rsidRPr="00EA7F69">
        <w:t xml:space="preserve"> to 2</w:t>
      </w:r>
      <w:r w:rsidRPr="00972EEB">
        <w:t>nd</w:t>
      </w:r>
      <w:r w:rsidRPr="00EA7F69">
        <w:t xml:space="preserve"> place own sides</w:t>
      </w:r>
    </w:p>
    <w:p w:rsidR="005E1860" w:rsidRPr="00EA7F69" w:rsidRDefault="005E1860" w:rsidP="005E1860">
      <w:pPr>
        <w:pStyle w:val="DanceBody"/>
        <w:keepNext w:val="0"/>
      </w:pPr>
      <w:r w:rsidRPr="00EA7F69">
        <w:t>25-32</w:t>
      </w:r>
      <w:r w:rsidRPr="00EA7F69">
        <w:tab/>
        <w:t>2s+1s+3s circle 6H round &amp; back</w:t>
      </w:r>
    </w:p>
    <w:p w:rsidR="005E1860" w:rsidRDefault="005E1860" w:rsidP="005E1860"/>
    <w:p w:rsidR="005E1860" w:rsidRDefault="005E1860" w:rsidP="005E1860">
      <w:pPr>
        <w:pStyle w:val="Minicrib"/>
      </w:pPr>
      <w:r>
        <w:t>THE DIAMOND JUBILEE  (J4x32)  4C set</w:t>
      </w:r>
      <w:r>
        <w:tab/>
        <w:t>Robert M Campbell  RSCDS Bk 31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>1s &amp; 4s turn 1.1/2 times RH &amp; cast 1 place, 1M &amp; 4M</w:t>
      </w:r>
      <w:r w:rsidRPr="007F0D5A">
        <w:rPr>
          <w:b/>
        </w:rPr>
        <w:t xml:space="preserve"> also </w:t>
      </w:r>
      <w:r>
        <w:t>1L &amp; 4L turn LH on sides to end 1s facing up &amp; 4s down.  2(1</w:t>
      </w:r>
      <w:proofErr w:type="gramStart"/>
      <w:r>
        <w:t>)(</w:t>
      </w:r>
      <w:proofErr w:type="gramEnd"/>
      <w:r>
        <w:t>4)3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 xml:space="preserve">All dance reels of 4 on sides (Bar 16 1s &amp; 4s do not pass </w:t>
      </w:r>
      <w:proofErr w:type="spellStart"/>
      <w:r>
        <w:t>LSh</w:t>
      </w:r>
      <w:proofErr w:type="spellEnd"/>
      <w:r>
        <w:t xml:space="preserve"> but turn right about into centre </w:t>
      </w:r>
      <w:proofErr w:type="spellStart"/>
      <w:r>
        <w:t>BtoB</w:t>
      </w:r>
      <w:proofErr w:type="spellEnd"/>
      <w:r>
        <w:t xml:space="preserve"> facing corner just passed).  2(4</w:t>
      </w:r>
      <w:proofErr w:type="gramStart"/>
      <w:r>
        <w:t>)(</w:t>
      </w:r>
      <w:proofErr w:type="gramEnd"/>
      <w:r>
        <w:t>1)3</w:t>
      </w:r>
    </w:p>
    <w:p w:rsidR="005E1860" w:rsidRDefault="005E1860" w:rsidP="005E1860">
      <w:pPr>
        <w:pStyle w:val="DanceBody"/>
      </w:pPr>
      <w:r>
        <w:t>17-24</w:t>
      </w:r>
      <w:r>
        <w:tab/>
        <w:t>4s &amp; 1s set to corners &amp; change places RH, set &amp; change back LH</w:t>
      </w:r>
    </w:p>
    <w:p w:rsidR="005E1860" w:rsidRDefault="005E1860" w:rsidP="005E1860">
      <w:pPr>
        <w:pStyle w:val="DanceBody"/>
        <w:keepNext w:val="0"/>
      </w:pPr>
      <w:r>
        <w:t>25-32</w:t>
      </w:r>
      <w:r>
        <w:tab/>
        <w:t>4s+1s dance RH across</w:t>
      </w:r>
      <w:r w:rsidRPr="00BA6B4D">
        <w:rPr>
          <w:b/>
        </w:rPr>
        <w:t xml:space="preserve"> while </w:t>
      </w:r>
      <w:r>
        <w:t>2s &amp; 3s set &amp; cross RH, all set &amp; cross RH back to places  2 4 1 3</w:t>
      </w:r>
    </w:p>
    <w:p w:rsidR="005E1860" w:rsidRDefault="005E1860" w:rsidP="005E1860"/>
    <w:p w:rsidR="005E1860" w:rsidRDefault="005E1860" w:rsidP="005E1860">
      <w:pPr>
        <w:pStyle w:val="Minicrib"/>
      </w:pPr>
      <w:r>
        <w:t>DAGMAR'S FANCY  (S3x32)  3C set</w:t>
      </w:r>
      <w:r>
        <w:tab/>
        <w:t>Anselm Lingnau  Mainhatton Bk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 xml:space="preserve">1s+2s+3s </w:t>
      </w:r>
      <w:proofErr w:type="spellStart"/>
      <w:r>
        <w:t>petronella</w:t>
      </w:r>
      <w:proofErr w:type="spellEnd"/>
      <w:r>
        <w:t xml:space="preserve"> turn &amp; set, 3/4 turn RH &amp; set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>1s cross down (each couple cross down as they reach top place) to dance reflection reels of 3 on sides</w:t>
      </w:r>
    </w:p>
    <w:p w:rsidR="005E1860" w:rsidRDefault="005E1860" w:rsidP="005E1860">
      <w:pPr>
        <w:pStyle w:val="DanceBody"/>
      </w:pPr>
      <w:r>
        <w:t>17-24</w:t>
      </w:r>
      <w:r>
        <w:tab/>
        <w:t>1s dance Figs of 8 on own sides (1s down &amp; in to start)</w:t>
      </w:r>
    </w:p>
    <w:p w:rsidR="005E1860" w:rsidRDefault="005E1860" w:rsidP="005E1860">
      <w:pPr>
        <w:pStyle w:val="DanceBody"/>
      </w:pPr>
      <w:r>
        <w:t>25-32</w:t>
      </w:r>
      <w:r>
        <w:tab/>
        <w:t xml:space="preserve">All dance Progressive Grand Chain:- </w:t>
      </w:r>
    </w:p>
    <w:p w:rsidR="005E1860" w:rsidRDefault="005E1860" w:rsidP="005E1860">
      <w:pPr>
        <w:pStyle w:val="DanceBody"/>
      </w:pPr>
      <w:r>
        <w:tab/>
        <w:t xml:space="preserve">25-26    1s (at top) turn once round RH as 2s+3s change places RH on sides, </w:t>
      </w:r>
    </w:p>
    <w:p w:rsidR="005E1860" w:rsidRDefault="005E1860" w:rsidP="005E1860">
      <w:pPr>
        <w:pStyle w:val="DanceBody"/>
      </w:pPr>
      <w:r>
        <w:tab/>
        <w:t>27-28    2s (at bottom) turn once round LH as 1s+3s change places LH on sides,</w:t>
      </w:r>
    </w:p>
    <w:p w:rsidR="005E1860" w:rsidRDefault="005E1860" w:rsidP="005E1860">
      <w:pPr>
        <w:pStyle w:val="DanceBody"/>
      </w:pPr>
      <w:r>
        <w:tab/>
        <w:t>29-30    3s (at top) turn once round RH as 1s+2s change places RH on sides,</w:t>
      </w:r>
    </w:p>
    <w:p w:rsidR="005E1860" w:rsidRDefault="005E1860" w:rsidP="005E1860">
      <w:pPr>
        <w:pStyle w:val="DanceBody"/>
        <w:keepNext w:val="0"/>
      </w:pPr>
      <w:r>
        <w:tab/>
        <w:t>31-32    1s (at bottom) turn once round LH as 2s+3s change places LH on sides to end 2 3 1</w:t>
      </w:r>
    </w:p>
    <w:p w:rsidR="005E1860" w:rsidRDefault="005E1860" w:rsidP="005E1860"/>
    <w:p w:rsidR="005E1860" w:rsidRDefault="005E1860" w:rsidP="005E1860">
      <w:pPr>
        <w:pStyle w:val="Minicrib"/>
      </w:pPr>
      <w:r>
        <w:t>BRATACH BANA  (R8x32)  3C (4C set)</w:t>
      </w:r>
      <w:r>
        <w:tab/>
        <w:t>John Drewry  Bon Accord Bk</w:t>
      </w:r>
    </w:p>
    <w:p w:rsidR="005E1860" w:rsidRPr="006B40B3" w:rsidRDefault="005E1860" w:rsidP="005E1860">
      <w:pPr>
        <w:pStyle w:val="DanceBody"/>
      </w:pPr>
      <w:r w:rsidRPr="006B40B3">
        <w:t xml:space="preserve"> 1- 8</w:t>
      </w:r>
      <w:r w:rsidRPr="006B40B3">
        <w:tab/>
        <w:t xml:space="preserve">1s turn RH &amp; cast 1 place, 1s dance </w:t>
      </w:r>
      <w:proofErr w:type="spellStart"/>
      <w:r w:rsidRPr="006B40B3">
        <w:t>LSh</w:t>
      </w:r>
      <w:proofErr w:type="spellEnd"/>
      <w:r w:rsidRPr="006B40B3">
        <w:t xml:space="preserve"> round 1st corners to 2nd place opposite side facing 2nd corners</w:t>
      </w:r>
    </w:p>
    <w:p w:rsidR="005E1860" w:rsidRPr="006B40B3" w:rsidRDefault="005E1860" w:rsidP="005E1860">
      <w:pPr>
        <w:pStyle w:val="DanceBody"/>
      </w:pPr>
      <w:r w:rsidRPr="006B40B3">
        <w:t xml:space="preserve"> 9-16</w:t>
      </w:r>
      <w:r w:rsidRPr="006B40B3">
        <w:tab/>
        <w:t xml:space="preserve">1s dance 1/2 </w:t>
      </w:r>
      <w:proofErr w:type="spellStart"/>
      <w:r>
        <w:t>RSh</w:t>
      </w:r>
      <w:proofErr w:type="spellEnd"/>
      <w:r>
        <w:t xml:space="preserve"> r</w:t>
      </w:r>
      <w:r w:rsidRPr="006B40B3">
        <w:t xml:space="preserve">eel of 3 on the sides &amp; dance 1/2 </w:t>
      </w:r>
      <w:proofErr w:type="spellStart"/>
      <w:r>
        <w:t>LSh</w:t>
      </w:r>
      <w:proofErr w:type="spellEnd"/>
      <w:r>
        <w:t xml:space="preserve"> r</w:t>
      </w:r>
      <w:r w:rsidRPr="006B40B3">
        <w:t>eel of 3 across (1M with 3s at top, 1L with the 2s</w:t>
      </w:r>
      <w:r>
        <w:t xml:space="preserve">, </w:t>
      </w:r>
      <w:proofErr w:type="spellStart"/>
      <w:r>
        <w:t>LSh</w:t>
      </w:r>
      <w:proofErr w:type="spellEnd"/>
      <w:r>
        <w:t xml:space="preserve"> to 3rd corner position</w:t>
      </w:r>
      <w:r w:rsidRPr="006B40B3">
        <w:t xml:space="preserve">) </w:t>
      </w:r>
    </w:p>
    <w:p w:rsidR="005E1860" w:rsidRPr="006B40B3" w:rsidRDefault="005E1860" w:rsidP="005E1860">
      <w:pPr>
        <w:pStyle w:val="DanceBody"/>
      </w:pPr>
      <w:r w:rsidRPr="006B40B3">
        <w:t>17-24</w:t>
      </w:r>
      <w:r w:rsidRPr="006B40B3">
        <w:tab/>
        <w:t xml:space="preserve">1s turn </w:t>
      </w:r>
      <w:r>
        <w:t xml:space="preserve">3/4 </w:t>
      </w:r>
      <w:r w:rsidRPr="006B40B3">
        <w:t xml:space="preserve">LH, turn 3rd </w:t>
      </w:r>
      <w:proofErr w:type="spellStart"/>
      <w:r w:rsidRPr="006B40B3">
        <w:t>crnrs</w:t>
      </w:r>
      <w:proofErr w:type="spellEnd"/>
      <w:r w:rsidRPr="006B40B3">
        <w:t xml:space="preserve"> RH (1st </w:t>
      </w:r>
      <w:proofErr w:type="spellStart"/>
      <w:r w:rsidRPr="006B40B3">
        <w:t>crnr</w:t>
      </w:r>
      <w:proofErr w:type="spellEnd"/>
      <w:r w:rsidRPr="006B40B3">
        <w:t xml:space="preserve"> person) &amp; pass </w:t>
      </w:r>
      <w:proofErr w:type="spellStart"/>
      <w:r w:rsidRPr="006B40B3">
        <w:t>RSh</w:t>
      </w:r>
      <w:proofErr w:type="spellEnd"/>
      <w:r w:rsidRPr="006B40B3">
        <w:t xml:space="preserve"> to turn 4th </w:t>
      </w:r>
      <w:proofErr w:type="spellStart"/>
      <w:r w:rsidRPr="006B40B3">
        <w:t>crnr</w:t>
      </w:r>
      <w:proofErr w:type="spellEnd"/>
      <w:r w:rsidRPr="006B40B3">
        <w:t xml:space="preserve"> RH ending in 2nd </w:t>
      </w:r>
      <w:proofErr w:type="spellStart"/>
      <w:proofErr w:type="gramStart"/>
      <w:r w:rsidRPr="006B40B3">
        <w:t>pl</w:t>
      </w:r>
      <w:proofErr w:type="spellEnd"/>
      <w:proofErr w:type="gramEnd"/>
      <w:r w:rsidRPr="006B40B3">
        <w:t xml:space="preserve"> own side in prom hold with 4th </w:t>
      </w:r>
      <w:proofErr w:type="spellStart"/>
      <w:r w:rsidRPr="006B40B3">
        <w:t>crnr</w:t>
      </w:r>
      <w:proofErr w:type="spellEnd"/>
      <w:r w:rsidRPr="006B40B3">
        <w:t xml:space="preserve"> </w:t>
      </w:r>
    </w:p>
    <w:p w:rsidR="005E1860" w:rsidRPr="006B40B3" w:rsidRDefault="005E1860" w:rsidP="005E1860">
      <w:pPr>
        <w:pStyle w:val="DanceBody"/>
        <w:keepNext w:val="0"/>
      </w:pPr>
      <w:r>
        <w:t>25-32</w:t>
      </w:r>
      <w:r>
        <w:tab/>
        <w:t xml:space="preserve">1s+4th </w:t>
      </w:r>
      <w:proofErr w:type="spellStart"/>
      <w:r>
        <w:t>crnrs</w:t>
      </w:r>
      <w:proofErr w:type="spellEnd"/>
      <w:r>
        <w:t xml:space="preserve"> p</w:t>
      </w:r>
      <w:r w:rsidRPr="006B40B3">
        <w:t>rom</w:t>
      </w:r>
      <w:r>
        <w:t>enade</w:t>
      </w:r>
      <w:r w:rsidRPr="006B40B3">
        <w:t xml:space="preserve"> diag</w:t>
      </w:r>
      <w:r>
        <w:t>onally</w:t>
      </w:r>
      <w:r w:rsidRPr="006B40B3">
        <w:t xml:space="preserve"> across (pass </w:t>
      </w:r>
      <w:proofErr w:type="spellStart"/>
      <w:r w:rsidRPr="006B40B3">
        <w:t>RSh</w:t>
      </w:r>
      <w:proofErr w:type="spellEnd"/>
      <w:r w:rsidRPr="006B40B3">
        <w:t xml:space="preserve">) to </w:t>
      </w:r>
      <w:proofErr w:type="spellStart"/>
      <w:r w:rsidRPr="006B40B3">
        <w:t>diag</w:t>
      </w:r>
      <w:proofErr w:type="spellEnd"/>
      <w:r w:rsidRPr="006B40B3">
        <w:t xml:space="preserve"> </w:t>
      </w:r>
      <w:proofErr w:type="spellStart"/>
      <w:r w:rsidRPr="006B40B3">
        <w:t>opp</w:t>
      </w:r>
      <w:proofErr w:type="spellEnd"/>
      <w:r w:rsidRPr="006B40B3">
        <w:t xml:space="preserve"> </w:t>
      </w:r>
      <w:proofErr w:type="spellStart"/>
      <w:r w:rsidRPr="006B40B3">
        <w:t>crnr</w:t>
      </w:r>
      <w:proofErr w:type="spellEnd"/>
      <w:r w:rsidRPr="006B40B3">
        <w:t xml:space="preserve"> &amp; 1/2 turn to end 1s in 2nd </w:t>
      </w:r>
      <w:proofErr w:type="spellStart"/>
      <w:proofErr w:type="gramStart"/>
      <w:r w:rsidRPr="006B40B3">
        <w:t>pl</w:t>
      </w:r>
      <w:proofErr w:type="spellEnd"/>
      <w:proofErr w:type="gramEnd"/>
      <w:r w:rsidRPr="006B40B3">
        <w:t xml:space="preserve"> </w:t>
      </w:r>
      <w:proofErr w:type="spellStart"/>
      <w:r w:rsidRPr="006B40B3">
        <w:t>opp</w:t>
      </w:r>
      <w:proofErr w:type="spellEnd"/>
      <w:r w:rsidRPr="006B40B3">
        <w:t xml:space="preserve"> side, 1s dance 1/2 </w:t>
      </w:r>
      <w:proofErr w:type="spellStart"/>
      <w:r w:rsidRPr="006B40B3">
        <w:t>Diag</w:t>
      </w:r>
      <w:proofErr w:type="spellEnd"/>
      <w:r w:rsidRPr="006B40B3">
        <w:t xml:space="preserve"> R&amp;L (M up, L </w:t>
      </w:r>
      <w:proofErr w:type="spellStart"/>
      <w:r w:rsidRPr="006B40B3">
        <w:t>dn</w:t>
      </w:r>
      <w:proofErr w:type="spellEnd"/>
      <w:r w:rsidRPr="006B40B3">
        <w:t>) to end in 2nd pl</w:t>
      </w:r>
      <w:r>
        <w:t>ace.  2 1 3</w:t>
      </w:r>
    </w:p>
    <w:p w:rsidR="005E1860" w:rsidRDefault="005E1860" w:rsidP="005E1860"/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222222"/>
          <w:szCs w:val="16"/>
          <w:lang w:eastAsia="en-GB"/>
        </w:rPr>
      </w:pPr>
      <w:r>
        <w:rPr>
          <w:rFonts w:eastAsia="Times New Roman"/>
          <w:b/>
          <w:bCs/>
          <w:color w:val="000000"/>
          <w:szCs w:val="16"/>
          <w:lang w:eastAsia="en-GB"/>
        </w:rPr>
        <w:t xml:space="preserve">* </w:t>
      </w:r>
      <w:r w:rsidRPr="00422576">
        <w:rPr>
          <w:rFonts w:eastAsia="Times New Roman"/>
          <w:b/>
          <w:bCs/>
          <w:color w:val="000000"/>
          <w:szCs w:val="16"/>
          <w:lang w:eastAsia="en-GB"/>
        </w:rPr>
        <w:t>MY GOLDEN BEAR J 4 x 32)                                                                                         </w:t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>
        <w:rPr>
          <w:rFonts w:eastAsia="Times New Roman"/>
          <w:b/>
          <w:bCs/>
          <w:color w:val="000000"/>
          <w:szCs w:val="16"/>
          <w:lang w:eastAsia="en-GB"/>
        </w:rPr>
        <w:tab/>
      </w:r>
      <w:r w:rsidRPr="00422576">
        <w:rPr>
          <w:rFonts w:eastAsia="Times New Roman"/>
          <w:b/>
          <w:bCs/>
          <w:color w:val="000000"/>
          <w:szCs w:val="16"/>
          <w:lang w:eastAsia="en-GB"/>
        </w:rPr>
        <w:t>Rob Downey</w:t>
      </w:r>
    </w:p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222222"/>
          <w:szCs w:val="16"/>
          <w:lang w:eastAsia="en-GB"/>
        </w:rPr>
      </w:pPr>
      <w:r w:rsidRPr="00422576">
        <w:rPr>
          <w:rFonts w:eastAsia="Times New Roman"/>
          <w:color w:val="000000"/>
          <w:szCs w:val="16"/>
          <w:lang w:eastAsia="en-GB"/>
        </w:rPr>
        <w:t>1-4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>1s &amp; 4s cross RH &amp; cast up/down</w:t>
      </w:r>
      <w:proofErr w:type="gramStart"/>
      <w:r w:rsidRPr="00422576">
        <w:rPr>
          <w:rFonts w:eastAsia="Times New Roman"/>
          <w:color w:val="000000"/>
          <w:szCs w:val="16"/>
          <w:lang w:eastAsia="en-GB"/>
        </w:rPr>
        <w:t>  -</w:t>
      </w:r>
      <w:proofErr w:type="gramEnd"/>
      <w:r w:rsidRPr="00422576">
        <w:rPr>
          <w:rFonts w:eastAsia="Times New Roman"/>
          <w:color w:val="000000"/>
          <w:szCs w:val="16"/>
          <w:lang w:eastAsia="en-GB"/>
        </w:rPr>
        <w:t xml:space="preserve"> 2s &amp; 3s step up/down on 3-4</w:t>
      </w:r>
    </w:p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222222"/>
          <w:szCs w:val="16"/>
          <w:lang w:eastAsia="en-GB"/>
        </w:rPr>
      </w:pPr>
      <w:r>
        <w:rPr>
          <w:rFonts w:eastAsia="Times New Roman"/>
          <w:color w:val="000000"/>
          <w:szCs w:val="16"/>
          <w:lang w:eastAsia="en-GB"/>
        </w:rPr>
        <w:t>5-8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>2s &amp; 1s + 4s &amp; 3s  RHA &amp; finish with 1L facing 2M &amp; 1M behind partner  +  4M face 3L &amp; 4L  behind partner</w:t>
      </w:r>
    </w:p>
    <w:p w:rsid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000000"/>
          <w:szCs w:val="16"/>
          <w:lang w:eastAsia="en-GB"/>
        </w:rPr>
      </w:pPr>
      <w:r>
        <w:rPr>
          <w:rFonts w:eastAsia="Times New Roman"/>
          <w:color w:val="000000"/>
          <w:szCs w:val="16"/>
          <w:lang w:eastAsia="en-GB"/>
        </w:rPr>
        <w:t>9-16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>1s &amp; 4s dance corners pass &amp; turn in (lead change) tandem - 1s swop lead &amp; 4s also while corners</w:t>
      </w:r>
      <w:r>
        <w:rPr>
          <w:rFonts w:eastAsia="Times New Roman"/>
          <w:color w:val="000000"/>
          <w:szCs w:val="16"/>
          <w:lang w:eastAsia="en-GB"/>
        </w:rPr>
        <w:t xml:space="preserve"> </w:t>
      </w:r>
      <w:r w:rsidRPr="00422576">
        <w:rPr>
          <w:rFonts w:eastAsia="Times New Roman"/>
          <w:color w:val="000000"/>
          <w:szCs w:val="16"/>
          <w:lang w:eastAsia="en-GB"/>
        </w:rPr>
        <w:t>dance in &amp; turn - 1s &amp; 4s pass</w:t>
      </w:r>
      <w:proofErr w:type="gramStart"/>
      <w:r w:rsidRPr="00422576">
        <w:rPr>
          <w:rFonts w:eastAsia="Times New Roman"/>
          <w:color w:val="000000"/>
          <w:szCs w:val="16"/>
          <w:lang w:eastAsia="en-GB"/>
        </w:rPr>
        <w:t xml:space="preserve">  </w:t>
      </w:r>
      <w:proofErr w:type="spellStart"/>
      <w:r w:rsidRPr="00422576">
        <w:rPr>
          <w:rFonts w:eastAsia="Times New Roman"/>
          <w:color w:val="000000"/>
          <w:szCs w:val="16"/>
          <w:lang w:eastAsia="en-GB"/>
        </w:rPr>
        <w:t>RSh</w:t>
      </w:r>
      <w:proofErr w:type="spellEnd"/>
      <w:proofErr w:type="gramEnd"/>
      <w:r w:rsidRPr="00422576">
        <w:rPr>
          <w:rFonts w:eastAsia="Times New Roman"/>
          <w:color w:val="000000"/>
          <w:szCs w:val="16"/>
          <w:lang w:eastAsia="en-GB"/>
        </w:rPr>
        <w:t xml:space="preserve"> to </w:t>
      </w:r>
      <w:proofErr w:type="spellStart"/>
      <w:r w:rsidRPr="00422576">
        <w:rPr>
          <w:rFonts w:eastAsia="Times New Roman"/>
          <w:color w:val="000000"/>
          <w:szCs w:val="16"/>
          <w:lang w:eastAsia="en-GB"/>
        </w:rPr>
        <w:t>rpt</w:t>
      </w:r>
      <w:proofErr w:type="spellEnd"/>
      <w:r w:rsidRPr="00422576">
        <w:rPr>
          <w:rFonts w:eastAsia="Times New Roman"/>
          <w:color w:val="000000"/>
          <w:szCs w:val="16"/>
          <w:lang w:eastAsia="en-GB"/>
        </w:rPr>
        <w:t xml:space="preserve"> in</w:t>
      </w:r>
    </w:p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720"/>
        <w:rPr>
          <w:rFonts w:eastAsia="Times New Roman"/>
          <w:color w:val="222222"/>
          <w:szCs w:val="16"/>
          <w:lang w:eastAsia="en-GB"/>
        </w:rPr>
      </w:pPr>
      <w:r w:rsidRPr="00422576">
        <w:rPr>
          <w:rFonts w:eastAsia="Times New Roman"/>
          <w:color w:val="000000"/>
          <w:szCs w:val="16"/>
          <w:lang w:eastAsia="en-GB"/>
        </w:rPr>
        <w:t>Bars</w:t>
      </w:r>
      <w:r>
        <w:rPr>
          <w:rFonts w:eastAsia="Times New Roman"/>
          <w:color w:val="000000"/>
          <w:szCs w:val="16"/>
          <w:lang w:eastAsia="en-GB"/>
        </w:rPr>
        <w:t xml:space="preserve"> </w:t>
      </w:r>
      <w:r w:rsidRPr="00422576">
        <w:rPr>
          <w:rFonts w:eastAsia="Times New Roman"/>
          <w:color w:val="000000"/>
          <w:szCs w:val="16"/>
          <w:lang w:eastAsia="en-GB"/>
        </w:rPr>
        <w:t>13 – 16 with 2nd corners</w:t>
      </w:r>
    </w:p>
    <w:p w:rsid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000000"/>
          <w:szCs w:val="16"/>
          <w:lang w:eastAsia="en-GB"/>
        </w:rPr>
      </w:pPr>
      <w:r w:rsidRPr="00422576">
        <w:rPr>
          <w:rFonts w:eastAsia="Times New Roman"/>
          <w:color w:val="000000"/>
          <w:szCs w:val="16"/>
          <w:lang w:eastAsia="en-GB"/>
        </w:rPr>
        <w:t>17-20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>1s &amp; 4s RHA -1s finish NHJ facing up &amp; 4s face down    </w:t>
      </w:r>
    </w:p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222222"/>
          <w:szCs w:val="16"/>
          <w:lang w:eastAsia="en-GB"/>
        </w:rPr>
      </w:pPr>
      <w:r w:rsidRPr="00422576">
        <w:rPr>
          <w:rFonts w:eastAsia="Times New Roman"/>
          <w:color w:val="000000"/>
          <w:szCs w:val="16"/>
          <w:lang w:eastAsia="en-GB"/>
        </w:rPr>
        <w:t>21-24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 xml:space="preserve">1s &amp; 4s lead through ends to 2nd &amp; 3rd </w:t>
      </w:r>
      <w:proofErr w:type="spellStart"/>
      <w:proofErr w:type="gramStart"/>
      <w:r w:rsidRPr="00422576">
        <w:rPr>
          <w:rFonts w:eastAsia="Times New Roman"/>
          <w:color w:val="000000"/>
          <w:szCs w:val="16"/>
          <w:lang w:eastAsia="en-GB"/>
        </w:rPr>
        <w:t>pl</w:t>
      </w:r>
      <w:proofErr w:type="spellEnd"/>
      <w:proofErr w:type="gramEnd"/>
    </w:p>
    <w:p w:rsidR="00422576" w:rsidRPr="00422576" w:rsidRDefault="00422576" w:rsidP="00422576">
      <w:pPr>
        <w:keepNext w:val="0"/>
        <w:keepLines w:val="0"/>
        <w:shd w:val="clear" w:color="auto" w:fill="FFFFFF"/>
        <w:tabs>
          <w:tab w:val="clear" w:pos="6378"/>
        </w:tabs>
        <w:ind w:left="0" w:firstLine="0"/>
        <w:rPr>
          <w:rFonts w:eastAsia="Times New Roman"/>
          <w:color w:val="222222"/>
          <w:szCs w:val="16"/>
          <w:lang w:eastAsia="en-GB"/>
        </w:rPr>
      </w:pPr>
      <w:r w:rsidRPr="00422576">
        <w:rPr>
          <w:rFonts w:eastAsia="Times New Roman"/>
          <w:color w:val="000000"/>
          <w:szCs w:val="16"/>
          <w:lang w:eastAsia="en-GB"/>
        </w:rPr>
        <w:t>25-32</w:t>
      </w:r>
      <w:r>
        <w:rPr>
          <w:rFonts w:eastAsia="Times New Roman"/>
          <w:color w:val="000000"/>
          <w:szCs w:val="16"/>
          <w:lang w:eastAsia="en-GB"/>
        </w:rPr>
        <w:tab/>
      </w:r>
      <w:r w:rsidRPr="00422576">
        <w:rPr>
          <w:rFonts w:eastAsia="Times New Roman"/>
          <w:color w:val="000000"/>
          <w:szCs w:val="16"/>
          <w:lang w:eastAsia="en-GB"/>
        </w:rPr>
        <w:t>1s &amp; 4s dance a chain progression</w:t>
      </w:r>
    </w:p>
    <w:p w:rsidR="00422576" w:rsidRDefault="00422576" w:rsidP="005E1860"/>
    <w:p w:rsidR="005E1860" w:rsidRDefault="005E1860" w:rsidP="005E1860">
      <w:pPr>
        <w:pStyle w:val="Minicrib"/>
      </w:pPr>
      <w:r>
        <w:t>MRS MILNE OF KINNEFF  (S4x32)  Sq.Set</w:t>
      </w:r>
      <w:r>
        <w:tab/>
        <w:t>A Macpherson  RSCDS Leaflet Dances 20</w:t>
      </w:r>
    </w:p>
    <w:p w:rsidR="005E1860" w:rsidRPr="00EA7F69" w:rsidRDefault="005E1860" w:rsidP="005E1860">
      <w:pPr>
        <w:pStyle w:val="DanceBody"/>
      </w:pPr>
      <w:r w:rsidRPr="00EA7F69">
        <w:t xml:space="preserve"> 1- 8</w:t>
      </w:r>
      <w:r w:rsidRPr="00EA7F69">
        <w:tab/>
        <w:t xml:space="preserve">1s &amp; 3s join hands with partner &amp; </w:t>
      </w:r>
      <w:proofErr w:type="spellStart"/>
      <w:r w:rsidRPr="00EA7F69">
        <w:t>adv</w:t>
      </w:r>
      <w:proofErr w:type="spellEnd"/>
      <w:r w:rsidRPr="00EA7F69">
        <w:t xml:space="preserve"> for 2 steps, turn opposite partner RH once round, retaining </w:t>
      </w:r>
      <w:proofErr w:type="spellStart"/>
      <w:r w:rsidRPr="00EA7F69">
        <w:t>opp</w:t>
      </w:r>
      <w:proofErr w:type="spellEnd"/>
      <w:r w:rsidRPr="00EA7F69">
        <w:t xml:space="preserve"> </w:t>
      </w:r>
      <w:proofErr w:type="spellStart"/>
      <w:r w:rsidRPr="00EA7F69">
        <w:t>ptnr</w:t>
      </w:r>
      <w:proofErr w:type="spellEnd"/>
      <w:r w:rsidRPr="00EA7F69">
        <w:t xml:space="preserve"> hand dance RH across with 2s/4s</w:t>
      </w:r>
    </w:p>
    <w:p w:rsidR="005E1860" w:rsidRPr="00EA7F69" w:rsidRDefault="005E1860" w:rsidP="005E1860">
      <w:pPr>
        <w:pStyle w:val="DanceBody"/>
      </w:pPr>
      <w:r w:rsidRPr="00EA7F69">
        <w:t xml:space="preserve"> 9-16</w:t>
      </w:r>
      <w:r w:rsidRPr="00EA7F69">
        <w:tab/>
        <w:t>Dancing couples (1M+3L &amp; 1L+3M) facing side couples dance parallel reels of 4 across the dance</w:t>
      </w:r>
    </w:p>
    <w:p w:rsidR="005E1860" w:rsidRPr="00EA7F69" w:rsidRDefault="005E1860" w:rsidP="005E1860">
      <w:pPr>
        <w:pStyle w:val="DanceBody"/>
      </w:pPr>
      <w:r w:rsidRPr="00EA7F69">
        <w:t>17-18</w:t>
      </w:r>
      <w:r w:rsidRPr="00EA7F69">
        <w:tab/>
        <w:t>Dancing couples (1M+3L &amp; 1L+3M) set to side couples</w:t>
      </w:r>
    </w:p>
    <w:p w:rsidR="005E1860" w:rsidRPr="00EA7F69" w:rsidRDefault="005E1860" w:rsidP="005E1860">
      <w:pPr>
        <w:pStyle w:val="DanceBody"/>
      </w:pPr>
      <w:r w:rsidRPr="00EA7F69">
        <w:t>19-22</w:t>
      </w:r>
      <w:r w:rsidRPr="00EA7F69">
        <w:tab/>
        <w:t>Dancing couples (1M+3L &amp; 1L+3M) dance out between side couples &amp; cast to original places</w:t>
      </w:r>
      <w:r w:rsidRPr="00EA7F69">
        <w:rPr>
          <w:b/>
        </w:rPr>
        <w:t xml:space="preserve"> while </w:t>
      </w:r>
      <w:r w:rsidRPr="00EA7F69">
        <w:t>side couples separate &amp; dance into centre to meet partners then holding nearer hands dance out to original places</w:t>
      </w:r>
    </w:p>
    <w:p w:rsidR="005E1860" w:rsidRPr="00EA7F69" w:rsidRDefault="005E1860" w:rsidP="005E1860">
      <w:pPr>
        <w:pStyle w:val="DanceBody"/>
      </w:pPr>
      <w:r w:rsidRPr="00EA7F69">
        <w:t>23-24</w:t>
      </w:r>
      <w:r w:rsidRPr="00EA7F69">
        <w:tab/>
      </w:r>
      <w:proofErr w:type="gramStart"/>
      <w:r w:rsidRPr="00EA7F69">
        <w:t>All</w:t>
      </w:r>
      <w:proofErr w:type="gramEnd"/>
      <w:r w:rsidRPr="00EA7F69">
        <w:t xml:space="preserve"> turn partners 2H</w:t>
      </w:r>
    </w:p>
    <w:p w:rsidR="005E1860" w:rsidRPr="00EA7F69" w:rsidRDefault="005E1860" w:rsidP="005E1860">
      <w:pPr>
        <w:pStyle w:val="DanceBody"/>
        <w:keepNext w:val="0"/>
      </w:pPr>
      <w:r w:rsidRPr="00EA7F69">
        <w:t>25-32</w:t>
      </w:r>
      <w:r w:rsidRPr="00EA7F69">
        <w:tab/>
        <w:t>All circle 8H 1/2 way round to left, 3/4 turn partners RH into prom hold (Ladies on inside) &amp; all Promenade 1 place clockwise</w:t>
      </w:r>
    </w:p>
    <w:p w:rsidR="005E1860" w:rsidRDefault="005E1860" w:rsidP="005E1860"/>
    <w:p w:rsidR="005E1860" w:rsidRDefault="005E1860" w:rsidP="005E1860">
      <w:pPr>
        <w:pStyle w:val="Minicrib"/>
        <w:rPr>
          <w:lang w:val="en-US"/>
        </w:rPr>
      </w:pPr>
      <w:r>
        <w:rPr>
          <w:lang w:val="en-US"/>
        </w:rPr>
        <w:t xml:space="preserve">RAISING THE ANCHOR  (R5x32)  5C set </w:t>
      </w:r>
      <w:r>
        <w:rPr>
          <w:lang w:val="en-US"/>
        </w:rPr>
        <w:tab/>
        <w:t>Iain Boyd</w:t>
      </w:r>
    </w:p>
    <w:p w:rsidR="005E1860" w:rsidRPr="00D35F36" w:rsidRDefault="005E1860" w:rsidP="005E1860">
      <w:pPr>
        <w:pStyle w:val="DanceBody"/>
      </w:pPr>
      <w:r>
        <w:t xml:space="preserve"> </w:t>
      </w:r>
      <w:r w:rsidRPr="00D35F36">
        <w:t>1- 8</w:t>
      </w:r>
      <w:r w:rsidRPr="00D35F36">
        <w:tab/>
        <w:t xml:space="preserve">1s cross down to dance reels of </w:t>
      </w:r>
      <w:r>
        <w:t xml:space="preserve">3 </w:t>
      </w:r>
      <w:r w:rsidRPr="00D35F36">
        <w:t>on opposite sides 1s end on opposite sides</w:t>
      </w:r>
    </w:p>
    <w:p w:rsidR="005E1860" w:rsidRPr="00D35F36" w:rsidRDefault="005E1860" w:rsidP="005E1860">
      <w:pPr>
        <w:pStyle w:val="DanceBody"/>
      </w:pPr>
      <w:r w:rsidRPr="00D35F36">
        <w:t xml:space="preserve"> 9-16</w:t>
      </w:r>
      <w:r w:rsidRPr="00D35F36">
        <w:tab/>
        <w:t xml:space="preserve">5s cross up to dance reels of </w:t>
      </w:r>
      <w:r>
        <w:t xml:space="preserve">3 </w:t>
      </w:r>
      <w:r w:rsidRPr="00D35F36">
        <w:t xml:space="preserve">on opposite sides 5s end on opposite sides while 1s dance </w:t>
      </w:r>
      <w:r>
        <w:t xml:space="preserve">1/2 </w:t>
      </w:r>
      <w:r w:rsidRPr="00D35F36">
        <w:t xml:space="preserve">Fig of 8 round 2s &amp; </w:t>
      </w:r>
      <w:r>
        <w:t xml:space="preserve">1.1/2 </w:t>
      </w:r>
      <w:r w:rsidRPr="00D35F36">
        <w:t>turn RH to face out</w:t>
      </w:r>
    </w:p>
    <w:p w:rsidR="005E1860" w:rsidRPr="00D35F36" w:rsidRDefault="005E1860" w:rsidP="005E1860">
      <w:pPr>
        <w:pStyle w:val="DanceBody"/>
      </w:pPr>
      <w:r w:rsidRPr="00D35F36">
        <w:t>17-24</w:t>
      </w:r>
      <w:r w:rsidRPr="00D35F36">
        <w:tab/>
        <w:t>1s also 5s dance Figs of 8 on opposite sides</w:t>
      </w:r>
      <w:r>
        <w:t xml:space="preserve"> (1s dancing out &amp; down, 5s dancing in &amp; up)</w:t>
      </w:r>
    </w:p>
    <w:p w:rsidR="005E1860" w:rsidRPr="00D35F36" w:rsidRDefault="005E1860" w:rsidP="005E1860">
      <w:pPr>
        <w:pStyle w:val="DanceBody"/>
        <w:keepNext w:val="0"/>
      </w:pPr>
      <w:r w:rsidRPr="00D35F36">
        <w:t>25-32</w:t>
      </w:r>
      <w:r w:rsidRPr="00D35F36">
        <w:tab/>
        <w:t>1s cast to 5</w:t>
      </w:r>
      <w:r w:rsidRPr="00972EEB">
        <w:t>th</w:t>
      </w:r>
      <w:r w:rsidRPr="00D35F36">
        <w:t xml:space="preserve"> place as others step up</w:t>
      </w:r>
      <w:r>
        <w:t xml:space="preserve"> on bars 27/28</w:t>
      </w:r>
      <w:r w:rsidRPr="00D35F36">
        <w:t xml:space="preserve">, 5s+1s </w:t>
      </w:r>
      <w:r>
        <w:t xml:space="preserve">1.1/2 </w:t>
      </w:r>
      <w:r w:rsidRPr="00D35F36">
        <w:t>turn RH</w:t>
      </w:r>
    </w:p>
    <w:p w:rsidR="005E1860" w:rsidRDefault="005E1860" w:rsidP="005E1860"/>
    <w:p w:rsidR="005E1860" w:rsidRDefault="005E1860" w:rsidP="005E1860">
      <w:pPr>
        <w:pStyle w:val="Minicrib"/>
      </w:pPr>
      <w:r>
        <w:t>ANNA HOLDEN'S STRATHSPEY  (S8x32)  2C (4C set)</w:t>
      </w:r>
      <w:r>
        <w:tab/>
        <w:t>John Drewry  RSCDS Bk 42</w:t>
      </w:r>
    </w:p>
    <w:p w:rsidR="005E1860" w:rsidRPr="00A078AE" w:rsidRDefault="005E1860" w:rsidP="005E1860">
      <w:pPr>
        <w:pStyle w:val="DanceBody"/>
      </w:pPr>
      <w:r w:rsidRPr="00A078AE">
        <w:t xml:space="preserve"> 1- 8</w:t>
      </w:r>
      <w:r w:rsidRPr="00A078AE">
        <w:tab/>
        <w:t xml:space="preserve">1s+2s dance RH across, 1s cross down to 2nd </w:t>
      </w:r>
      <w:proofErr w:type="spellStart"/>
      <w:r w:rsidRPr="00A078AE">
        <w:t>pl</w:t>
      </w:r>
      <w:proofErr w:type="spellEnd"/>
      <w:r w:rsidRPr="00A078AE">
        <w:t xml:space="preserve"> as 2</w:t>
      </w:r>
      <w:r w:rsidRPr="009D2D7D">
        <w:t>s</w:t>
      </w:r>
      <w:r w:rsidRPr="00A078AE">
        <w:t xml:space="preserve"> cast up then 1M+2L turn LH as 1L+2M turn RH into a line across (1s between 2s) facing down</w:t>
      </w:r>
    </w:p>
    <w:p w:rsidR="005E1860" w:rsidRPr="00A078AE" w:rsidRDefault="005E1860" w:rsidP="005E1860">
      <w:pPr>
        <w:pStyle w:val="DanceBody"/>
      </w:pPr>
      <w:r w:rsidRPr="00A078AE">
        <w:t xml:space="preserve"> 9-16</w:t>
      </w:r>
      <w:r w:rsidRPr="00A078AE">
        <w:tab/>
        <w:t xml:space="preserve">1s+2s dance down in line, 1s turn &amp; face up as 2s turn in behind, dance up, 1s casting to 2nd place </w:t>
      </w:r>
      <w:proofErr w:type="spellStart"/>
      <w:r w:rsidRPr="00A078AE">
        <w:t>opp</w:t>
      </w:r>
      <w:proofErr w:type="spellEnd"/>
      <w:r w:rsidRPr="00A078AE">
        <w:t xml:space="preserve"> sides as 2s dance to 1st place own sides</w:t>
      </w:r>
    </w:p>
    <w:p w:rsidR="005E1860" w:rsidRPr="00A078AE" w:rsidRDefault="005E1860" w:rsidP="005E1860">
      <w:pPr>
        <w:pStyle w:val="DanceBody"/>
      </w:pPr>
      <w:r w:rsidRPr="00A078AE">
        <w:t>17-24</w:t>
      </w:r>
      <w:r w:rsidRPr="00A078AE">
        <w:tab/>
        <w:t xml:space="preserve">2M+1L also 2L+1M set &amp; </w:t>
      </w:r>
      <w:proofErr w:type="spellStart"/>
      <w:r w:rsidRPr="00A078AE">
        <w:t>Petronella</w:t>
      </w:r>
      <w:proofErr w:type="spellEnd"/>
      <w:r w:rsidRPr="00A078AE">
        <w:t xml:space="preserve"> turn-in-tandem into middle, set &amp; </w:t>
      </w:r>
      <w:proofErr w:type="spellStart"/>
      <w:r w:rsidRPr="00A078AE">
        <w:t>Petronella</w:t>
      </w:r>
      <w:proofErr w:type="spellEnd"/>
      <w:r w:rsidRPr="00A078AE">
        <w:t xml:space="preserve"> turn-in-tandem to sides</w:t>
      </w:r>
    </w:p>
    <w:p w:rsidR="005E1860" w:rsidRPr="00A078AE" w:rsidRDefault="005E1860" w:rsidP="005E1860">
      <w:pPr>
        <w:pStyle w:val="DanceBody"/>
        <w:keepNext w:val="0"/>
      </w:pPr>
      <w:r w:rsidRPr="00A078AE">
        <w:t>25-32</w:t>
      </w:r>
      <w:r w:rsidRPr="00A078AE">
        <w:tab/>
        <w:t>1s+2s set, circle 4H round 1/2 way; 1s turn 2H 1.1/2 times to 2nd place own side</w:t>
      </w:r>
    </w:p>
    <w:p w:rsidR="005E1860" w:rsidRDefault="005E1860" w:rsidP="005E1860"/>
    <w:p w:rsidR="005E1860" w:rsidRDefault="005E1860" w:rsidP="005E1860">
      <w:pPr>
        <w:pStyle w:val="Minicrib"/>
      </w:pPr>
      <w:r>
        <w:t>PELORUS JACK  (J8x32)  3C (4C set)</w:t>
      </w:r>
      <w:r>
        <w:tab/>
        <w:t>Barry Skelton  RSCDS Bk 41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>1s cross RH &amp; cast 1 place (2s step up 3-4), 1s dance RH across with 3s.  1s end with Man facing his 1</w:t>
      </w:r>
      <w:r w:rsidRPr="00972EEB">
        <w:t>st</w:t>
      </w:r>
      <w:r>
        <w:t xml:space="preserve"> corner with his partner behind him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>1s dance Alternating Tandem 1/2 reel of 3 with 1</w:t>
      </w:r>
      <w:r w:rsidRPr="00972EEB">
        <w:t>st</w:t>
      </w:r>
      <w:r>
        <w:t xml:space="preserve"> corners to face Man's 2nd corner, 1s dance Alternating Tandem 1/2 reel of 3 with 2</w:t>
      </w:r>
      <w:r w:rsidRPr="00972EEB">
        <w:t>nd</w:t>
      </w:r>
      <w:r>
        <w:t xml:space="preserve"> corners</w:t>
      </w:r>
    </w:p>
    <w:p w:rsidR="005E1860" w:rsidRDefault="005E1860" w:rsidP="005E1860">
      <w:pPr>
        <w:pStyle w:val="DanceBody"/>
      </w:pPr>
      <w:r>
        <w:t>17-24</w:t>
      </w:r>
      <w:r>
        <w:tab/>
        <w:t>1s dance Alternating Tandem 1/2 reels of 3 with Ladies' 1</w:t>
      </w:r>
      <w:r w:rsidRPr="00972EEB">
        <w:t>st</w:t>
      </w:r>
      <w:r>
        <w:t xml:space="preserve"> corner (</w:t>
      </w:r>
      <w:proofErr w:type="spellStart"/>
      <w:r>
        <w:t>pstn</w:t>
      </w:r>
      <w:proofErr w:type="spellEnd"/>
      <w:r>
        <w:t>)</w:t>
      </w:r>
      <w:proofErr w:type="gramStart"/>
      <w:r>
        <w:t>,1s</w:t>
      </w:r>
      <w:proofErr w:type="gramEnd"/>
      <w:r>
        <w:t xml:space="preserve"> dance Alternating Tandem 1/2 reel with Ladies'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</w:p>
    <w:p w:rsidR="005E1860" w:rsidRDefault="005E1860" w:rsidP="005E1860">
      <w:pPr>
        <w:pStyle w:val="DanceBody"/>
        <w:keepNext w:val="0"/>
      </w:pPr>
      <w:r>
        <w:t>25-32</w:t>
      </w:r>
      <w:r>
        <w:tab/>
        <w:t>1M followed by partner dance into LH across with 2s, 1s retain LH &amp; 1/2 turn to own sides &amp; 2s+1s+3s set</w:t>
      </w:r>
    </w:p>
    <w:p w:rsidR="005E1860" w:rsidRDefault="005E1860" w:rsidP="005E1860"/>
    <w:p w:rsidR="005E1860" w:rsidRPr="005E1860" w:rsidRDefault="005E1860" w:rsidP="005E1860">
      <w:pPr>
        <w:rPr>
          <w:b/>
        </w:rPr>
      </w:pPr>
      <w:r w:rsidRPr="005E1860">
        <w:rPr>
          <w:b/>
        </w:rPr>
        <w:t>INTERVAL</w:t>
      </w:r>
    </w:p>
    <w:p w:rsidR="005E1860" w:rsidRDefault="005E1860" w:rsidP="005E1860"/>
    <w:p w:rsidR="005E1860" w:rsidRDefault="005E1860" w:rsidP="005E1860">
      <w:pPr>
        <w:pStyle w:val="Minicrib"/>
      </w:pPr>
      <w:r>
        <w:t>THE PIPER AND THE PENGUIN  (R88)  Sq.Set</w:t>
      </w:r>
      <w:r>
        <w:tab/>
        <w:t>Roy Goldring  Scotia Suite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 xml:space="preserve">Ladies dance </w:t>
      </w:r>
      <w:proofErr w:type="spellStart"/>
      <w:r>
        <w:t>RSh</w:t>
      </w:r>
      <w:proofErr w:type="spellEnd"/>
      <w:r>
        <w:t xml:space="preserve"> round their corners, dance RH across ending in centre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 xml:space="preserve">Ladies dance </w:t>
      </w:r>
      <w:proofErr w:type="spellStart"/>
      <w:r>
        <w:t>LSh</w:t>
      </w:r>
      <w:proofErr w:type="spellEnd"/>
      <w:r>
        <w:t xml:space="preserve"> round their partners, dance LH across &amp; back to places</w:t>
      </w:r>
    </w:p>
    <w:p w:rsidR="005E1860" w:rsidRDefault="005E1860" w:rsidP="005E1860">
      <w:pPr>
        <w:pStyle w:val="DanceBody"/>
      </w:pPr>
      <w:r>
        <w:t>17-24</w:t>
      </w:r>
      <w:r>
        <w:tab/>
        <w:t xml:space="preserve">Men dance </w:t>
      </w:r>
      <w:proofErr w:type="spellStart"/>
      <w:r>
        <w:t>RSh</w:t>
      </w:r>
      <w:proofErr w:type="spellEnd"/>
      <w:r>
        <w:t xml:space="preserve"> round their partners, dance RH across ending in centre</w:t>
      </w:r>
    </w:p>
    <w:p w:rsidR="005E1860" w:rsidRDefault="005E1860" w:rsidP="005E1860">
      <w:pPr>
        <w:pStyle w:val="DanceBody"/>
      </w:pPr>
      <w:r>
        <w:t>25-32</w:t>
      </w:r>
      <w:r>
        <w:tab/>
        <w:t xml:space="preserve">Men dance </w:t>
      </w:r>
      <w:proofErr w:type="spellStart"/>
      <w:r>
        <w:t>LSh</w:t>
      </w:r>
      <w:proofErr w:type="spellEnd"/>
      <w:r>
        <w:t xml:space="preserve"> round corners, dance LH across &amp; back to places</w:t>
      </w:r>
    </w:p>
    <w:p w:rsidR="005E1860" w:rsidRDefault="005E1860" w:rsidP="005E1860">
      <w:pPr>
        <w:pStyle w:val="DanceBody"/>
      </w:pPr>
      <w:r>
        <w:t>33-40</w:t>
      </w:r>
      <w:r>
        <w:tab/>
        <w:t>1s &amp; 3s turn partners RH 1.1/4 times, Men followed by partners dance out between side couples &amp; back to places (1M thru 4s &amp; 3M thru 2s)</w:t>
      </w:r>
    </w:p>
    <w:p w:rsidR="005E1860" w:rsidRDefault="005E1860" w:rsidP="005E1860">
      <w:pPr>
        <w:pStyle w:val="DanceBody"/>
      </w:pPr>
      <w:r>
        <w:t>41-48</w:t>
      </w:r>
      <w:r>
        <w:tab/>
        <w:t>1s+3s dance R&amp;L</w:t>
      </w:r>
    </w:p>
    <w:p w:rsidR="005E1860" w:rsidRDefault="005E1860" w:rsidP="005E1860">
      <w:pPr>
        <w:pStyle w:val="DanceBody"/>
      </w:pPr>
      <w:r>
        <w:t>49-56</w:t>
      </w:r>
      <w:r>
        <w:tab/>
        <w:t>2s &amp; 4s turn partners RH 1.1/4 times, Men followed by partners dance out between side couples &amp; back to places (2M thru 1s &amp; 4M thru 3s)</w:t>
      </w:r>
    </w:p>
    <w:p w:rsidR="005E1860" w:rsidRDefault="005E1860" w:rsidP="005E1860">
      <w:pPr>
        <w:pStyle w:val="DanceBody"/>
      </w:pPr>
      <w:r>
        <w:t>57-64</w:t>
      </w:r>
      <w:r>
        <w:tab/>
        <w:t>2s+4s dance R&amp;L</w:t>
      </w:r>
    </w:p>
    <w:p w:rsidR="005E1860" w:rsidRDefault="005E1860" w:rsidP="005E1860">
      <w:pPr>
        <w:pStyle w:val="DanceBody"/>
      </w:pPr>
      <w:r>
        <w:t>65-72</w:t>
      </w:r>
      <w:r>
        <w:tab/>
        <w:t>Ladies dance in turning right about to dance out, cast clockwise to opposite Lady's place</w:t>
      </w:r>
    </w:p>
    <w:p w:rsidR="005E1860" w:rsidRDefault="005E1860" w:rsidP="005E1860">
      <w:pPr>
        <w:pStyle w:val="DanceBody"/>
      </w:pPr>
      <w:r>
        <w:t>73-80</w:t>
      </w:r>
      <w:r>
        <w:tab/>
        <w:t>Men dance in turning left about to dance out, cast anticlockwise to opposite places</w:t>
      </w:r>
    </w:p>
    <w:p w:rsidR="005E1860" w:rsidRDefault="005E1860" w:rsidP="005E1860">
      <w:pPr>
        <w:pStyle w:val="DanceBody"/>
        <w:keepNext w:val="0"/>
      </w:pPr>
      <w:r>
        <w:t>81-88</w:t>
      </w:r>
      <w:r>
        <w:tab/>
      </w:r>
      <w:proofErr w:type="gramStart"/>
      <w:r>
        <w:t>All</w:t>
      </w:r>
      <w:proofErr w:type="gramEnd"/>
      <w:r>
        <w:t xml:space="preserve"> turn partners RH 1.1/4 times into prom hold, Promenade anticlockwise 1/2 way round to original places</w:t>
      </w:r>
    </w:p>
    <w:p w:rsidR="005E1860" w:rsidRDefault="005E1860" w:rsidP="005E1860"/>
    <w:p w:rsidR="005E1860" w:rsidRDefault="005E1860" w:rsidP="005E1860">
      <w:pPr>
        <w:pStyle w:val="Minicrib"/>
      </w:pPr>
      <w:r>
        <w:t>HOOPER'S JIG  (J8x32)  3C (4C set)</w:t>
      </w:r>
      <w:r>
        <w:tab/>
        <w:t>MMM 2</w:t>
      </w:r>
    </w:p>
    <w:p w:rsidR="005E1860" w:rsidRPr="00190406" w:rsidRDefault="005E1860" w:rsidP="005E1860">
      <w:pPr>
        <w:pStyle w:val="DanceBody"/>
      </w:pPr>
      <w:r w:rsidRPr="00190406">
        <w:t xml:space="preserve"> 1- 8</w:t>
      </w:r>
      <w:r w:rsidRPr="00190406">
        <w:tab/>
      </w:r>
      <w:proofErr w:type="gramStart"/>
      <w:r w:rsidRPr="00190406">
        <w:t>All</w:t>
      </w:r>
      <w:proofErr w:type="gramEnd"/>
      <w:r w:rsidRPr="00190406">
        <w:t xml:space="preserve"> clap &amp; 1s cross passing </w:t>
      </w:r>
      <w:proofErr w:type="spellStart"/>
      <w:r w:rsidRPr="00190406">
        <w:t>RSh</w:t>
      </w:r>
      <w:proofErr w:type="spellEnd"/>
      <w:r w:rsidRPr="00190406">
        <w:t>, cast to 2nd place &amp; dance RH across with 3s</w:t>
      </w:r>
    </w:p>
    <w:p w:rsidR="005E1860" w:rsidRPr="00190406" w:rsidRDefault="005E1860" w:rsidP="005E1860">
      <w:pPr>
        <w:pStyle w:val="DanceBody"/>
      </w:pPr>
      <w:r w:rsidRPr="00190406">
        <w:t xml:space="preserve"> 9-16</w:t>
      </w:r>
      <w:r w:rsidRPr="00190406">
        <w:tab/>
      </w:r>
      <w:proofErr w:type="gramStart"/>
      <w:r w:rsidRPr="00190406">
        <w:t>All</w:t>
      </w:r>
      <w:proofErr w:type="gramEnd"/>
      <w:r w:rsidRPr="00190406">
        <w:t xml:space="preserve"> clap &amp; 1s cross passing </w:t>
      </w:r>
      <w:proofErr w:type="spellStart"/>
      <w:r w:rsidRPr="00190406">
        <w:t>RSh</w:t>
      </w:r>
      <w:proofErr w:type="spellEnd"/>
      <w:r w:rsidRPr="00190406">
        <w:t>, cast to 1st place &amp; dance LH across with 2s</w:t>
      </w:r>
    </w:p>
    <w:p w:rsidR="005E1860" w:rsidRPr="00190406" w:rsidRDefault="005E1860" w:rsidP="005E1860">
      <w:pPr>
        <w:pStyle w:val="DanceBody"/>
      </w:pPr>
      <w:r w:rsidRPr="00190406">
        <w:t>17-24</w:t>
      </w:r>
      <w:r w:rsidRPr="00190406">
        <w:tab/>
        <w:t xml:space="preserve">1M+3L change places RH &amp; 1L+3M change places RH (as 1M+3L loop round), 1M+3L change places RH (as 1L+3M loop round) &amp; 1L+3M cross LH 1L ending in 2nd place (as 1M casts to 2nd </w:t>
      </w:r>
      <w:proofErr w:type="spellStart"/>
      <w:r w:rsidRPr="00190406">
        <w:t>pl</w:t>
      </w:r>
      <w:proofErr w:type="spellEnd"/>
      <w:r w:rsidRPr="00190406">
        <w:t>)</w:t>
      </w:r>
      <w:r>
        <w:t>, 2s step up on bars 23 - 24</w:t>
      </w:r>
    </w:p>
    <w:p w:rsidR="005E1860" w:rsidRPr="00190406" w:rsidRDefault="005E1860" w:rsidP="005E1860">
      <w:pPr>
        <w:pStyle w:val="DanceBody"/>
        <w:keepNext w:val="0"/>
      </w:pPr>
      <w:r w:rsidRPr="00190406">
        <w:t>25-32</w:t>
      </w:r>
      <w:r w:rsidRPr="00190406">
        <w:tab/>
        <w:t>2s+1s dance R&amp;L</w:t>
      </w:r>
      <w:r>
        <w:t>.  2 1 3</w:t>
      </w:r>
    </w:p>
    <w:p w:rsidR="005E1860" w:rsidRDefault="005E1860" w:rsidP="005E1860"/>
    <w:p w:rsidR="005E1860" w:rsidRDefault="005E1860" w:rsidP="005E1860">
      <w:pPr>
        <w:pStyle w:val="Minicrib"/>
      </w:pPr>
      <w:r>
        <w:t>THE CASHMERE SHAWL  (S8x32)  3C (4C set)</w:t>
      </w:r>
      <w:r>
        <w:tab/>
        <w:t>Iain Boyd  Strathtay Album</w:t>
      </w:r>
    </w:p>
    <w:p w:rsidR="005E1860" w:rsidRPr="006B40B3" w:rsidRDefault="005E1860" w:rsidP="005E1860">
      <w:pPr>
        <w:pStyle w:val="DanceBody"/>
      </w:pPr>
      <w:r w:rsidRPr="006B40B3">
        <w:t xml:space="preserve"> 1- 8</w:t>
      </w:r>
      <w:r w:rsidRPr="006B40B3">
        <w:tab/>
        <w:t>1s turn RH &amp; cast down 2 places, cross LH &amp; cast up to 2nd place opposite sides</w:t>
      </w:r>
    </w:p>
    <w:p w:rsidR="005E1860" w:rsidRPr="006B40B3" w:rsidRDefault="005E1860" w:rsidP="005E1860">
      <w:pPr>
        <w:pStyle w:val="DanceBody"/>
      </w:pPr>
      <w:r w:rsidRPr="006B40B3">
        <w:t xml:space="preserve"> 9-16</w:t>
      </w:r>
      <w:r w:rsidRPr="006B40B3">
        <w:tab/>
        <w:t>1s turn RH &amp; turn 1st corners LH, turn 2nd corners RH &amp; turn partner LH to face 1st corners</w:t>
      </w:r>
    </w:p>
    <w:p w:rsidR="005E1860" w:rsidRPr="006B40B3" w:rsidRDefault="005E1860" w:rsidP="005E1860">
      <w:pPr>
        <w:pStyle w:val="DanceBody"/>
      </w:pPr>
      <w:r w:rsidRPr="006B40B3">
        <w:t>17-24</w:t>
      </w:r>
      <w:r w:rsidRPr="006B40B3">
        <w:tab/>
        <w:t xml:space="preserve">1s 1/2 diagonal reel of 4 with 1st corners, </w:t>
      </w:r>
      <w:r>
        <w:t xml:space="preserve">pass </w:t>
      </w:r>
      <w:proofErr w:type="spellStart"/>
      <w:r>
        <w:t>RSh</w:t>
      </w:r>
      <w:proofErr w:type="spellEnd"/>
      <w:r>
        <w:t xml:space="preserve"> &amp; dance </w:t>
      </w:r>
      <w:r w:rsidRPr="006B40B3">
        <w:t>1/2 diagonal reel with 2nd corners.  (3)(1)(2)</w:t>
      </w:r>
    </w:p>
    <w:p w:rsidR="005E1860" w:rsidRDefault="005E1860" w:rsidP="005E1860">
      <w:pPr>
        <w:pStyle w:val="DanceBody"/>
      </w:pPr>
      <w:r w:rsidRPr="006B40B3">
        <w:t>25-32</w:t>
      </w:r>
      <w:r w:rsidRPr="006B40B3">
        <w:tab/>
        <w:t xml:space="preserve">1s </w:t>
      </w:r>
      <w:r>
        <w:t xml:space="preserve">(centre couple) </w:t>
      </w:r>
      <w:r w:rsidRPr="006B40B3">
        <w:t>change places RH wi</w:t>
      </w:r>
      <w:r>
        <w:t>th person diagonally to Right,</w:t>
      </w:r>
    </w:p>
    <w:p w:rsidR="005E1860" w:rsidRDefault="005E1860" w:rsidP="005E1860">
      <w:pPr>
        <w:pStyle w:val="DanceBody"/>
      </w:pPr>
      <w:r>
        <w:tab/>
        <w:t>N</w:t>
      </w:r>
      <w:r w:rsidRPr="006B40B3">
        <w:t xml:space="preserve">ew centre </w:t>
      </w:r>
      <w:r>
        <w:t>couple change LH with person diagonally to L</w:t>
      </w:r>
      <w:r w:rsidRPr="006B40B3">
        <w:t xml:space="preserve">eft, </w:t>
      </w:r>
    </w:p>
    <w:p w:rsidR="005E1860" w:rsidRDefault="005E1860" w:rsidP="005E1860">
      <w:pPr>
        <w:pStyle w:val="DanceBody"/>
      </w:pPr>
      <w:r>
        <w:tab/>
        <w:t>N</w:t>
      </w:r>
      <w:r w:rsidRPr="006B40B3">
        <w:t xml:space="preserve">ew centre </w:t>
      </w:r>
      <w:r>
        <w:t xml:space="preserve">couple change </w:t>
      </w:r>
      <w:r w:rsidRPr="006B40B3">
        <w:t xml:space="preserve">RH </w:t>
      </w:r>
      <w:r>
        <w:t>with person diagonally to Right</w:t>
      </w:r>
    </w:p>
    <w:p w:rsidR="005E1860" w:rsidRDefault="005E1860" w:rsidP="005E1860">
      <w:pPr>
        <w:pStyle w:val="DanceBody"/>
        <w:keepNext w:val="0"/>
      </w:pPr>
      <w:r>
        <w:tab/>
        <w:t xml:space="preserve">All cross </w:t>
      </w:r>
      <w:r w:rsidRPr="006B40B3">
        <w:t>LH</w:t>
      </w:r>
    </w:p>
    <w:p w:rsidR="005E1860" w:rsidRDefault="005E1860" w:rsidP="005E1860"/>
    <w:p w:rsidR="005E1860" w:rsidRDefault="005E1860" w:rsidP="005E1860">
      <w:pPr>
        <w:pStyle w:val="Minicrib"/>
      </w:pPr>
      <w:r>
        <w:t>FESTIVAL FLING  (R8x32)  3C (4C Set)</w:t>
      </w:r>
      <w:r>
        <w:tab/>
        <w:t>Lily Davidson  RSCDS Bk 44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>1s set, cross RH, cast 2 places &amp; dance up to face 1</w:t>
      </w:r>
      <w:r w:rsidRPr="00972EEB">
        <w:t>st</w:t>
      </w:r>
      <w:r>
        <w:t xml:space="preserve"> corners</w:t>
      </w:r>
    </w:p>
    <w:p w:rsidR="005E1860" w:rsidRDefault="005E1860" w:rsidP="005E1860">
      <w:pPr>
        <w:pStyle w:val="DanceBody"/>
      </w:pPr>
      <w:r>
        <w:t xml:space="preserve"> 9-12</w:t>
      </w:r>
      <w:r>
        <w:tab/>
        <w:t>1s set to 1</w:t>
      </w:r>
      <w:r w:rsidRPr="00972EEB">
        <w:t>st</w:t>
      </w:r>
      <w:r>
        <w:t xml:space="preserve"> corner &amp; change places RH with 1</w:t>
      </w:r>
      <w:r w:rsidRPr="00972EEB">
        <w:t>st</w:t>
      </w:r>
      <w:r>
        <w:t xml:space="preserve"> corner persons who pass </w:t>
      </w:r>
      <w:proofErr w:type="spellStart"/>
      <w:r>
        <w:t>LSh</w:t>
      </w:r>
      <w:proofErr w:type="spellEnd"/>
      <w:r>
        <w:t xml:space="preserve"> to face 2</w:t>
      </w:r>
      <w:r w:rsidRPr="00972EEB">
        <w:t>nd</w:t>
      </w:r>
      <w:r>
        <w:t xml:space="preserve"> corners (3L facing 2L &amp; 2M facing 3M)</w:t>
      </w:r>
    </w:p>
    <w:p w:rsidR="005E1860" w:rsidRDefault="005E1860" w:rsidP="005E1860">
      <w:pPr>
        <w:pStyle w:val="DanceBody"/>
      </w:pPr>
      <w:r>
        <w:t>13-16</w:t>
      </w:r>
      <w:r>
        <w:tab/>
        <w:t>Original 1</w:t>
      </w:r>
      <w:r w:rsidRPr="00972EEB">
        <w:t>st</w:t>
      </w:r>
      <w:r>
        <w:t xml:space="preserve"> corner persons set to 2</w:t>
      </w:r>
      <w:r w:rsidRPr="00972EEB">
        <w:t>nd</w:t>
      </w:r>
      <w:r>
        <w:t xml:space="preserve"> corners &amp; change places RH; 2</w:t>
      </w:r>
      <w:r w:rsidRPr="00972EEB">
        <w:t>nd</w:t>
      </w:r>
      <w:r>
        <w:t xml:space="preserve"> corners pass </w:t>
      </w:r>
      <w:proofErr w:type="spellStart"/>
      <w:r>
        <w:t>LSh</w:t>
      </w:r>
      <w:proofErr w:type="spellEnd"/>
      <w:r>
        <w:t xml:space="preserve"> to face 1st corner positions (2L facing 1L &amp; 3M facing 1M)</w:t>
      </w:r>
    </w:p>
    <w:p w:rsidR="005E1860" w:rsidRDefault="005E1860" w:rsidP="005E1860">
      <w:pPr>
        <w:pStyle w:val="DanceBody"/>
      </w:pPr>
      <w:r>
        <w:t>17-20</w:t>
      </w:r>
      <w:r>
        <w:tab/>
        <w:t>Original 2</w:t>
      </w:r>
      <w:r w:rsidRPr="00972EEB">
        <w:t>nd</w:t>
      </w:r>
      <w:r>
        <w:t xml:space="preserve"> corner persons set to 1</w:t>
      </w:r>
      <w:r w:rsidRPr="00972EEB">
        <w:t>st</w:t>
      </w:r>
      <w:r>
        <w:t xml:space="preserve"> corners (1s), change places RH &amp; 1s end </w:t>
      </w:r>
      <w:proofErr w:type="spellStart"/>
      <w:r>
        <w:t>BtoB</w:t>
      </w:r>
      <w:proofErr w:type="spellEnd"/>
      <w:r>
        <w:t xml:space="preserve"> facing opposite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for double triangles</w:t>
      </w:r>
    </w:p>
    <w:p w:rsidR="005E1860" w:rsidRDefault="005E1860" w:rsidP="005E1860">
      <w:pPr>
        <w:pStyle w:val="DanceBody"/>
      </w:pPr>
      <w:r>
        <w:t>21-24</w:t>
      </w:r>
      <w:r>
        <w:tab/>
      </w:r>
      <w:proofErr w:type="gramStart"/>
      <w:r>
        <w:t>All</w:t>
      </w:r>
      <w:proofErr w:type="gramEnd"/>
      <w:r>
        <w:t xml:space="preserve"> set as in double triangles, corner persons chase 1 place clockwise</w:t>
      </w:r>
      <w:r w:rsidRPr="00BA6B4D">
        <w:rPr>
          <w:b/>
        </w:rPr>
        <w:t xml:space="preserve"> while </w:t>
      </w:r>
      <w:r>
        <w:t xml:space="preserve">1s </w:t>
      </w:r>
      <w:proofErr w:type="spellStart"/>
      <w:r>
        <w:t>PdB</w:t>
      </w:r>
      <w:proofErr w:type="spellEnd"/>
      <w:r>
        <w:t xml:space="preserve"> round each other to face down (Man with partner on left)</w:t>
      </w:r>
    </w:p>
    <w:p w:rsidR="005E1860" w:rsidRDefault="005E1860" w:rsidP="005E1860">
      <w:pPr>
        <w:pStyle w:val="DanceBody"/>
        <w:keepNext w:val="0"/>
      </w:pPr>
      <w:r>
        <w:t>25-32</w:t>
      </w:r>
      <w:r>
        <w:tab/>
        <w:t>1s NHJ dance down between 3s, cast up to 2</w:t>
      </w:r>
      <w:r w:rsidRPr="00972EEB">
        <w:t>nd</w:t>
      </w:r>
      <w:r>
        <w:t xml:space="preserve"> place, dance up between 2s &amp; cast to 2</w:t>
      </w:r>
      <w:r w:rsidRPr="00972EEB">
        <w:t>nd</w:t>
      </w:r>
      <w:r>
        <w:t xml:space="preserve"> place</w:t>
      </w:r>
    </w:p>
    <w:p w:rsidR="005E1860" w:rsidRDefault="005E1860" w:rsidP="005E1860"/>
    <w:p w:rsidR="005E1860" w:rsidRDefault="005E1860" w:rsidP="005E1860">
      <w:pPr>
        <w:pStyle w:val="Minicrib"/>
      </w:pPr>
      <w:r>
        <w:t>SHEPHERD'S DELIGHT  (J4x32) 4C set</w:t>
      </w:r>
      <w:r>
        <w:tab/>
        <w:t>Caroline Walker et al  Ian Shepherd Dance Coll</w:t>
      </w:r>
    </w:p>
    <w:p w:rsidR="005E1860" w:rsidRDefault="005E1860" w:rsidP="005E1860">
      <w:pPr>
        <w:pStyle w:val="DanceBody"/>
      </w:pPr>
      <w:r>
        <w:t xml:space="preserve">2 chords – 2nd chord 3s+4s cross to </w:t>
      </w:r>
      <w:proofErr w:type="spellStart"/>
      <w:r>
        <w:t>opp</w:t>
      </w:r>
      <w:proofErr w:type="spellEnd"/>
      <w:r>
        <w:t xml:space="preserve"> side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>1s+4s set, cast down/up 1 place (2s+3s step up/down). 1s+4s in prom hold dance out of ends (1s up, 4s down) &amp; cast right. 1s end in 2L's place facing down, 4s in 3M's place facing up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 xml:space="preserve">4s (prom hold)+2s </w:t>
      </w:r>
      <w:r w:rsidRPr="005942D7">
        <w:rPr>
          <w:b/>
        </w:rPr>
        <w:t>also</w:t>
      </w:r>
      <w:r>
        <w:t xml:space="preserve"> </w:t>
      </w:r>
      <w:r w:rsidRPr="0020763F">
        <w:t>1s</w:t>
      </w:r>
      <w:r>
        <w:t xml:space="preserve"> (prom hold)+3s dance 1/2 </w:t>
      </w:r>
      <w:proofErr w:type="spellStart"/>
      <w:r>
        <w:t>RSh</w:t>
      </w:r>
      <w:proofErr w:type="spellEnd"/>
      <w:r>
        <w:t xml:space="preserve"> reels of 3 across; 1s+4s pass </w:t>
      </w:r>
      <w:proofErr w:type="spellStart"/>
      <w:r>
        <w:t>RSh</w:t>
      </w:r>
      <w:proofErr w:type="spellEnd"/>
      <w:r>
        <w:t xml:space="preserve"> to repeat 1/2 </w:t>
      </w:r>
      <w:proofErr w:type="spellStart"/>
      <w:r>
        <w:t>RSh</w:t>
      </w:r>
      <w:proofErr w:type="spellEnd"/>
      <w:r>
        <w:t xml:space="preserve"> reels at other end (1s up, 4s down). 1s &amp; 4s finish side-by-side with partner, (Lady on Man's right) [Men's side 2 4 (4) (3): </w:t>
      </w:r>
      <w:proofErr w:type="spellStart"/>
      <w:r>
        <w:t>Ladies's</w:t>
      </w:r>
      <w:proofErr w:type="spellEnd"/>
      <w:r>
        <w:t xml:space="preserve"> side 2 1 (1) (3)]</w:t>
      </w:r>
    </w:p>
    <w:p w:rsidR="005E1860" w:rsidRDefault="005E1860" w:rsidP="005E1860">
      <w:pPr>
        <w:pStyle w:val="DanceBody"/>
      </w:pPr>
      <w:r>
        <w:t>17-24</w:t>
      </w:r>
      <w:r>
        <w:tab/>
        <w:t xml:space="preserve">1s+4s set, dance 1/2 RH across; 1M+4M set advancing &amp; change places RH </w:t>
      </w:r>
      <w:r>
        <w:rPr>
          <w:b/>
        </w:rPr>
        <w:t>while</w:t>
      </w:r>
      <w:r>
        <w:t xml:space="preserve"> 1L+4L </w:t>
      </w:r>
      <w:proofErr w:type="spellStart"/>
      <w:r>
        <w:t>Adv+Ret</w:t>
      </w:r>
      <w:proofErr w:type="spellEnd"/>
    </w:p>
    <w:p w:rsidR="005E1860" w:rsidRPr="005942D7" w:rsidRDefault="005E1860" w:rsidP="005E1860">
      <w:pPr>
        <w:pStyle w:val="DanceBody"/>
        <w:keepNext w:val="0"/>
      </w:pPr>
      <w:r>
        <w:t>25-32</w:t>
      </w:r>
      <w:r>
        <w:tab/>
        <w:t>All 4 couples circle 8H round &amp; back.  End 2 4 (1) (3)</w:t>
      </w:r>
    </w:p>
    <w:p w:rsidR="005E1860" w:rsidRDefault="005E1860" w:rsidP="005E1860"/>
    <w:p w:rsidR="005E1860" w:rsidRDefault="005E1860" w:rsidP="005E1860">
      <w:pPr>
        <w:pStyle w:val="Minicrib"/>
      </w:pPr>
      <w:r>
        <w:t>CITY OF BELFAST  (S3x32)  3C set</w:t>
      </w:r>
      <w:r>
        <w:tab/>
        <w:t>Lucy Mullholland  Belfast Diamond Jubilee Bk &amp; RSCDS Bk 48</w:t>
      </w:r>
    </w:p>
    <w:p w:rsidR="005E1860" w:rsidRPr="006B40B3" w:rsidRDefault="005E1860" w:rsidP="005E1860">
      <w:pPr>
        <w:pStyle w:val="DanceBody"/>
      </w:pPr>
      <w:r w:rsidRPr="006B40B3">
        <w:t xml:space="preserve"> 1- 8</w:t>
      </w:r>
      <w:r w:rsidRPr="006B40B3">
        <w:tab/>
        <w:t xml:space="preserve">1s dance 1/2 Fig of 8 round 2s, 1L+2M turn RH 1.1/4 times while 1M+2L turn LH 1.1/4 times &amp; 1s end </w:t>
      </w:r>
      <w:proofErr w:type="spellStart"/>
      <w:r w:rsidRPr="006B40B3">
        <w:t>BtoB</w:t>
      </w:r>
      <w:proofErr w:type="spellEnd"/>
      <w:r w:rsidRPr="006B40B3">
        <w:t xml:space="preserve"> facing </w:t>
      </w:r>
      <w:proofErr w:type="spellStart"/>
      <w:r w:rsidRPr="006B40B3">
        <w:t>opp</w:t>
      </w:r>
      <w:proofErr w:type="spellEnd"/>
      <w:r w:rsidRPr="006B40B3">
        <w:t xml:space="preserve"> sides</w:t>
      </w:r>
    </w:p>
    <w:p w:rsidR="005E1860" w:rsidRPr="006B40B3" w:rsidRDefault="005E1860" w:rsidP="005E1860">
      <w:pPr>
        <w:pStyle w:val="DanceBody"/>
      </w:pPr>
      <w:r w:rsidRPr="006B40B3">
        <w:t xml:space="preserve"> 9-16</w:t>
      </w:r>
      <w:r w:rsidRPr="006B40B3">
        <w:tab/>
        <w:t>1s+2s dance reel of 4 across</w:t>
      </w:r>
      <w:r>
        <w:t xml:space="preserve"> in 2nd place. </w:t>
      </w:r>
      <w:r w:rsidRPr="006B40B3">
        <w:t xml:space="preserve">2s end in 1st places </w:t>
      </w:r>
      <w:r w:rsidRPr="001B65D8">
        <w:rPr>
          <w:b/>
        </w:rPr>
        <w:t>while</w:t>
      </w:r>
      <w:r w:rsidRPr="006B40B3">
        <w:t xml:space="preserve"> 1s pass </w:t>
      </w:r>
      <w:proofErr w:type="spellStart"/>
      <w:r w:rsidRPr="006B40B3">
        <w:t>LSh</w:t>
      </w:r>
      <w:proofErr w:type="spellEnd"/>
      <w:r w:rsidRPr="006B40B3">
        <w:t xml:space="preserve"> to face 1st corners</w:t>
      </w:r>
    </w:p>
    <w:p w:rsidR="005E1860" w:rsidRPr="006B40B3" w:rsidRDefault="005E1860" w:rsidP="005E1860">
      <w:pPr>
        <w:pStyle w:val="DanceBody"/>
      </w:pPr>
      <w:r w:rsidRPr="006B40B3">
        <w:t>17-24</w:t>
      </w:r>
      <w:r w:rsidRPr="006B40B3">
        <w:tab/>
        <w:t>1s set to 1st corner &amp; 2nd corner ending (turning to right) between corners, all set &amp; 1s cross RH</w:t>
      </w:r>
    </w:p>
    <w:p w:rsidR="005E1860" w:rsidRPr="006B40B3" w:rsidRDefault="005E1860" w:rsidP="005E1860">
      <w:pPr>
        <w:pStyle w:val="DanceBody"/>
      </w:pPr>
      <w:r w:rsidRPr="006B40B3">
        <w:t>25-32</w:t>
      </w:r>
      <w:r w:rsidRPr="006B40B3">
        <w:tab/>
        <w:t xml:space="preserve">1s+3s dance </w:t>
      </w:r>
      <w:proofErr w:type="spellStart"/>
      <w:r w:rsidRPr="006B40B3">
        <w:t>Espagnole</w:t>
      </w:r>
      <w:proofErr w:type="spellEnd"/>
      <w:r w:rsidRPr="006B40B3">
        <w:t>:-</w:t>
      </w:r>
    </w:p>
    <w:p w:rsidR="005E1860" w:rsidRPr="006B40B3" w:rsidRDefault="005E1860" w:rsidP="005E1860">
      <w:pPr>
        <w:pStyle w:val="DanceBody"/>
      </w:pPr>
      <w:r w:rsidRPr="006B40B3">
        <w:tab/>
        <w:t>`25-26</w:t>
      </w:r>
      <w:r>
        <w:t xml:space="preserve">   </w:t>
      </w:r>
      <w:r w:rsidRPr="006B40B3">
        <w:t>1s+3s cross (Ladies lead across RH passing between Men) with Ladies changing places RH</w:t>
      </w:r>
    </w:p>
    <w:p w:rsidR="005E1860" w:rsidRPr="006B40B3" w:rsidRDefault="005E1860" w:rsidP="005E1860">
      <w:pPr>
        <w:pStyle w:val="DanceBody"/>
      </w:pPr>
      <w:r w:rsidRPr="006B40B3">
        <w:tab/>
        <w:t>`27-28</w:t>
      </w:r>
      <w:r>
        <w:t xml:space="preserve">   </w:t>
      </w:r>
      <w:r w:rsidRPr="006B40B3">
        <w:t>1s+3s cross back (Men lead across RH between Ladies) with Men changing places RH</w:t>
      </w:r>
    </w:p>
    <w:p w:rsidR="005E1860" w:rsidRPr="006B40B3" w:rsidRDefault="005E1860" w:rsidP="005E1860">
      <w:pPr>
        <w:pStyle w:val="DanceBody"/>
        <w:keepNext w:val="0"/>
      </w:pPr>
      <w:r w:rsidRPr="006B40B3">
        <w:tab/>
        <w:t>`29-32</w:t>
      </w:r>
      <w:r>
        <w:t xml:space="preserve">   </w:t>
      </w:r>
      <w:r w:rsidRPr="006B40B3">
        <w:t>3s turn RH as 1s turn LH to end 2 3 1</w:t>
      </w:r>
    </w:p>
    <w:p w:rsidR="005E1860" w:rsidRDefault="005E1860" w:rsidP="005E1860"/>
    <w:p w:rsidR="005E1860" w:rsidRDefault="005E1860" w:rsidP="005E1860">
      <w:pPr>
        <w:pStyle w:val="Minicrib"/>
      </w:pPr>
      <w:r>
        <w:t>THE DANCING MASTER  (J96)  Sq.Set</w:t>
      </w:r>
      <w:r>
        <w:tab/>
        <w:t>John Drewry  Donside Bk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 xml:space="preserve">1s &amp; 3s set &amp; pivot to right &amp; dance round 1/4 </w:t>
      </w:r>
      <w:proofErr w:type="spellStart"/>
      <w:r>
        <w:t>cl'wise</w:t>
      </w:r>
      <w:proofErr w:type="spellEnd"/>
      <w:r>
        <w:t xml:space="preserve"> inside set (L follows M) &amp; face in, 1s+3s change places with other partner RH &amp; dance clockwise back to partners place (M follows L)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 xml:space="preserve">1s &amp; 3s dance RH across with corner 2L/4L, 1s &amp; 3s dance across &amp; LH across with other corner 4M/2M to end in </w:t>
      </w:r>
      <w:proofErr w:type="spellStart"/>
      <w:proofErr w:type="gramStart"/>
      <w:r>
        <w:t>pl</w:t>
      </w:r>
      <w:proofErr w:type="spellEnd"/>
      <w:proofErr w:type="gramEnd"/>
      <w:r>
        <w:t xml:space="preserve"> facing </w:t>
      </w:r>
      <w:proofErr w:type="spellStart"/>
      <w:r>
        <w:t>cl'wise</w:t>
      </w:r>
      <w:proofErr w:type="spellEnd"/>
      <w:r>
        <w:t xml:space="preserve"> (M behind L)</w:t>
      </w:r>
    </w:p>
    <w:p w:rsidR="005E1860" w:rsidRDefault="005E1860" w:rsidP="005E1860">
      <w:pPr>
        <w:pStyle w:val="DanceBody"/>
      </w:pPr>
      <w:r>
        <w:t>17-24</w:t>
      </w:r>
      <w:r>
        <w:tab/>
        <w:t>1s</w:t>
      </w:r>
      <w:r w:rsidRPr="007F0D5A">
        <w:rPr>
          <w:b/>
        </w:rPr>
        <w:t xml:space="preserve"> also </w:t>
      </w:r>
      <w:r>
        <w:t>3s dance Tandem reels of 3 with corners, 1s &amp; 3s ending in prom hold facing out</w:t>
      </w:r>
    </w:p>
    <w:p w:rsidR="005E1860" w:rsidRDefault="005E1860" w:rsidP="005E1860">
      <w:pPr>
        <w:pStyle w:val="DanceBody"/>
      </w:pPr>
      <w:r>
        <w:t>25-32</w:t>
      </w:r>
      <w:r>
        <w:tab/>
        <w:t xml:space="preserve">1s &amp; 3s dance clockwise 1/2 way round outside of set &amp; dance in back to original places (pass </w:t>
      </w:r>
      <w:proofErr w:type="spellStart"/>
      <w:r>
        <w:t>RSh</w:t>
      </w:r>
      <w:proofErr w:type="spellEnd"/>
      <w:r>
        <w:t>)</w:t>
      </w:r>
      <w:r w:rsidRPr="00BA6B4D">
        <w:rPr>
          <w:b/>
        </w:rPr>
        <w:t xml:space="preserve"> while </w:t>
      </w:r>
      <w:r>
        <w:t xml:space="preserve">2s &amp; 4s (prom hold) </w:t>
      </w:r>
      <w:proofErr w:type="spellStart"/>
      <w:r>
        <w:t>Adv+Ret</w:t>
      </w:r>
      <w:proofErr w:type="spellEnd"/>
    </w:p>
    <w:p w:rsidR="005E1860" w:rsidRDefault="005E1860" w:rsidP="005E1860">
      <w:pPr>
        <w:pStyle w:val="DanceBody"/>
      </w:pPr>
      <w:r>
        <w:t>33-64</w:t>
      </w:r>
      <w:r>
        <w:tab/>
        <w:t>2s &amp; 4s repeat above Figs from beginning (bars 1-32)</w:t>
      </w:r>
    </w:p>
    <w:p w:rsidR="005E1860" w:rsidRDefault="005E1860" w:rsidP="005E1860">
      <w:pPr>
        <w:pStyle w:val="DanceBody"/>
      </w:pPr>
      <w:r>
        <w:t>65-72</w:t>
      </w:r>
      <w:r>
        <w:tab/>
        <w:t>All set to partners &amp; change place RH, Ladies dance 3/4 RH across</w:t>
      </w:r>
      <w:r w:rsidRPr="00BA6B4D">
        <w:rPr>
          <w:b/>
        </w:rPr>
        <w:t xml:space="preserve"> while </w:t>
      </w:r>
      <w:r>
        <w:t>Men cast 1 place clockwise to meet opposite Lady</w:t>
      </w:r>
    </w:p>
    <w:p w:rsidR="005E1860" w:rsidRDefault="005E1860" w:rsidP="005E1860">
      <w:pPr>
        <w:pStyle w:val="DanceBody"/>
      </w:pPr>
      <w:r>
        <w:t>73-80</w:t>
      </w:r>
      <w:r>
        <w:tab/>
      </w:r>
      <w:proofErr w:type="gramStart"/>
      <w:r>
        <w:t>All</w:t>
      </w:r>
      <w:proofErr w:type="gramEnd"/>
      <w:r>
        <w:t xml:space="preserve"> repeat this Fig (bars 65-72) to end with own partners (opposite to where they started)</w:t>
      </w:r>
    </w:p>
    <w:p w:rsidR="005E1860" w:rsidRDefault="005E1860" w:rsidP="005E1860">
      <w:pPr>
        <w:pStyle w:val="DanceBody"/>
      </w:pPr>
      <w:r>
        <w:t>81-88</w:t>
      </w:r>
      <w:r>
        <w:tab/>
        <w:t xml:space="preserve">All dance 1/2 </w:t>
      </w:r>
      <w:proofErr w:type="spellStart"/>
      <w:r>
        <w:t>Schiehallion</w:t>
      </w:r>
      <w:proofErr w:type="spellEnd"/>
      <w:r>
        <w:t xml:space="preserve"> Reel (2 places) back to original places</w:t>
      </w:r>
    </w:p>
    <w:p w:rsidR="005E1860" w:rsidRDefault="005E1860" w:rsidP="005E1860">
      <w:pPr>
        <w:pStyle w:val="DanceBody"/>
        <w:keepNext w:val="0"/>
      </w:pPr>
      <w:r>
        <w:t>89-96</w:t>
      </w:r>
      <w:r>
        <w:tab/>
      </w:r>
      <w:proofErr w:type="gramStart"/>
      <w:r>
        <w:t>All</w:t>
      </w:r>
      <w:proofErr w:type="gramEnd"/>
      <w:r>
        <w:t xml:space="preserve"> circle 8H round &amp; back</w:t>
      </w:r>
    </w:p>
    <w:p w:rsidR="005E1860" w:rsidRDefault="005E1860" w:rsidP="005E1860"/>
    <w:p w:rsidR="005E1860" w:rsidRDefault="005E1860" w:rsidP="005E1860">
      <w:pPr>
        <w:pStyle w:val="Minicrib"/>
      </w:pPr>
      <w:r>
        <w:t>JEAN MARTIN OF ABERDEEN  (S3x32)  3C set</w:t>
      </w:r>
      <w:r>
        <w:tab/>
        <w:t>Muriel A Johnstone  3 Dances 2006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 xml:space="preserve">1s turn RH &amp; cast 1 </w:t>
      </w:r>
      <w:proofErr w:type="spellStart"/>
      <w:proofErr w:type="gramStart"/>
      <w:r>
        <w:t>pl</w:t>
      </w:r>
      <w:proofErr w:type="spellEnd"/>
      <w:proofErr w:type="gramEnd"/>
      <w:r>
        <w:t>, all circle 6H round 3/4 way to left &amp; end in lines of 3 across (Ladies face down &amp; Men up)</w:t>
      </w:r>
    </w:p>
    <w:p w:rsidR="005E1860" w:rsidRDefault="005E1860" w:rsidP="005E1860">
      <w:pPr>
        <w:pStyle w:val="DanceBody"/>
        <w:rPr>
          <w:bCs/>
        </w:rPr>
      </w:pPr>
      <w:r>
        <w:rPr>
          <w:bCs/>
        </w:rPr>
        <w:t xml:space="preserve"> 9-16</w:t>
      </w:r>
      <w:r>
        <w:rPr>
          <w:bCs/>
        </w:rPr>
        <w:tab/>
      </w:r>
      <w:proofErr w:type="gramStart"/>
      <w:r>
        <w:rPr>
          <w:bCs/>
        </w:rPr>
        <w:t>All</w:t>
      </w:r>
      <w:proofErr w:type="gramEnd"/>
      <w:r>
        <w:rPr>
          <w:bCs/>
        </w:rPr>
        <w:t xml:space="preserve"> set &amp; change places with partner RH, all circle 6H round 3/4 way to left &amp; end in middle facing up.  3 1 2</w:t>
      </w:r>
    </w:p>
    <w:p w:rsidR="005E1860" w:rsidRDefault="005E1860" w:rsidP="005E1860">
      <w:pPr>
        <w:pStyle w:val="DanceBody"/>
        <w:rPr>
          <w:bCs/>
        </w:rPr>
      </w:pPr>
      <w:r>
        <w:rPr>
          <w:bCs/>
        </w:rPr>
        <w:t>17-24</w:t>
      </w:r>
      <w:r>
        <w:rPr>
          <w:bCs/>
        </w:rPr>
        <w:tab/>
        <w:t>All dance Allemande. 2 1 3</w:t>
      </w:r>
    </w:p>
    <w:p w:rsidR="005E1860" w:rsidRDefault="005E1860" w:rsidP="005E1860">
      <w:pPr>
        <w:pStyle w:val="DanceBody"/>
        <w:rPr>
          <w:bCs/>
        </w:rPr>
      </w:pPr>
      <w:r>
        <w:rPr>
          <w:bCs/>
        </w:rPr>
        <w:t>25-32</w:t>
      </w:r>
      <w:r>
        <w:rPr>
          <w:bCs/>
        </w:rPr>
        <w:tab/>
        <w:t xml:space="preserve">1s+3s (bottom 2 couples) dance the </w:t>
      </w:r>
      <w:proofErr w:type="spellStart"/>
      <w:r>
        <w:rPr>
          <w:bCs/>
        </w:rPr>
        <w:t>Bourrel</w:t>
      </w:r>
      <w:proofErr w:type="spellEnd"/>
      <w:r>
        <w:rPr>
          <w:bCs/>
        </w:rPr>
        <w:t xml:space="preserve"> to end 2 3 </w:t>
      </w:r>
      <w:proofErr w:type="gramStart"/>
      <w:r>
        <w:rPr>
          <w:bCs/>
        </w:rPr>
        <w:t>1 :</w:t>
      </w:r>
      <w:proofErr w:type="gramEnd"/>
      <w:r>
        <w:rPr>
          <w:bCs/>
        </w:rPr>
        <w:t xml:space="preserve"> -</w:t>
      </w:r>
    </w:p>
    <w:p w:rsidR="005E1860" w:rsidRDefault="005E1860" w:rsidP="005E1860">
      <w:pPr>
        <w:pStyle w:val="DanceBody"/>
      </w:pPr>
      <w:r>
        <w:tab/>
        <w:t xml:space="preserve">`1M+3L set </w:t>
      </w:r>
      <w:proofErr w:type="spellStart"/>
      <w:r>
        <w:t>advg</w:t>
      </w:r>
      <w:proofErr w:type="spellEnd"/>
      <w:r>
        <w:t xml:space="preserve">, 3/4 turn 2H &amp; twirl to end </w:t>
      </w:r>
      <w:proofErr w:type="spellStart"/>
      <w:r>
        <w:t>BtoB</w:t>
      </w:r>
      <w:proofErr w:type="spellEnd"/>
      <w:r>
        <w:t xml:space="preserve"> (up/down middle L facing up &amp; M down)</w:t>
      </w:r>
      <w:r w:rsidRPr="00BA6B4D">
        <w:rPr>
          <w:b/>
        </w:rPr>
        <w:t xml:space="preserve"> while </w:t>
      </w:r>
      <w:r>
        <w:t xml:space="preserve">1L+3M chase </w:t>
      </w:r>
      <w:proofErr w:type="spellStart"/>
      <w:r>
        <w:t>anticl'wise</w:t>
      </w:r>
      <w:proofErr w:type="spellEnd"/>
      <w:r>
        <w:t xml:space="preserve"> 1/2 way to face </w:t>
      </w:r>
      <w:proofErr w:type="spellStart"/>
      <w:r>
        <w:t>prtnr</w:t>
      </w:r>
      <w:proofErr w:type="spellEnd"/>
    </w:p>
    <w:p w:rsidR="005E1860" w:rsidRDefault="005E1860" w:rsidP="005E1860">
      <w:pPr>
        <w:pStyle w:val="DanceBody"/>
        <w:keepNext w:val="0"/>
      </w:pPr>
      <w:r>
        <w:tab/>
        <w:t>`1s+3s set to partners &amp; turn 2H to own sides having changed places</w:t>
      </w:r>
    </w:p>
    <w:p w:rsidR="005E1860" w:rsidRDefault="005E1860" w:rsidP="005E1860"/>
    <w:p w:rsidR="005E1860" w:rsidRDefault="005E1860" w:rsidP="005E1860">
      <w:pPr>
        <w:pStyle w:val="Minicrib"/>
      </w:pPr>
      <w:r>
        <w:t>SCOTT MEIKLE  (R4x32)  4C set</w:t>
      </w:r>
      <w:r>
        <w:tab/>
        <w:t>Alice McLean  Laurieston Coll 1 &amp; RSCDS Bk 46</w:t>
      </w:r>
    </w:p>
    <w:p w:rsidR="005E1860" w:rsidRDefault="005E1860" w:rsidP="005E1860">
      <w:pPr>
        <w:pStyle w:val="DanceBody"/>
      </w:pPr>
      <w:r>
        <w:t xml:space="preserve"> 1- 8</w:t>
      </w:r>
      <w:r>
        <w:tab/>
        <w:t>1s cross RH &amp; cast to 2</w:t>
      </w:r>
      <w:r w:rsidRPr="00972EEB">
        <w:t>nd</w:t>
      </w:r>
      <w:r>
        <w:t xml:space="preserve"> place, 1s dance 1/2 Fig of 8 round 2s</w:t>
      </w:r>
    </w:p>
    <w:p w:rsidR="005E1860" w:rsidRDefault="005E1860" w:rsidP="005E1860">
      <w:pPr>
        <w:pStyle w:val="DanceBody"/>
      </w:pPr>
      <w:r>
        <w:t xml:space="preserve"> 9-16</w:t>
      </w:r>
      <w:r>
        <w:tab/>
        <w:t>1s+3s dance RH across, LH back</w:t>
      </w:r>
    </w:p>
    <w:p w:rsidR="005E1860" w:rsidRDefault="005E1860" w:rsidP="005E1860">
      <w:pPr>
        <w:pStyle w:val="DanceBody"/>
      </w:pPr>
      <w:r>
        <w:t>17-24</w:t>
      </w:r>
      <w:r>
        <w:tab/>
        <w:t>1L followed by 3L dance Tandem reel of 3 across with 2s (</w:t>
      </w:r>
      <w:proofErr w:type="spellStart"/>
      <w:r>
        <w:t>LSh</w:t>
      </w:r>
      <w:proofErr w:type="spellEnd"/>
      <w:r>
        <w:t xml:space="preserve"> to 2M) &amp; 1s end 3</w:t>
      </w:r>
      <w:r w:rsidRPr="00972EEB">
        <w:t>rd</w:t>
      </w:r>
      <w:r>
        <w:t xml:space="preserve"> </w:t>
      </w:r>
      <w:proofErr w:type="spellStart"/>
      <w:r>
        <w:t>pl</w:t>
      </w:r>
      <w:proofErr w:type="spellEnd"/>
      <w:r w:rsidRPr="00BA6B4D">
        <w:rPr>
          <w:b/>
        </w:rPr>
        <w:t xml:space="preserve"> while </w:t>
      </w:r>
      <w:r>
        <w:t>3M followed by 1M dance reel of 3 with 4s (</w:t>
      </w:r>
      <w:proofErr w:type="spellStart"/>
      <w:r>
        <w:t>LSh</w:t>
      </w:r>
      <w:proofErr w:type="spellEnd"/>
      <w:r>
        <w:t xml:space="preserve"> to 4L) &amp; 3s end in 2</w:t>
      </w:r>
      <w:r w:rsidRPr="00972EEB">
        <w:t>nd</w:t>
      </w:r>
      <w:r>
        <w:t xml:space="preserve"> </w:t>
      </w:r>
      <w:proofErr w:type="spellStart"/>
      <w:proofErr w:type="gramStart"/>
      <w:r>
        <w:t>pl</w:t>
      </w:r>
      <w:proofErr w:type="spellEnd"/>
      <w:r>
        <w:t xml:space="preserve">  2</w:t>
      </w:r>
      <w:proofErr w:type="gramEnd"/>
      <w:r>
        <w:t xml:space="preserve"> 3 1 4</w:t>
      </w:r>
    </w:p>
    <w:p w:rsidR="005E1860" w:rsidRDefault="005E1860" w:rsidP="005E1860">
      <w:pPr>
        <w:pStyle w:val="DanceBody"/>
        <w:keepNext w:val="0"/>
      </w:pPr>
      <w:r>
        <w:t>25-32</w:t>
      </w:r>
      <w:r>
        <w:tab/>
        <w:t xml:space="preserve">1s+4s dance 1/2 R&amp;L, turn partners RH 1.1/2 </w:t>
      </w:r>
      <w:proofErr w:type="gramStart"/>
      <w:r>
        <w:t>times  2</w:t>
      </w:r>
      <w:proofErr w:type="gramEnd"/>
      <w:r>
        <w:t xml:space="preserve"> 3 4 1</w:t>
      </w:r>
    </w:p>
    <w:p w:rsidR="005E1860" w:rsidRDefault="005E1860" w:rsidP="005E1860"/>
    <w:p w:rsidR="00E6275A" w:rsidRDefault="00E6275A" w:rsidP="005E1860">
      <w:r>
        <w:t xml:space="preserve">* </w:t>
      </w:r>
      <w:r w:rsidRPr="00E6275A">
        <w:rPr>
          <w:b/>
        </w:rPr>
        <w:t>MY GOLDEN BEAR CRIB</w:t>
      </w:r>
      <w:r>
        <w:t xml:space="preserve"> – Source </w:t>
      </w:r>
      <w:proofErr w:type="spellStart"/>
      <w:r w:rsidR="000E1157">
        <w:t>outwith</w:t>
      </w:r>
      <w:proofErr w:type="spellEnd"/>
      <w:r w:rsidR="000E1157">
        <w:t xml:space="preserve"> M</w:t>
      </w:r>
      <w:bookmarkStart w:id="0" w:name="_GoBack"/>
      <w:bookmarkEnd w:id="0"/>
      <w:r w:rsidR="000E1157">
        <w:t>inicrib</w:t>
      </w:r>
      <w:r>
        <w:t>.</w:t>
      </w:r>
    </w:p>
    <w:sectPr w:rsidR="00E6275A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7F" w:rsidRDefault="007A587F" w:rsidP="00951DC9">
      <w:r>
        <w:separator/>
      </w:r>
    </w:p>
  </w:endnote>
  <w:endnote w:type="continuationSeparator" w:id="0">
    <w:p w:rsidR="007A587F" w:rsidRDefault="007A587F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7F" w:rsidRDefault="007A587F" w:rsidP="00951DC9">
      <w:r>
        <w:separator/>
      </w:r>
    </w:p>
  </w:footnote>
  <w:footnote w:type="continuationSeparator" w:id="0">
    <w:p w:rsidR="007A587F" w:rsidRDefault="007A587F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5E1860" w:rsidTr="005E1860">
      <w:tc>
        <w:tcPr>
          <w:tcW w:w="850" w:type="dxa"/>
          <w:shd w:val="clear" w:color="auto" w:fill="auto"/>
        </w:tcPr>
        <w:p w:rsidR="005E1860" w:rsidRDefault="005E1860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5E1860" w:rsidRPr="005E1860" w:rsidRDefault="005E1860" w:rsidP="005E1860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5E1860">
            <w:rPr>
              <w:b/>
              <w:sz w:val="28"/>
              <w:u w:val="single"/>
            </w:rPr>
            <w:t xml:space="preserve">Perth 2nd August 2022 June </w:t>
          </w:r>
          <w:proofErr w:type="spellStart"/>
          <w:r w:rsidRPr="005E1860">
            <w:rPr>
              <w:b/>
              <w:sz w:val="28"/>
              <w:u w:val="single"/>
            </w:rPr>
            <w:t>Templeman</w:t>
          </w:r>
          <w:bookmarkEnd w:id="1"/>
          <w:proofErr w:type="spellEnd"/>
        </w:p>
      </w:tc>
      <w:tc>
        <w:tcPr>
          <w:tcW w:w="850" w:type="dxa"/>
          <w:shd w:val="clear" w:color="auto" w:fill="auto"/>
          <w:vAlign w:val="center"/>
        </w:tcPr>
        <w:p w:rsidR="005E1860" w:rsidRPr="005E1860" w:rsidRDefault="005E1860" w:rsidP="005E1860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5E1860">
            <w:rPr>
              <w:b/>
              <w:sz w:val="22"/>
            </w:rPr>
            <w:t xml:space="preserve">page: </w:t>
          </w:r>
          <w:r w:rsidRPr="005E1860">
            <w:rPr>
              <w:b/>
              <w:sz w:val="22"/>
            </w:rPr>
            <w:fldChar w:fldCharType="begin"/>
          </w:r>
          <w:r w:rsidRPr="005E1860">
            <w:rPr>
              <w:b/>
              <w:sz w:val="22"/>
            </w:rPr>
            <w:instrText xml:space="preserve"> PAGE  \* MERGEFORMAT </w:instrText>
          </w:r>
          <w:r w:rsidRPr="005E1860">
            <w:rPr>
              <w:b/>
              <w:sz w:val="22"/>
            </w:rPr>
            <w:fldChar w:fldCharType="separate"/>
          </w:r>
          <w:r w:rsidR="000E1157">
            <w:rPr>
              <w:b/>
              <w:noProof/>
              <w:sz w:val="22"/>
            </w:rPr>
            <w:t>2</w:t>
          </w:r>
          <w:r w:rsidRPr="005E1860">
            <w:rPr>
              <w:b/>
              <w:sz w:val="22"/>
            </w:rPr>
            <w:fldChar w:fldCharType="end"/>
          </w:r>
        </w:p>
      </w:tc>
    </w:tr>
  </w:tbl>
  <w:p w:rsidR="005E1860" w:rsidRPr="005E1860" w:rsidRDefault="005E1860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0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1157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3F2DE8"/>
    <w:rsid w:val="00407954"/>
    <w:rsid w:val="004135D5"/>
    <w:rsid w:val="00413A5C"/>
    <w:rsid w:val="00421307"/>
    <w:rsid w:val="00422576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1860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6ABD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587F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CD5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275A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37524-7927-4987-8406-530CF54B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6275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18</TotalTime>
  <Pages>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11729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4</cp:revision>
  <dcterms:created xsi:type="dcterms:W3CDTF">2022-04-11T21:24:00Z</dcterms:created>
  <dcterms:modified xsi:type="dcterms:W3CDTF">2022-04-12T10:20:00Z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26th July 2022 Margaret Breckenridge|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