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A6" w:rsidRDefault="00E838A6" w:rsidP="00E838A6">
      <w:pPr>
        <w:pStyle w:val="Minicrib"/>
      </w:pPr>
      <w:r>
        <w:t>NICE TO SEE YOU  (R32)  Round the Room</w:t>
      </w:r>
      <w:r>
        <w:tab/>
        <w:t>E Craig  RSCDS Bk 40</w:t>
      </w:r>
    </w:p>
    <w:p w:rsidR="00E838A6" w:rsidRDefault="00E838A6" w:rsidP="00E838A6">
      <w:pPr>
        <w:pStyle w:val="DanceBody"/>
      </w:pPr>
      <w:r>
        <w:t>Round the Room Dance 3 facing 3</w:t>
      </w:r>
    </w:p>
    <w:p w:rsidR="00E838A6" w:rsidRDefault="00E838A6" w:rsidP="00E838A6">
      <w:pPr>
        <w:pStyle w:val="DanceBody"/>
      </w:pPr>
      <w:r>
        <w:t xml:space="preserve"> 1- 8</w:t>
      </w:r>
      <w:r>
        <w:tab/>
        <w:t>All circle 6H round &amp; back</w:t>
      </w:r>
    </w:p>
    <w:p w:rsidR="00E838A6" w:rsidRDefault="00E838A6" w:rsidP="00E838A6">
      <w:pPr>
        <w:pStyle w:val="DanceBody"/>
      </w:pPr>
      <w:r>
        <w:t xml:space="preserve"> 9-16</w:t>
      </w:r>
      <w:r>
        <w:tab/>
        <w:t>Centre Man dances RH across with partner on right &amp; opposite dancer &amp; LH across with partner on left &amp; opposite dancer</w:t>
      </w:r>
    </w:p>
    <w:p w:rsidR="00E838A6" w:rsidRDefault="00E838A6" w:rsidP="00E838A6">
      <w:pPr>
        <w:pStyle w:val="DanceBody"/>
      </w:pPr>
      <w:r>
        <w:t>17-24</w:t>
      </w:r>
      <w:r>
        <w:tab/>
        <w:t>Centre Man dances out to the right &amp; dances a Fig of 8 round the opposite 2 Ladies ending between them</w:t>
      </w:r>
    </w:p>
    <w:p w:rsidR="00E838A6" w:rsidRDefault="00E838A6" w:rsidP="00E838A6">
      <w:pPr>
        <w:pStyle w:val="DanceBody"/>
        <w:keepNext w:val="0"/>
      </w:pPr>
      <w:r>
        <w:t>25-32</w:t>
      </w:r>
      <w:r>
        <w:tab/>
        <w:t>All Ladies turn opposite Lady RH 1.1/2 times back to their partners, all join hands set in lines of 3 &amp; set again turning to right to face next group of 3</w:t>
      </w:r>
    </w:p>
    <w:p w:rsidR="00E838A6" w:rsidRDefault="00E838A6" w:rsidP="00E838A6"/>
    <w:p w:rsidR="00E838A6" w:rsidRDefault="00E838A6" w:rsidP="00E838A6">
      <w:pPr>
        <w:pStyle w:val="Minicrib"/>
      </w:pPr>
      <w:r>
        <w:t>NEIL M GRANT  (J8x32)  3C (4C set)</w:t>
      </w:r>
      <w:r>
        <w:tab/>
        <w:t>Christine Grant  RSCDS Bk 49</w:t>
      </w:r>
    </w:p>
    <w:p w:rsidR="00E838A6" w:rsidRPr="00343119" w:rsidRDefault="00E838A6" w:rsidP="00E838A6">
      <w:pPr>
        <w:pStyle w:val="DanceBody"/>
      </w:pPr>
      <w:r w:rsidRPr="00343119">
        <w:t xml:space="preserve"> 1- 8</w:t>
      </w:r>
      <w:r w:rsidRPr="00343119">
        <w:tab/>
        <w:t xml:space="preserve">1s cross RH, cast (2s step up). 1s dance 1/2 Figs 8 (1M round 2s, 1L round 3s) &amp; join LH giving RH to </w:t>
      </w:r>
      <w:r w:rsidRPr="00DF1623">
        <w:t>1st</w:t>
      </w:r>
      <w:r w:rsidRPr="00343119">
        <w:t xml:space="preserve"> corners</w:t>
      </w:r>
    </w:p>
    <w:p w:rsidR="00E838A6" w:rsidRPr="00343119" w:rsidRDefault="00E838A6" w:rsidP="00E838A6">
      <w:pPr>
        <w:pStyle w:val="DanceBody"/>
      </w:pPr>
      <w:r w:rsidRPr="00343119">
        <w:t xml:space="preserve"> 9-16</w:t>
      </w:r>
      <w:r w:rsidRPr="00343119">
        <w:tab/>
        <w:t xml:space="preserve">2s+1s+3s dance The Spoke:-  1s Bal-in-Line with </w:t>
      </w:r>
      <w:r w:rsidRPr="00DF1623">
        <w:t>1st</w:t>
      </w:r>
      <w:r w:rsidRPr="00343119">
        <w:t xml:space="preserve"> corners, then </w:t>
      </w:r>
      <w:r w:rsidRPr="00DF1623">
        <w:t>2nd</w:t>
      </w:r>
      <w:r w:rsidRPr="00343119">
        <w:t xml:space="preserve">, </w:t>
      </w:r>
      <w:r w:rsidRPr="00DF1623">
        <w:t>3rd</w:t>
      </w:r>
      <w:r w:rsidRPr="00343119">
        <w:t xml:space="preserve"> &amp; </w:t>
      </w:r>
      <w:r w:rsidRPr="00DF1623">
        <w:t>4th</w:t>
      </w:r>
      <w:r w:rsidRPr="00343119">
        <w:t xml:space="preserve"> corners.  1s finish facing </w:t>
      </w:r>
      <w:r w:rsidRPr="00DF1623">
        <w:t>1st</w:t>
      </w:r>
      <w:r w:rsidRPr="00343119">
        <w:t xml:space="preserve"> corners</w:t>
      </w:r>
    </w:p>
    <w:p w:rsidR="00E838A6" w:rsidRPr="00343119" w:rsidRDefault="00E838A6" w:rsidP="00E838A6">
      <w:pPr>
        <w:pStyle w:val="DanceBody"/>
      </w:pPr>
      <w:r w:rsidRPr="00343119">
        <w:t>17-24</w:t>
      </w:r>
      <w:r w:rsidRPr="00343119">
        <w:tab/>
        <w:t xml:space="preserve">1s dance 1/2 diagonal reel of 4 with </w:t>
      </w:r>
      <w:r w:rsidRPr="00DF1623">
        <w:t>1st</w:t>
      </w:r>
      <w:r w:rsidRPr="00343119">
        <w:t xml:space="preserve"> corners, pass RSh, dance 1/2 diagonal reel of 4 with </w:t>
      </w:r>
      <w:r w:rsidRPr="00DF1623">
        <w:t>2nd</w:t>
      </w:r>
      <w:r w:rsidRPr="00343119">
        <w:t xml:space="preserve"> corners to finish in </w:t>
      </w:r>
      <w:r w:rsidRPr="00DF1623">
        <w:t>2nd</w:t>
      </w:r>
      <w:r w:rsidRPr="00343119">
        <w:t xml:space="preserve"> place, opp sides facing clockwise</w:t>
      </w:r>
    </w:p>
    <w:p w:rsidR="00E838A6" w:rsidRPr="00343119" w:rsidRDefault="00E838A6" w:rsidP="00E838A6">
      <w:pPr>
        <w:pStyle w:val="DanceBody"/>
        <w:keepNext w:val="0"/>
      </w:pPr>
      <w:r w:rsidRPr="00343119">
        <w:t>25-32</w:t>
      </w:r>
      <w:r w:rsidRPr="00343119">
        <w:tab/>
        <w:t>3s+1s+2s dance clockwise 1/2 way round.  1M+3s &amp;1L+2s dance RH across</w:t>
      </w:r>
    </w:p>
    <w:p w:rsidR="00E838A6" w:rsidRDefault="00E838A6" w:rsidP="00E838A6"/>
    <w:p w:rsidR="00E838A6" w:rsidRDefault="00E838A6" w:rsidP="00E838A6">
      <w:pPr>
        <w:pStyle w:val="Minicrib"/>
      </w:pPr>
      <w:r>
        <w:t>THE SILVER TASSIE  (S8x32)  3C (4C set)</w:t>
      </w:r>
      <w:r>
        <w:tab/>
        <w:t>John Drewry  Bon Accord Bk</w:t>
      </w:r>
    </w:p>
    <w:p w:rsidR="00E838A6" w:rsidRDefault="00E838A6" w:rsidP="00E838A6">
      <w:pPr>
        <w:pStyle w:val="DanceBody"/>
      </w:pPr>
      <w:r>
        <w:t xml:space="preserve"> 1- 8</w:t>
      </w:r>
      <w:r>
        <w:tab/>
        <w:t>1s+2s+3s cross RH &amp; set, cross back RH &amp; set</w:t>
      </w:r>
    </w:p>
    <w:p w:rsidR="00E838A6" w:rsidRDefault="00E838A6" w:rsidP="00E838A6">
      <w:pPr>
        <w:pStyle w:val="DanceBody"/>
      </w:pPr>
      <w:r>
        <w:t xml:space="preserve"> 9-16</w:t>
      </w:r>
      <w:r>
        <w:tab/>
        <w:t>1s &amp; 3s dance double Fig of 8  round 2s (3s casting)</w:t>
      </w:r>
    </w:p>
    <w:p w:rsidR="00E838A6" w:rsidRDefault="00E838A6" w:rsidP="00E838A6">
      <w:pPr>
        <w:pStyle w:val="DanceBody"/>
      </w:pPr>
      <w:r>
        <w:t>17-24</w:t>
      </w:r>
      <w:r>
        <w:tab/>
        <w:t>1s followed by 2s+3s dance down, 1s followed by 2s+3s (who part to let 1s thru) dance back to top</w:t>
      </w:r>
    </w:p>
    <w:p w:rsidR="00E838A6" w:rsidRDefault="00E838A6" w:rsidP="00E838A6">
      <w:pPr>
        <w:pStyle w:val="DanceBody"/>
        <w:keepNext w:val="0"/>
      </w:pPr>
      <w:r>
        <w:t>25-32</w:t>
      </w:r>
      <w:r>
        <w:tab/>
        <w:t>1s+2s dance the Rondel</w:t>
      </w:r>
    </w:p>
    <w:p w:rsidR="00E838A6" w:rsidRDefault="00E838A6" w:rsidP="00E838A6"/>
    <w:p w:rsidR="00E838A6" w:rsidRDefault="00E838A6" w:rsidP="00E838A6">
      <w:pPr>
        <w:pStyle w:val="Minicrib"/>
      </w:pPr>
      <w:r>
        <w:t>LOTHIAN LADS  (R8x32)  3C (4C set)</w:t>
      </w:r>
      <w:r>
        <w:tab/>
        <w:t>John Drewry  Brodie Bk</w:t>
      </w:r>
    </w:p>
    <w:p w:rsidR="00E838A6" w:rsidRDefault="00E838A6" w:rsidP="00E838A6">
      <w:pPr>
        <w:pStyle w:val="DanceBody"/>
      </w:pPr>
      <w:r>
        <w:t xml:space="preserve"> 1- 8</w:t>
      </w:r>
      <w:r>
        <w:tab/>
        <w:t>1s lead down &amp; 3/4 turn RH to 1L facing down, 1M up, set, retain hold of RH &amp; 1L turns under ptnrs right arm, 1L followed by 1M dance up</w:t>
      </w:r>
    </w:p>
    <w:p w:rsidR="00E838A6" w:rsidRDefault="00E838A6" w:rsidP="00E838A6">
      <w:pPr>
        <w:pStyle w:val="DanceBody"/>
      </w:pPr>
      <w:r>
        <w:t xml:space="preserve"> 9-16</w:t>
      </w:r>
      <w:r>
        <w:tab/>
        <w:t>1s dance RH across with 2L, 1s dance LH across with 3M to end facing 1</w:t>
      </w:r>
      <w:r w:rsidRPr="00972EEB">
        <w:t>st</w:t>
      </w:r>
      <w:r>
        <w:t xml:space="preserve"> corners</w:t>
      </w:r>
    </w:p>
    <w:p w:rsidR="00E838A6" w:rsidRDefault="00E838A6" w:rsidP="00E838A6">
      <w:pPr>
        <w:pStyle w:val="DanceBody"/>
      </w:pPr>
      <w:r>
        <w:t>17-24</w:t>
      </w:r>
      <w:r>
        <w:tab/>
        <w:t>1s dance 1/2 reel of 4 with 1</w:t>
      </w:r>
      <w:r w:rsidRPr="00972EEB">
        <w:t>st</w:t>
      </w:r>
      <w:r>
        <w:t xml:space="preserve"> corners, </w:t>
      </w:r>
      <w:r w:rsidRPr="00C17180">
        <w:t>pass RSh to face 2</w:t>
      </w:r>
      <w:r w:rsidRPr="00972EEB">
        <w:t>nd</w:t>
      </w:r>
      <w:r w:rsidRPr="00C17180">
        <w:t xml:space="preserve"> corners</w:t>
      </w:r>
      <w:r>
        <w:t>. 1s dance 1/2 reel with 2</w:t>
      </w:r>
      <w:r w:rsidRPr="00972EEB">
        <w:t>nd</w:t>
      </w:r>
      <w:r>
        <w:t xml:space="preserve"> corners, end in 2</w:t>
      </w:r>
      <w:r w:rsidRPr="00972EEB">
        <w:t>nd</w:t>
      </w:r>
      <w:r>
        <w:t xml:space="preserve"> place opp side facing down</w:t>
      </w:r>
    </w:p>
    <w:p w:rsidR="00E838A6" w:rsidRDefault="00E838A6" w:rsidP="00E838A6">
      <w:pPr>
        <w:pStyle w:val="DanceBody"/>
        <w:keepNext w:val="0"/>
      </w:pPr>
      <w:r>
        <w:t>25-32</w:t>
      </w:r>
      <w:r>
        <w:tab/>
        <w:t>3s+1s+2s dance 1/2 Grand Chain (pass 3 persons); retain RH with 3rd person &amp; turn once round to end 2 1 3</w:t>
      </w:r>
    </w:p>
    <w:p w:rsidR="00E838A6" w:rsidRDefault="00E838A6" w:rsidP="00E838A6"/>
    <w:p w:rsidR="00E838A6" w:rsidRDefault="00E838A6" w:rsidP="00E838A6">
      <w:pPr>
        <w:pStyle w:val="Minicrib"/>
      </w:pPr>
      <w:r>
        <w:t>THE JUBILEE JIG  (J8x32)  3C (4C set)</w:t>
      </w:r>
      <w:r>
        <w:tab/>
        <w:t>RSCDS Leaflet Dances 11</w:t>
      </w:r>
    </w:p>
    <w:p w:rsidR="00E838A6" w:rsidRPr="00EA7F69" w:rsidRDefault="00E838A6" w:rsidP="00E838A6">
      <w:pPr>
        <w:pStyle w:val="DanceBody"/>
      </w:pPr>
      <w:r w:rsidRPr="00EA7F69">
        <w:t xml:space="preserve"> 1- 8</w:t>
      </w:r>
      <w:r w:rsidRPr="00EA7F69">
        <w:tab/>
        <w:t>1M casts to 2</w:t>
      </w:r>
      <w:r w:rsidRPr="00972EEB">
        <w:t>nd</w:t>
      </w:r>
      <w:r w:rsidRPr="00EA7F69">
        <w:t xml:space="preserve"> place, sets to 3L, turns RH &amp; dances back to 2</w:t>
      </w:r>
      <w:r w:rsidRPr="00972EEB">
        <w:t>nd</w:t>
      </w:r>
      <w:r w:rsidRPr="00EA7F69">
        <w:t xml:space="preserve"> place on own side</w:t>
      </w:r>
    </w:p>
    <w:p w:rsidR="00E838A6" w:rsidRPr="00EA7F69" w:rsidRDefault="00E838A6" w:rsidP="00E838A6">
      <w:pPr>
        <w:pStyle w:val="DanceBody"/>
      </w:pPr>
      <w:r w:rsidRPr="00EA7F69">
        <w:t xml:space="preserve"> 9-16</w:t>
      </w:r>
      <w:r w:rsidRPr="00EA7F69">
        <w:tab/>
        <w:t>1L casts to 2</w:t>
      </w:r>
      <w:r w:rsidRPr="00972EEB">
        <w:t>nd</w:t>
      </w:r>
      <w:r w:rsidRPr="00EA7F69">
        <w:t xml:space="preserve"> place, sets to 3M, turns LH &amp; dances back to 2</w:t>
      </w:r>
      <w:r w:rsidRPr="00972EEB">
        <w:t>nd</w:t>
      </w:r>
      <w:r w:rsidRPr="00EA7F69">
        <w:t xml:space="preserve"> place</w:t>
      </w:r>
    </w:p>
    <w:p w:rsidR="00E838A6" w:rsidRPr="00EA7F69" w:rsidRDefault="00E838A6" w:rsidP="00E838A6">
      <w:pPr>
        <w:pStyle w:val="DanceBody"/>
      </w:pPr>
      <w:r w:rsidRPr="00EA7F69">
        <w:t>17-24</w:t>
      </w:r>
      <w:r w:rsidRPr="00EA7F69">
        <w:tab/>
        <w:t>1L with 2s &amp; 1M with 3s dance RH across, 1s end in centre LH joined, 1s set in centre &amp; dance out to 2</w:t>
      </w:r>
      <w:r w:rsidRPr="00972EEB">
        <w:t>nd</w:t>
      </w:r>
      <w:r w:rsidRPr="00EA7F69">
        <w:t xml:space="preserve"> place on opposite sides</w:t>
      </w:r>
    </w:p>
    <w:p w:rsidR="00E838A6" w:rsidRPr="00EA7F69" w:rsidRDefault="00E838A6" w:rsidP="00E838A6">
      <w:pPr>
        <w:pStyle w:val="DanceBody"/>
        <w:keepNext w:val="0"/>
      </w:pPr>
      <w:r w:rsidRPr="00EA7F69">
        <w:t>25-32</w:t>
      </w:r>
      <w:r w:rsidRPr="00EA7F69">
        <w:tab/>
        <w:t>1M with 2s &amp; 1L with 3s dance RH across, 1s end in centre LH joined, 1s set in centre &amp; dance out to 2</w:t>
      </w:r>
      <w:r w:rsidRPr="00972EEB">
        <w:t>nd</w:t>
      </w:r>
      <w:r w:rsidRPr="00EA7F69">
        <w:t xml:space="preserve"> place on own sides</w:t>
      </w:r>
    </w:p>
    <w:p w:rsidR="00E838A6" w:rsidRDefault="00E838A6" w:rsidP="00E838A6"/>
    <w:p w:rsidR="00E838A6" w:rsidRDefault="00E838A6" w:rsidP="00E838A6">
      <w:pPr>
        <w:pStyle w:val="Minicrib"/>
      </w:pPr>
      <w:r>
        <w:t>BALMORAL STRATHSPEY  (S4x32)  4C set</w:t>
      </w:r>
      <w:r>
        <w:tab/>
        <w:t>John A Charles  RSCDS Bk 22</w:t>
      </w:r>
    </w:p>
    <w:p w:rsidR="00E838A6" w:rsidRPr="006B40B3" w:rsidRDefault="00E838A6" w:rsidP="00E838A6">
      <w:pPr>
        <w:pStyle w:val="DanceBody"/>
      </w:pPr>
      <w:r w:rsidRPr="006B40B3">
        <w:t xml:space="preserve"> 1- 8</w:t>
      </w:r>
      <w:r w:rsidRPr="006B40B3">
        <w:tab/>
        <w:t>1s+2s &amp; 3s+4s dance R&amp;L</w:t>
      </w:r>
    </w:p>
    <w:p w:rsidR="00E838A6" w:rsidRPr="006B40B3" w:rsidRDefault="00E838A6" w:rsidP="00E838A6">
      <w:pPr>
        <w:pStyle w:val="DanceBody"/>
      </w:pPr>
      <w:r w:rsidRPr="006B40B3">
        <w:t xml:space="preserve"> 9-16</w:t>
      </w:r>
      <w:r w:rsidRPr="006B40B3">
        <w:tab/>
        <w:t>1s+2s &amp; 3s+4s set &amp; dance RH across 1/2 way, set &amp; cross RH to own sides</w:t>
      </w:r>
      <w:r>
        <w:t>.  2 1 4 3</w:t>
      </w:r>
    </w:p>
    <w:p w:rsidR="00E838A6" w:rsidRPr="006B40B3" w:rsidRDefault="00E838A6" w:rsidP="00E838A6">
      <w:pPr>
        <w:pStyle w:val="DanceBody"/>
      </w:pPr>
      <w:r w:rsidRPr="006B40B3">
        <w:t>17-24</w:t>
      </w:r>
      <w:r w:rsidRPr="006B40B3">
        <w:tab/>
        <w:t>All dance reel of 4 on own sides</w:t>
      </w:r>
      <w:r>
        <w:t xml:space="preserve">, 2s end in 1st place on sides, Bar 24 1s+4s+3s all dance into centre towards partner ready for ... </w:t>
      </w:r>
    </w:p>
    <w:p w:rsidR="00E838A6" w:rsidRDefault="00E838A6" w:rsidP="00E838A6">
      <w:pPr>
        <w:pStyle w:val="DanceBody"/>
        <w:keepNext w:val="0"/>
      </w:pPr>
      <w:r w:rsidRPr="006B40B3">
        <w:t>25-32</w:t>
      </w:r>
      <w:r w:rsidRPr="006B40B3">
        <w:tab/>
        <w:t>1s+4s+3s (bottom 3 couples) dance Allemande (2s in top place stand)</w:t>
      </w:r>
    </w:p>
    <w:p w:rsidR="00E838A6" w:rsidRDefault="00E838A6" w:rsidP="00E838A6"/>
    <w:p w:rsidR="00E838A6" w:rsidRDefault="00E838A6" w:rsidP="00E838A6">
      <w:pPr>
        <w:pStyle w:val="Minicrib"/>
      </w:pPr>
      <w:r>
        <w:t>TRIP TO TIMBER RIDGE  (R8x32)  3C (4C set)</w:t>
      </w:r>
      <w:r>
        <w:tab/>
        <w:t>Linda Henderson  Heart of San Francisco &amp; RSCDS Bk 52</w:t>
      </w:r>
    </w:p>
    <w:p w:rsidR="00E838A6" w:rsidRPr="000D60D4" w:rsidRDefault="00E838A6" w:rsidP="00E838A6">
      <w:pPr>
        <w:pStyle w:val="DanceBody"/>
      </w:pPr>
      <w:r w:rsidRPr="000D60D4">
        <w:t xml:space="preserve"> 1- 8</w:t>
      </w:r>
      <w:r w:rsidRPr="000D60D4">
        <w:tab/>
        <w:t>1s turn RH, cast (2s step up) then 1L+2s &amp; 1M+3s dance RH across.  1s end facing 1st corners</w:t>
      </w:r>
    </w:p>
    <w:p w:rsidR="00E838A6" w:rsidRPr="000D60D4" w:rsidRDefault="00E838A6" w:rsidP="00E838A6">
      <w:pPr>
        <w:pStyle w:val="DanceBody"/>
      </w:pPr>
      <w:r w:rsidRPr="000D60D4">
        <w:t xml:space="preserve"> 9-16</w:t>
      </w:r>
      <w:r w:rsidRPr="000D60D4">
        <w:tab/>
        <w:t>1s dance Corner Pass+Turn with 1st corners, pass RSh &amp; repeat with 2nd corners. 1s pull back RSh to end BtoB in centre facing opp sides</w:t>
      </w:r>
    </w:p>
    <w:p w:rsidR="00E838A6" w:rsidRPr="000D60D4" w:rsidRDefault="00E838A6" w:rsidP="00E838A6">
      <w:pPr>
        <w:pStyle w:val="DanceBody"/>
      </w:pPr>
      <w:r w:rsidRPr="000D60D4">
        <w:t>17-24</w:t>
      </w:r>
      <w:r w:rsidRPr="000D60D4">
        <w:tab/>
        <w:t>2s+1s+3s dance Double Triangles. Bars 23-24 1s petronella turn to 2nd place own sides</w:t>
      </w:r>
    </w:p>
    <w:p w:rsidR="00E838A6" w:rsidRPr="000D60D4" w:rsidRDefault="00E838A6" w:rsidP="00E838A6">
      <w:pPr>
        <w:pStyle w:val="DanceBody"/>
        <w:keepNext w:val="0"/>
      </w:pPr>
      <w:r w:rsidRPr="000D60D4">
        <w:t>25-32</w:t>
      </w:r>
      <w:r w:rsidRPr="000D60D4">
        <w:tab/>
        <w:t>2s+1s+3s circle 6H round and back</w:t>
      </w:r>
    </w:p>
    <w:p w:rsidR="00E838A6" w:rsidRDefault="00E838A6" w:rsidP="00E838A6"/>
    <w:p w:rsidR="00E838A6" w:rsidRDefault="00E838A6" w:rsidP="00E838A6">
      <w:pPr>
        <w:pStyle w:val="Minicrib"/>
      </w:pPr>
      <w:r>
        <w:t>THE WINDING ROAD  (S4x32)  4C set</w:t>
      </w:r>
      <w:r>
        <w:tab/>
        <w:t>James Cosh  22 SCDs</w:t>
      </w:r>
    </w:p>
    <w:p w:rsidR="00E838A6" w:rsidRDefault="00E838A6" w:rsidP="00E838A6">
      <w:pPr>
        <w:pStyle w:val="DanceBody"/>
      </w:pPr>
      <w:r>
        <w:t xml:space="preserve"> 1- 8</w:t>
      </w:r>
      <w:r>
        <w:tab/>
        <w:t>1M+2L &amp; 3M+4L passing RSh dance diagonal reel of 4</w:t>
      </w:r>
    </w:p>
    <w:p w:rsidR="00E838A6" w:rsidRDefault="00E838A6" w:rsidP="00E838A6">
      <w:pPr>
        <w:pStyle w:val="DanceBody"/>
      </w:pPr>
      <w:r>
        <w:t xml:space="preserve"> 9-16</w:t>
      </w:r>
      <w:r>
        <w:tab/>
        <w:t>2M+1L &amp; 4M+3L passing RSh dance diagonal reel of 4</w:t>
      </w:r>
    </w:p>
    <w:p w:rsidR="00E838A6" w:rsidRDefault="00E838A6" w:rsidP="00E838A6">
      <w:pPr>
        <w:pStyle w:val="DanceBody"/>
      </w:pPr>
      <w:r>
        <w:t>17-24</w:t>
      </w:r>
      <w:r>
        <w:tab/>
        <w:t>1s+4s turn RH &amp; cast in 1 place</w:t>
      </w:r>
      <w:r>
        <w:rPr>
          <w:b/>
        </w:rPr>
        <w:t>,</w:t>
      </w:r>
      <w:r>
        <w:t xml:space="preserve"> 1s+4s circle 4H round to left</w:t>
      </w:r>
    </w:p>
    <w:p w:rsidR="00E838A6" w:rsidRDefault="00E838A6" w:rsidP="00E838A6">
      <w:pPr>
        <w:pStyle w:val="DanceBody"/>
        <w:keepNext w:val="0"/>
      </w:pPr>
      <w:r>
        <w:t>25-32</w:t>
      </w:r>
      <w:r>
        <w:tab/>
        <w:t>2s in top place stand</w:t>
      </w:r>
      <w:r w:rsidRPr="00BA6B4D">
        <w:rPr>
          <w:b/>
        </w:rPr>
        <w:t xml:space="preserve"> while </w:t>
      </w:r>
      <w:r>
        <w:t>1s+4s+3s dance 1/2 reel of 3 on sides (1s RSh to 4s), 2s+3s &amp; 4s+1s circle 4H round to left</w:t>
      </w:r>
    </w:p>
    <w:p w:rsidR="00E838A6" w:rsidRDefault="00E838A6" w:rsidP="00E838A6"/>
    <w:p w:rsidR="00E838A6" w:rsidRDefault="00E838A6" w:rsidP="00E838A6">
      <w:pPr>
        <w:pStyle w:val="Minicrib"/>
      </w:pPr>
      <w:r>
        <w:t>MUIRLAND WILLIE  (J8x32)  3C (4C set)</w:t>
      </w:r>
      <w:r>
        <w:tab/>
        <w:t>RSCDS Bk 21</w:t>
      </w:r>
    </w:p>
    <w:p w:rsidR="00E838A6" w:rsidRDefault="00E838A6" w:rsidP="00E838A6">
      <w:pPr>
        <w:pStyle w:val="DanceBody"/>
      </w:pPr>
      <w:r>
        <w:t xml:space="preserve"> 1- 4</w:t>
      </w:r>
      <w:r>
        <w:tab/>
        <w:t>1s lead down middle &amp; cross over to cast up to 2</w:t>
      </w:r>
      <w:r w:rsidRPr="00972EEB">
        <w:t>nd</w:t>
      </w:r>
      <w:r>
        <w:t xml:space="preserve"> pl</w:t>
      </w:r>
      <w:r w:rsidRPr="00BA6B4D">
        <w:rPr>
          <w:b/>
        </w:rPr>
        <w:t xml:space="preserve"> while </w:t>
      </w:r>
      <w:r>
        <w:t>2s set &amp; cross RH to 3</w:t>
      </w:r>
      <w:r w:rsidRPr="00972EEB">
        <w:t>rd</w:t>
      </w:r>
      <w:r>
        <w:t xml:space="preserve"> pl</w:t>
      </w:r>
      <w:r w:rsidRPr="00BA6B4D">
        <w:rPr>
          <w:b/>
        </w:rPr>
        <w:t xml:space="preserve"> while </w:t>
      </w:r>
      <w:r>
        <w:t>3s cast up to 1</w:t>
      </w:r>
      <w:r w:rsidRPr="00972EEB">
        <w:t>st</w:t>
      </w:r>
      <w:r>
        <w:t xml:space="preserve"> place &amp; cross RH</w:t>
      </w:r>
    </w:p>
    <w:p w:rsidR="00E838A6" w:rsidRDefault="00E838A6" w:rsidP="00E838A6">
      <w:pPr>
        <w:pStyle w:val="DanceBody"/>
      </w:pPr>
      <w:r>
        <w:t xml:space="preserve"> 5- 8</w:t>
      </w:r>
      <w:r>
        <w:tab/>
        <w:t>All set &amp; 1/2 turn 2H to own side</w:t>
      </w:r>
    </w:p>
    <w:p w:rsidR="00E838A6" w:rsidRDefault="00E838A6" w:rsidP="00E838A6">
      <w:pPr>
        <w:pStyle w:val="DanceBody"/>
      </w:pPr>
      <w:r>
        <w:t xml:space="preserve"> 9-16</w:t>
      </w:r>
      <w:r>
        <w:tab/>
        <w:t>Repeat bars 1- 8 from new pstns</w:t>
      </w:r>
    </w:p>
    <w:p w:rsidR="00E838A6" w:rsidRDefault="00E838A6" w:rsidP="00E838A6">
      <w:pPr>
        <w:pStyle w:val="DanceBody"/>
      </w:pPr>
      <w:r>
        <w:t>17-24</w:t>
      </w:r>
      <w:r>
        <w:tab/>
        <w:t>1s lead up to 1</w:t>
      </w:r>
      <w:r w:rsidRPr="00972EEB">
        <w:t>st</w:t>
      </w:r>
      <w:r>
        <w:t xml:space="preserve"> place (4 bars); 1s set (2 bars) then 1s+2s set advancing ready for …</w:t>
      </w:r>
    </w:p>
    <w:p w:rsidR="00E838A6" w:rsidRDefault="00E838A6" w:rsidP="00E838A6">
      <w:pPr>
        <w:pStyle w:val="DanceBody"/>
        <w:keepNext w:val="0"/>
      </w:pPr>
      <w:r>
        <w:t>25-32</w:t>
      </w:r>
      <w:r>
        <w:tab/>
        <w:t>1s+2s dance Poussette.  2 1 3</w:t>
      </w:r>
    </w:p>
    <w:p w:rsidR="00E838A6" w:rsidRDefault="00E838A6" w:rsidP="00E838A6"/>
    <w:p w:rsidR="00E838A6" w:rsidRPr="00E838A6" w:rsidRDefault="00E838A6" w:rsidP="00E838A6">
      <w:pPr>
        <w:rPr>
          <w:b/>
        </w:rPr>
      </w:pPr>
      <w:r w:rsidRPr="00E838A6">
        <w:rPr>
          <w:b/>
        </w:rPr>
        <w:t>INTERVAL</w:t>
      </w:r>
    </w:p>
    <w:p w:rsidR="00E838A6" w:rsidRDefault="00E838A6" w:rsidP="00E838A6"/>
    <w:p w:rsidR="00E838A6" w:rsidRPr="00AC4AC3" w:rsidRDefault="00E838A6" w:rsidP="00E838A6">
      <w:pPr>
        <w:pStyle w:val="Minicrib"/>
      </w:pPr>
      <w:r w:rsidRPr="00AC4AC3">
        <w:t xml:space="preserve">FIRE IN THE RYE  (R6x32)  6C set </w:t>
      </w:r>
      <w:r w:rsidRPr="00AC4AC3">
        <w:tab/>
      </w:r>
      <w:r w:rsidRPr="00AC4AC3">
        <w:rPr>
          <w:vanish/>
        </w:rPr>
        <w:t>&lt;$20000101 %&gt;</w:t>
      </w:r>
      <w:r w:rsidRPr="00AC4AC3">
        <w:t xml:space="preserve"> Elizabeth Weiss Ozorak</w:t>
      </w:r>
    </w:p>
    <w:p w:rsidR="00E838A6" w:rsidRDefault="00E838A6" w:rsidP="00E838A6">
      <w:pPr>
        <w:pStyle w:val="DanceBody"/>
      </w:pPr>
      <w:r>
        <w:t>4s &amp; 5s &amp; 6s start on opp sides</w:t>
      </w:r>
    </w:p>
    <w:p w:rsidR="00E838A6" w:rsidRPr="00282CB9" w:rsidRDefault="00E838A6" w:rsidP="00E838A6">
      <w:pPr>
        <w:pStyle w:val="DanceBody"/>
      </w:pPr>
      <w:r w:rsidRPr="00282CB9">
        <w:t xml:space="preserve"> 1- 8</w:t>
      </w:r>
      <w:r w:rsidRPr="00282CB9">
        <w:tab/>
        <w:t>1s+2s+3s also 4s+5s+6s circle 6H round &amp; back</w:t>
      </w:r>
    </w:p>
    <w:p w:rsidR="00E838A6" w:rsidRPr="00282CB9" w:rsidRDefault="00E838A6" w:rsidP="00E838A6">
      <w:pPr>
        <w:pStyle w:val="DanceBody"/>
      </w:pPr>
      <w:r w:rsidRPr="00282CB9">
        <w:t xml:space="preserve"> 9-16</w:t>
      </w:r>
      <w:r w:rsidRPr="00282CB9">
        <w:tab/>
        <w:t>All dance 1/2 Grand Chain (1s &amp; 6s cross to start) to end in reverse order 6 5 4 (3)(2)(1)</w:t>
      </w:r>
    </w:p>
    <w:p w:rsidR="00E838A6" w:rsidRPr="00282CB9" w:rsidRDefault="00E838A6" w:rsidP="00E838A6">
      <w:pPr>
        <w:pStyle w:val="DanceBody"/>
      </w:pPr>
      <w:r w:rsidRPr="00282CB9">
        <w:t>17-24</w:t>
      </w:r>
      <w:r w:rsidRPr="00282CB9">
        <w:tab/>
        <w:t>6s+5s also 4s+3s also 2s+1s set &amp; dance RH across 1/2 way, end couples stand while 6s+3s also 4s+1s set &amp; dance LH across 1/2 way</w:t>
      </w:r>
    </w:p>
    <w:p w:rsidR="00E838A6" w:rsidRPr="00282CB9" w:rsidRDefault="00E838A6" w:rsidP="00E838A6">
      <w:pPr>
        <w:pStyle w:val="DanceBody"/>
        <w:keepNext w:val="0"/>
      </w:pPr>
      <w:r w:rsidRPr="00282CB9">
        <w:t>25-32</w:t>
      </w:r>
      <w:r w:rsidRPr="00282CB9">
        <w:tab/>
        <w:t>Centre couples (1s+6s) set to each other on sides &amp; change places RH, all set &amp; cross RH.  5 3 1 (6)(4)(2)</w:t>
      </w:r>
    </w:p>
    <w:p w:rsidR="00E838A6" w:rsidRDefault="00E838A6" w:rsidP="00E838A6"/>
    <w:p w:rsidR="00E838A6" w:rsidRDefault="00E838A6" w:rsidP="00E838A6">
      <w:pPr>
        <w:pStyle w:val="Minicrib"/>
      </w:pPr>
      <w:r>
        <w:t>THE STARRY EYED LASSIE  (J8x32)  3C (4C set)</w:t>
      </w:r>
      <w:r>
        <w:tab/>
        <w:t>Martin Sprague  RSCDS Bk 23</w:t>
      </w:r>
    </w:p>
    <w:p w:rsidR="00E838A6" w:rsidRPr="000D60D4" w:rsidRDefault="00E838A6" w:rsidP="00E838A6">
      <w:pPr>
        <w:pStyle w:val="DanceBody"/>
      </w:pPr>
      <w:r>
        <w:t xml:space="preserve"> 1- 8</w:t>
      </w:r>
      <w:r>
        <w:tab/>
        <w:t>1s+2s dance RH across;</w:t>
      </w:r>
      <w:r w:rsidRPr="000D60D4">
        <w:t xml:space="preserve"> 1s cast down 1 place </w:t>
      </w:r>
      <w:r w:rsidRPr="000D60D4">
        <w:rPr>
          <w:b/>
        </w:rPr>
        <w:t>while</w:t>
      </w:r>
      <w:r>
        <w:t xml:space="preserve"> 2s dance up to top, 1s</w:t>
      </w:r>
      <w:r w:rsidRPr="000D60D4">
        <w:t xml:space="preserve"> set advancing, turning right about to end BtoB facing own sides for ready for ...</w:t>
      </w:r>
    </w:p>
    <w:p w:rsidR="00E838A6" w:rsidRPr="000D60D4" w:rsidRDefault="00E838A6" w:rsidP="00E838A6">
      <w:pPr>
        <w:pStyle w:val="DanceBody"/>
      </w:pPr>
      <w:r w:rsidRPr="000D60D4">
        <w:t xml:space="preserve"> 9-16</w:t>
      </w:r>
      <w:r w:rsidRPr="000D60D4">
        <w:tab/>
        <w:t>2s+1s+3s dance Double Triangles, ending with petronella turn to 1L between 2s &amp; 1M between 3s facing 4th corners</w:t>
      </w:r>
    </w:p>
    <w:p w:rsidR="00E838A6" w:rsidRPr="000D60D4" w:rsidRDefault="00E838A6" w:rsidP="00E838A6">
      <w:pPr>
        <w:pStyle w:val="DanceBody"/>
      </w:pPr>
      <w:r w:rsidRPr="000D60D4">
        <w:t>17-24</w:t>
      </w:r>
      <w:r w:rsidRPr="000D60D4">
        <w:tab/>
        <w:t>2s+1s+3s dance RSh reels of 3 across, 1s end in 2nd place opposite sides  2 (1) 3</w:t>
      </w:r>
    </w:p>
    <w:p w:rsidR="00E838A6" w:rsidRDefault="00E838A6" w:rsidP="00E838A6">
      <w:pPr>
        <w:pStyle w:val="DanceBody"/>
        <w:keepNext w:val="0"/>
      </w:pPr>
      <w:r w:rsidRPr="000D60D4">
        <w:t>25-32</w:t>
      </w:r>
      <w:r w:rsidRPr="000D60D4">
        <w:tab/>
        <w:t xml:space="preserve">2s+1s+3s circle 6H round to left (6 </w:t>
      </w:r>
      <w:bookmarkStart w:id="0" w:name="_GoBack"/>
      <w:bookmarkEnd w:id="0"/>
      <w:r w:rsidRPr="000D60D4">
        <w:t>bars) &amp; 1s cross RH to 2nd place own sides</w:t>
      </w:r>
    </w:p>
    <w:p w:rsidR="00E838A6" w:rsidRDefault="00E838A6" w:rsidP="00E838A6"/>
    <w:p w:rsidR="00E838A6" w:rsidRDefault="00E838A6" w:rsidP="00E838A6">
      <w:pPr>
        <w:pStyle w:val="Minicrib"/>
      </w:pPr>
      <w:r>
        <w:t>FRAE A' THE AIRTS  (M-8x(S16+R16))  3C (4C set)</w:t>
      </w:r>
      <w:r>
        <w:tab/>
        <w:t>R Campbell  RSCDS Leaflet Dances 6</w:t>
      </w:r>
    </w:p>
    <w:p w:rsidR="00E838A6" w:rsidRDefault="00E838A6" w:rsidP="00E838A6">
      <w:pPr>
        <w:pStyle w:val="DanceBody"/>
      </w:pPr>
      <w:r>
        <w:t>Strathspey</w:t>
      </w:r>
    </w:p>
    <w:p w:rsidR="00E838A6" w:rsidRDefault="00E838A6" w:rsidP="00E838A6">
      <w:pPr>
        <w:pStyle w:val="DanceBody"/>
      </w:pPr>
      <w:r>
        <w:t xml:space="preserve"> 1- 8</w:t>
      </w:r>
      <w:r>
        <w:tab/>
        <w:t>1s+2s circle 4H round &amp; back</w:t>
      </w:r>
    </w:p>
    <w:p w:rsidR="00E838A6" w:rsidRDefault="00E838A6" w:rsidP="00E838A6">
      <w:pPr>
        <w:pStyle w:val="DanceBody"/>
      </w:pPr>
      <w:r>
        <w:t xml:space="preserve"> 9-16</w:t>
      </w:r>
      <w:r>
        <w:tab/>
        <w:t>1s+2s dance the Bourrel : -</w:t>
      </w:r>
    </w:p>
    <w:p w:rsidR="00E838A6" w:rsidRDefault="00E838A6" w:rsidP="00E838A6">
      <w:pPr>
        <w:pStyle w:val="DanceBody"/>
      </w:pPr>
      <w:r>
        <w:tab/>
        <w:t>`1M+2L set advancing, 3/4 turn 2H &amp; twirl to end BtoB (Lady facing up &amp; Man down)</w:t>
      </w:r>
      <w:r>
        <w:rPr>
          <w:b/>
        </w:rPr>
        <w:t xml:space="preserve"> while </w:t>
      </w:r>
      <w:r>
        <w:t>partners chase anticlockwise 3/4 way,</w:t>
      </w:r>
    </w:p>
    <w:p w:rsidR="00E838A6" w:rsidRDefault="00E838A6" w:rsidP="00E838A6">
      <w:pPr>
        <w:pStyle w:val="DanceBody"/>
      </w:pPr>
      <w:r>
        <w:tab/>
        <w:t>`set to partners &amp; turn 2H to own sides having changed places</w:t>
      </w:r>
    </w:p>
    <w:p w:rsidR="00E838A6" w:rsidRDefault="00E838A6" w:rsidP="00E838A6">
      <w:pPr>
        <w:pStyle w:val="DanceBody"/>
      </w:pPr>
      <w:r>
        <w:t>Reel</w:t>
      </w:r>
    </w:p>
    <w:p w:rsidR="00E838A6" w:rsidRDefault="00E838A6" w:rsidP="00E838A6">
      <w:pPr>
        <w:pStyle w:val="DanceBody"/>
      </w:pPr>
      <w:r>
        <w:t xml:space="preserve"> 1- 8</w:t>
      </w:r>
      <w:r>
        <w:tab/>
        <w:t>1s petronella turn into centre (1L/1M b'tw'n 2s/3s)</w:t>
      </w:r>
      <w:r>
        <w:rPr>
          <w:b/>
        </w:rPr>
        <w:t xml:space="preserve"> as </w:t>
      </w:r>
      <w:r>
        <w:t>2s+3s set to partners, all set lines across, 1s petronella turn to opp side</w:t>
      </w:r>
      <w:r>
        <w:rPr>
          <w:b/>
        </w:rPr>
        <w:t xml:space="preserve"> as </w:t>
      </w:r>
      <w:r>
        <w:t>2s+3s set &amp; all set on side lines</w:t>
      </w:r>
    </w:p>
    <w:p w:rsidR="00E838A6" w:rsidRDefault="00E838A6" w:rsidP="00E838A6">
      <w:pPr>
        <w:pStyle w:val="DanceBody"/>
        <w:keepNext w:val="0"/>
      </w:pPr>
      <w:r>
        <w:t xml:space="preserve"> 9-16</w:t>
      </w:r>
      <w:r>
        <w:tab/>
        <w:t>1s dance RSh Reels of 3 on opposite sides giving RSh to 2nd corner &amp; cross RH to places</w:t>
      </w:r>
    </w:p>
    <w:p w:rsidR="00E838A6" w:rsidRDefault="00E838A6" w:rsidP="00E838A6"/>
    <w:p w:rsidR="00E838A6" w:rsidRDefault="00E838A6" w:rsidP="00E838A6">
      <w:pPr>
        <w:pStyle w:val="Minicrib"/>
      </w:pPr>
      <w:r>
        <w:t>SUMMER ON THE BEACH  (R4x32)  4C set</w:t>
      </w:r>
      <w:r>
        <w:tab/>
        <w:t>Helena Strandberg Luthi  RSCDS Bk 51</w:t>
      </w:r>
    </w:p>
    <w:p w:rsidR="00E838A6" w:rsidRDefault="00E838A6" w:rsidP="00E838A6">
      <w:pPr>
        <w:pStyle w:val="DanceBody"/>
      </w:pPr>
      <w:r>
        <w:t xml:space="preserve"> 1- 8</w:t>
      </w:r>
      <w:r>
        <w:tab/>
        <w:t xml:space="preserve">1s+2s </w:t>
      </w:r>
      <w:r>
        <w:rPr>
          <w:b/>
        </w:rPr>
        <w:t>also</w:t>
      </w:r>
      <w:r>
        <w:t xml:space="preserve"> 3s+4s dance RH across.  2s+3s dance LH across</w:t>
      </w:r>
    </w:p>
    <w:p w:rsidR="00E838A6" w:rsidRPr="003E1CAF" w:rsidRDefault="00E838A6" w:rsidP="00E838A6">
      <w:pPr>
        <w:pStyle w:val="DanceBody"/>
      </w:pPr>
      <w:r>
        <w:t xml:space="preserve"> 9-16</w:t>
      </w:r>
      <w:r>
        <w:tab/>
        <w:t xml:space="preserve">All Ladies NHJ Adv+Ret </w:t>
      </w:r>
      <w:r>
        <w:rPr>
          <w:b/>
        </w:rPr>
        <w:t>while</w:t>
      </w:r>
      <w:r>
        <w:t xml:space="preserve"> all Men NHJ set twice on side.  All Men NHJ Adv+Ret </w:t>
      </w:r>
      <w:r>
        <w:rPr>
          <w:b/>
        </w:rPr>
        <w:t>while</w:t>
      </w:r>
      <w:r>
        <w:t xml:space="preserve"> Ladies set twice</w:t>
      </w:r>
    </w:p>
    <w:p w:rsidR="00E838A6" w:rsidRDefault="00E838A6" w:rsidP="00E838A6">
      <w:pPr>
        <w:pStyle w:val="DanceBody"/>
      </w:pPr>
      <w:r>
        <w:t>17-24</w:t>
      </w:r>
      <w:r>
        <w:tab/>
        <w:t>1s followed by 2s+3s+4s (who dance up sides to start) dance down middle &amp; cast up to original places</w:t>
      </w:r>
    </w:p>
    <w:p w:rsidR="00E838A6" w:rsidRDefault="00E838A6" w:rsidP="00E838A6">
      <w:pPr>
        <w:pStyle w:val="DanceBody"/>
        <w:keepNext w:val="0"/>
      </w:pPr>
      <w:r>
        <w:t>25-32</w:t>
      </w:r>
      <w:r>
        <w:tab/>
        <w:t>1s dance down &amp; curve into 4th place (Lady pull back LSh, Man RSh) (2s+3s+4s step up 27-28).  All couples turn partner RH</w:t>
      </w:r>
    </w:p>
    <w:p w:rsidR="00E838A6" w:rsidRDefault="00E838A6" w:rsidP="00E838A6"/>
    <w:p w:rsidR="00E838A6" w:rsidRDefault="00E838A6" w:rsidP="00E838A6">
      <w:pPr>
        <w:pStyle w:val="Minicrib"/>
      </w:pPr>
      <w:r>
        <w:t>MRS STEWART'S JIG  (J8x32)  3C (4C set)</w:t>
      </w:r>
      <w:r>
        <w:tab/>
        <w:t>Frans Ligtmans  RSCDS Bk 35</w:t>
      </w:r>
    </w:p>
    <w:p w:rsidR="00E838A6" w:rsidRDefault="00E838A6" w:rsidP="00E838A6">
      <w:pPr>
        <w:pStyle w:val="DanceBody"/>
      </w:pPr>
      <w:r>
        <w:t xml:space="preserve"> 1- 8</w:t>
      </w:r>
      <w:r>
        <w:tab/>
        <w:t>1s set, 1L followed by partner casts 2 places, 1L crosses (below 3s) &amp; casts up on Men’s side to 2</w:t>
      </w:r>
      <w:r w:rsidRPr="00972EEB">
        <w:t>nd</w:t>
      </w:r>
      <w:r>
        <w:t xml:space="preserve"> place facing down</w:t>
      </w:r>
      <w:r w:rsidRPr="00BA6B4D">
        <w:rPr>
          <w:b/>
        </w:rPr>
        <w:t xml:space="preserve"> while </w:t>
      </w:r>
      <w:r>
        <w:t>1M dances round 3L &amp; up the middle to 2</w:t>
      </w:r>
      <w:r w:rsidRPr="00972EEB">
        <w:t>nd</w:t>
      </w:r>
      <w:r>
        <w:t xml:space="preserve"> place Ladies’ side facing down</w:t>
      </w:r>
    </w:p>
    <w:p w:rsidR="00E838A6" w:rsidRDefault="00E838A6" w:rsidP="00E838A6">
      <w:pPr>
        <w:pStyle w:val="DanceBody"/>
      </w:pPr>
      <w:r>
        <w:t xml:space="preserve"> 9-16</w:t>
      </w:r>
      <w:r>
        <w:tab/>
        <w:t>2s+1s+3s dance Grand Chain, end with 2M &amp; 1M facing out</w:t>
      </w:r>
    </w:p>
    <w:p w:rsidR="00E838A6" w:rsidRDefault="00E838A6" w:rsidP="00E838A6">
      <w:pPr>
        <w:pStyle w:val="DanceBody"/>
      </w:pPr>
      <w:r>
        <w:t>17-24</w:t>
      </w:r>
      <w:r>
        <w:tab/>
        <w:t>2s+1s dance Ladies’ Chain</w:t>
      </w:r>
    </w:p>
    <w:p w:rsidR="00E838A6" w:rsidRDefault="00E838A6" w:rsidP="00E838A6">
      <w:pPr>
        <w:pStyle w:val="DanceBody"/>
        <w:keepNext w:val="0"/>
      </w:pPr>
      <w:r>
        <w:t>25-32</w:t>
      </w:r>
      <w:r>
        <w:tab/>
        <w:t>2s+1s+3s Adv+Ret; 1s turn 1.1/2 RH to own sides.  213</w:t>
      </w:r>
    </w:p>
    <w:p w:rsidR="00E838A6" w:rsidRDefault="00E838A6" w:rsidP="00E838A6"/>
    <w:p w:rsidR="00E838A6" w:rsidRDefault="00E838A6" w:rsidP="00E838A6">
      <w:pPr>
        <w:pStyle w:val="Minicrib"/>
      </w:pPr>
      <w:r>
        <w:t>THE SILVER GREY  (S3x32)  3C set</w:t>
      </w:r>
      <w:r>
        <w:tab/>
        <w:t>Roy Goldring  G &amp; S Dances 2</w:t>
      </w:r>
    </w:p>
    <w:p w:rsidR="00E838A6" w:rsidRDefault="00E838A6" w:rsidP="00E838A6">
      <w:pPr>
        <w:pStyle w:val="DanceBody"/>
      </w:pPr>
      <w:r>
        <w:t xml:space="preserve"> 1- 8</w:t>
      </w:r>
      <w:r>
        <w:tab/>
        <w:t>1s+2s+3s set, cross RH, set &amp; cross back RH</w:t>
      </w:r>
    </w:p>
    <w:p w:rsidR="00E838A6" w:rsidRDefault="00E838A6" w:rsidP="00E838A6">
      <w:pPr>
        <w:pStyle w:val="DanceBody"/>
      </w:pPr>
      <w:r>
        <w:t xml:space="preserve"> 9-16</w:t>
      </w:r>
      <w:r>
        <w:tab/>
        <w:t>1s+2s+3s circle 6H round &amp; back, 1s &amp; 3s remaining in the middle facing up/down</w:t>
      </w:r>
    </w:p>
    <w:p w:rsidR="00E838A6" w:rsidRDefault="00E838A6" w:rsidP="00E838A6">
      <w:pPr>
        <w:pStyle w:val="DanceBody"/>
      </w:pPr>
      <w:r>
        <w:t>17-24</w:t>
      </w:r>
      <w:r>
        <w:tab/>
        <w:t>1s+3s dance 3/4 R&amp;L, 1s cast to 2</w:t>
      </w:r>
      <w:r w:rsidRPr="00972EEB">
        <w:t>nd</w:t>
      </w:r>
      <w:r>
        <w:t xml:space="preserve"> place opposite sides</w:t>
      </w:r>
      <w:r w:rsidRPr="00BA6B4D">
        <w:rPr>
          <w:b/>
        </w:rPr>
        <w:t xml:space="preserve"> </w:t>
      </w:r>
      <w:r>
        <w:rPr>
          <w:b/>
        </w:rPr>
        <w:t xml:space="preserve">as </w:t>
      </w:r>
      <w:r>
        <w:t>3s cross over LH</w:t>
      </w:r>
    </w:p>
    <w:p w:rsidR="00E838A6" w:rsidRDefault="00E838A6" w:rsidP="00E838A6">
      <w:pPr>
        <w:pStyle w:val="DanceBody"/>
        <w:keepNext w:val="0"/>
      </w:pPr>
      <w:r>
        <w:t>25-32</w:t>
      </w:r>
      <w:r>
        <w:tab/>
        <w:t>1s dance 1/2 Fig of 8 round 3s, 1s followed by 3s dance up between 2s &amp; cast, 1s to 3</w:t>
      </w:r>
      <w:r w:rsidRPr="00972EEB">
        <w:t>rd</w:t>
      </w:r>
      <w:r>
        <w:t xml:space="preserve"> place &amp; 3s to 2</w:t>
      </w:r>
      <w:r w:rsidRPr="00972EEB">
        <w:t>nd</w:t>
      </w:r>
      <w:r>
        <w:t xml:space="preserve"> place</w:t>
      </w:r>
    </w:p>
    <w:p w:rsidR="00E838A6" w:rsidRDefault="00E838A6" w:rsidP="00E838A6"/>
    <w:p w:rsidR="00E838A6" w:rsidRDefault="00E838A6" w:rsidP="00E838A6">
      <w:pPr>
        <w:pStyle w:val="Minicrib"/>
      </w:pPr>
      <w:r>
        <w:t xml:space="preserve">A CAPITAL JIG  (J8x32)  3C (4C set)  </w:t>
      </w:r>
      <w:r>
        <w:tab/>
        <w:t>Tine E Mackay  5 dances 2009</w:t>
      </w:r>
    </w:p>
    <w:p w:rsidR="00E838A6" w:rsidRPr="006B40B3" w:rsidRDefault="00E838A6" w:rsidP="00E838A6">
      <w:pPr>
        <w:pStyle w:val="DanceBody"/>
      </w:pPr>
      <w:r w:rsidRPr="006B40B3">
        <w:t xml:space="preserve"> 1- 8</w:t>
      </w:r>
      <w:r w:rsidRPr="006B40B3">
        <w:tab/>
        <w:t>1s+2s Set &amp; Rotate &amp; end 1s facing up, 2s down:-</w:t>
      </w:r>
    </w:p>
    <w:p w:rsidR="00E838A6" w:rsidRPr="006B40B3" w:rsidRDefault="00E838A6" w:rsidP="00E838A6">
      <w:pPr>
        <w:pStyle w:val="DanceBody"/>
      </w:pPr>
      <w:r w:rsidRPr="006B40B3">
        <w:tab/>
        <w:t>` Set, rotate singly &amp; dance on 1 place clockwise, change places RH on sides &amp; dance on 1 place to own sides (1s in 2nd place facing up)</w:t>
      </w:r>
    </w:p>
    <w:p w:rsidR="00E838A6" w:rsidRPr="006B40B3" w:rsidRDefault="00E838A6" w:rsidP="00E838A6">
      <w:pPr>
        <w:pStyle w:val="DanceBody"/>
      </w:pPr>
      <w:r w:rsidRPr="006B40B3">
        <w:t xml:space="preserve"> 9-16</w:t>
      </w:r>
      <w:r w:rsidRPr="006B40B3">
        <w:tab/>
        <w:t>1s dance reels of 3 on own sides (RSh to 2s)</w:t>
      </w:r>
    </w:p>
    <w:p w:rsidR="00E838A6" w:rsidRPr="006B40B3" w:rsidRDefault="00E838A6" w:rsidP="00E838A6">
      <w:pPr>
        <w:pStyle w:val="DanceBody"/>
      </w:pPr>
      <w:r w:rsidRPr="006B40B3">
        <w:t>17-24</w:t>
      </w:r>
      <w:r w:rsidRPr="006B40B3">
        <w:tab/>
        <w:t xml:space="preserve">1s set &amp; turn </w:t>
      </w:r>
      <w:r>
        <w:t xml:space="preserve">3/4 </w:t>
      </w:r>
      <w:r w:rsidRPr="006B40B3">
        <w:t>RH to face own sides, 1s dance LH across (1L with 2s, 1M with 3s) to end 2nd place opposite sides</w:t>
      </w:r>
    </w:p>
    <w:p w:rsidR="00E838A6" w:rsidRPr="006B40B3" w:rsidRDefault="00E838A6" w:rsidP="00E838A6">
      <w:pPr>
        <w:pStyle w:val="DanceBody"/>
        <w:keepNext w:val="0"/>
      </w:pPr>
      <w:r w:rsidRPr="006B40B3">
        <w:t>25-32</w:t>
      </w:r>
      <w:r w:rsidRPr="006B40B3">
        <w:tab/>
        <w:t xml:space="preserve">1s set &amp; turn </w:t>
      </w:r>
      <w:r>
        <w:t xml:space="preserve">3/4 </w:t>
      </w:r>
      <w:r w:rsidRPr="006B40B3">
        <w:t>RH to face opposite sides, 1s dance LH across (1M with 2s, 1L with 3s) ending 2nd place own sides</w:t>
      </w:r>
    </w:p>
    <w:p w:rsidR="00E838A6" w:rsidRDefault="00E838A6" w:rsidP="00E838A6"/>
    <w:p w:rsidR="00E838A6" w:rsidRDefault="00E838A6" w:rsidP="00E838A6">
      <w:pPr>
        <w:pStyle w:val="Minicrib"/>
      </w:pPr>
      <w:r>
        <w:t>THE DREAM CATCHER  (S96)  Sq.Set</w:t>
      </w:r>
      <w:r>
        <w:tab/>
        <w:t>Eileen Orr  RSCDS Bk 45</w:t>
      </w:r>
    </w:p>
    <w:p w:rsidR="00E838A6" w:rsidRDefault="00E838A6" w:rsidP="00E838A6">
      <w:pPr>
        <w:pStyle w:val="DanceBody"/>
      </w:pPr>
      <w:r>
        <w:t xml:space="preserve"> 1- 8</w:t>
      </w:r>
      <w:r>
        <w:tab/>
        <w:t>All circle 8H round &amp; back</w:t>
      </w:r>
    </w:p>
    <w:p w:rsidR="00E838A6" w:rsidRDefault="00E838A6" w:rsidP="00E838A6">
      <w:pPr>
        <w:pStyle w:val="DanceBody"/>
      </w:pPr>
      <w:r>
        <w:t xml:space="preserve"> 9-16</w:t>
      </w:r>
      <w:r>
        <w:tab/>
        <w:t xml:space="preserve">1s+3s dance the Swirl:- </w:t>
      </w:r>
    </w:p>
    <w:p w:rsidR="00E838A6" w:rsidRDefault="00E838A6" w:rsidP="00E838A6">
      <w:pPr>
        <w:pStyle w:val="DanceBody"/>
      </w:pPr>
      <w:r>
        <w:tab/>
        <w:t>9 -10</w:t>
      </w:r>
      <w:r>
        <w:tab/>
        <w:t>Turn partner RH into Allemande hold</w:t>
      </w:r>
    </w:p>
    <w:p w:rsidR="00E838A6" w:rsidRDefault="00E838A6" w:rsidP="00E838A6">
      <w:pPr>
        <w:pStyle w:val="DanceBody"/>
      </w:pPr>
      <w:r>
        <w:tab/>
        <w:t>11-12</w:t>
      </w:r>
      <w:r>
        <w:tab/>
        <w:t xml:space="preserve"> Dance LSh round other couple 1/2 way, on bar 12 drop right hands</w:t>
      </w:r>
    </w:p>
    <w:p w:rsidR="00E838A6" w:rsidRDefault="00E838A6" w:rsidP="00E838A6">
      <w:pPr>
        <w:pStyle w:val="DanceBody"/>
      </w:pPr>
      <w:r>
        <w:tab/>
        <w:t>13-16</w:t>
      </w:r>
      <w:r>
        <w:tab/>
        <w:t>1s+3s dance LH across. On bar 16, pull back LSh &amp; dance on to face side couples (BtoB with ptnr &amp; Lady facing Man, 1L &amp; 3M face 2s, 3L&amp;1M face 4s)</w:t>
      </w:r>
    </w:p>
    <w:p w:rsidR="00E838A6" w:rsidRDefault="00E838A6" w:rsidP="00E838A6">
      <w:pPr>
        <w:pStyle w:val="DanceBody"/>
      </w:pPr>
      <w:r>
        <w:t>17-24</w:t>
      </w:r>
      <w:r>
        <w:tab/>
        <w:t>All dance reels of 4 across</w:t>
      </w:r>
    </w:p>
    <w:p w:rsidR="00E838A6" w:rsidRDefault="00E838A6" w:rsidP="00E838A6">
      <w:pPr>
        <w:pStyle w:val="DanceBody"/>
      </w:pPr>
      <w:r>
        <w:t>25-32</w:t>
      </w:r>
      <w:r>
        <w:tab/>
        <w:t>All set &amp; dancing couples dance out between side couples, cross &amp; cast to change places RH with partner back into places</w:t>
      </w:r>
    </w:p>
    <w:p w:rsidR="00E838A6" w:rsidRDefault="00E838A6" w:rsidP="00E838A6">
      <w:pPr>
        <w:pStyle w:val="DanceBody"/>
      </w:pPr>
      <w:r>
        <w:t>33-40</w:t>
      </w:r>
      <w:r>
        <w:tab/>
        <w:t>All set &amp; advance with partners, retire diagonally with corners &amp; set</w:t>
      </w:r>
    </w:p>
    <w:p w:rsidR="00E838A6" w:rsidRDefault="00E838A6" w:rsidP="00E838A6">
      <w:pPr>
        <w:pStyle w:val="DanceBody"/>
      </w:pPr>
      <w:r>
        <w:t>41-48</w:t>
      </w:r>
      <w:r>
        <w:tab/>
        <w:t>1L+4M dance R&amp;L with 3L+2M (on diagonal)</w:t>
      </w:r>
    </w:p>
    <w:p w:rsidR="00E838A6" w:rsidRDefault="00E838A6" w:rsidP="00E838A6">
      <w:pPr>
        <w:pStyle w:val="DanceBody"/>
      </w:pPr>
      <w:r>
        <w:t>49-56</w:t>
      </w:r>
      <w:r>
        <w:tab/>
        <w:t>1M+2L dance R&amp;L with 3M+4L (other diagonal)</w:t>
      </w:r>
    </w:p>
    <w:p w:rsidR="00E838A6" w:rsidRDefault="00E838A6" w:rsidP="00E838A6">
      <w:pPr>
        <w:pStyle w:val="DanceBody"/>
      </w:pPr>
      <w:r>
        <w:t>57-64</w:t>
      </w:r>
      <w:r>
        <w:tab/>
        <w:t>All set with corners, Adv+Ret with partners &amp; set</w:t>
      </w:r>
    </w:p>
    <w:p w:rsidR="00E838A6" w:rsidRDefault="00E838A6" w:rsidP="00E838A6">
      <w:pPr>
        <w:pStyle w:val="DanceBody"/>
      </w:pPr>
      <w:r>
        <w:t>65-88</w:t>
      </w:r>
      <w:r>
        <w:tab/>
        <w:t>2s &amp; 4s repeat bars 9-32</w:t>
      </w:r>
    </w:p>
    <w:p w:rsidR="00E838A6" w:rsidRDefault="00E838A6" w:rsidP="00E838A6">
      <w:pPr>
        <w:pStyle w:val="DanceBody"/>
        <w:keepNext w:val="0"/>
      </w:pPr>
      <w:r>
        <w:t>89-96</w:t>
      </w:r>
      <w:r>
        <w:tab/>
        <w:t>All circle 8H round &amp; back</w:t>
      </w:r>
    </w:p>
    <w:p w:rsidR="00E838A6" w:rsidRDefault="00E838A6" w:rsidP="00E838A6"/>
    <w:p w:rsidR="00E838A6" w:rsidRDefault="00E838A6" w:rsidP="00E838A6">
      <w:pPr>
        <w:pStyle w:val="Minicrib"/>
      </w:pPr>
      <w:r>
        <w:t>THE DUKE &amp; DUCHESS OF EDINBURGH  (R8x40)  3C (4C set)</w:t>
      </w:r>
      <w:r>
        <w:tab/>
        <w:t>A Anderson F Lesslie  RSCDS Bk 39</w:t>
      </w:r>
    </w:p>
    <w:p w:rsidR="00E838A6" w:rsidRDefault="00E838A6" w:rsidP="00E838A6">
      <w:pPr>
        <w:pStyle w:val="DanceBody"/>
      </w:pPr>
      <w:r>
        <w:t xml:space="preserve"> 1- 8</w:t>
      </w:r>
      <w:r>
        <w:tab/>
        <w:t>1s+2s+3s Adv+Ret &amp; turn partners 2H</w:t>
      </w:r>
    </w:p>
    <w:p w:rsidR="00E838A6" w:rsidRDefault="00E838A6" w:rsidP="00E838A6">
      <w:pPr>
        <w:pStyle w:val="DanceBody"/>
      </w:pPr>
      <w:r>
        <w:t xml:space="preserve"> 9-16</w:t>
      </w:r>
      <w:r>
        <w:tab/>
        <w:t>1s cast, lead down between 3s, cast up behind 3s, lead up between 2s &amp; cast back to 2</w:t>
      </w:r>
      <w:r w:rsidRPr="00972EEB">
        <w:t>nd</w:t>
      </w:r>
      <w:r>
        <w:t xml:space="preserve"> place</w:t>
      </w:r>
    </w:p>
    <w:p w:rsidR="00E838A6" w:rsidRDefault="00E838A6" w:rsidP="00E838A6">
      <w:pPr>
        <w:pStyle w:val="DanceBody"/>
      </w:pPr>
      <w:r>
        <w:t>17-24</w:t>
      </w:r>
      <w:r>
        <w:tab/>
        <w:t>1s dance RH across (Lady with 2s &amp; Man with 3s), pass RSh &amp; dance LH across with other couple to end facing 1</w:t>
      </w:r>
      <w:r w:rsidRPr="00972EEB">
        <w:t>st</w:t>
      </w:r>
      <w:r>
        <w:t xml:space="preserve"> corners</w:t>
      </w:r>
    </w:p>
    <w:p w:rsidR="00E838A6" w:rsidRDefault="00E838A6" w:rsidP="00E838A6">
      <w:pPr>
        <w:pStyle w:val="DanceBody"/>
      </w:pPr>
      <w:r>
        <w:t>25-32</w:t>
      </w:r>
      <w:r>
        <w:tab/>
        <w:t>1s turn 1</w:t>
      </w:r>
      <w:r w:rsidRPr="00972EEB">
        <w:t>st</w:t>
      </w:r>
      <w:r>
        <w:t xml:space="preserve"> corner, partner, 2</w:t>
      </w:r>
      <w:r w:rsidRPr="00972EEB">
        <w:t>nd</w:t>
      </w:r>
      <w:r>
        <w:t xml:space="preserve"> corner &amp; partner to own sides 2</w:t>
      </w:r>
      <w:r w:rsidRPr="00972EEB">
        <w:t>nd</w:t>
      </w:r>
      <w:r>
        <w:t xml:space="preserve"> place</w:t>
      </w:r>
    </w:p>
    <w:p w:rsidR="00E838A6" w:rsidRDefault="00E838A6" w:rsidP="00E838A6">
      <w:pPr>
        <w:pStyle w:val="DanceBody"/>
        <w:keepNext w:val="0"/>
      </w:pPr>
      <w:r>
        <w:t>33-40</w:t>
      </w:r>
      <w:r>
        <w:tab/>
        <w:t>2s+1s+3s circle 6H round &amp; back</w:t>
      </w:r>
    </w:p>
    <w:p w:rsidR="00E838A6" w:rsidRDefault="00E838A6" w:rsidP="00E838A6"/>
    <w:sectPr w:rsidR="00E838A6" w:rsidSect="00842C5A">
      <w:headerReference w:type="default" r:id="rId7"/>
      <w:footerReference w:type="default" r:id="rId8"/>
      <w:pgSz w:w="11906" w:h="16838"/>
      <w:pgMar w:top="357" w:right="357" w:bottom="680" w:left="357" w:header="709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B57" w:rsidRDefault="00E24B57" w:rsidP="00951DC9">
      <w:r>
        <w:separator/>
      </w:r>
    </w:p>
  </w:endnote>
  <w:endnote w:type="continuationSeparator" w:id="0">
    <w:p w:rsidR="00E24B57" w:rsidRDefault="00E24B57" w:rsidP="0095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Segoe Script"/>
    <w:charset w:val="00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0F" w:rsidRPr="004143E0" w:rsidRDefault="0031610F" w:rsidP="00467B56">
    <w:pPr>
      <w:pStyle w:val="Footer"/>
      <w:ind w:left="0" w:firstLine="0"/>
      <w:jc w:val="center"/>
      <w:rPr>
        <w:rFonts w:ascii="Arial Narrow" w:hAnsi="Arial Narrow" w:cs="Tahoma"/>
        <w:szCs w:val="16"/>
      </w:rPr>
    </w:pPr>
    <w:r w:rsidRPr="00606895"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</w:t>
    </w:r>
    <w:r w:rsidRPr="00EF68BD">
      <w:rPr>
        <w:rFonts w:ascii="Arial Narrow" w:hAnsi="Arial Narrow"/>
      </w:rPr>
      <w:t xml:space="preserve">    </w:t>
    </w:r>
    <w:r w:rsidRPr="00EF68BD">
      <w:rPr>
        <w:rFonts w:ascii="Arial Narrow" w:hAnsi="Arial Narrow" w:cs="Tahoma"/>
        <w:b/>
        <w:sz w:val="24"/>
        <w:szCs w:val="24"/>
      </w:rPr>
      <w:t xml:space="preserve">MINICRIB </w:t>
    </w:r>
    <w:r>
      <w:rPr>
        <w:rFonts w:ascii="Arial Narrow" w:hAnsi="Arial Narrow" w:cs="Tahoma"/>
        <w:b/>
        <w:sz w:val="24"/>
        <w:szCs w:val="24"/>
      </w:rPr>
      <w:t xml:space="preserve">by </w:t>
    </w:r>
    <w:r w:rsidRPr="00EF68BD">
      <w:rPr>
        <w:rFonts w:ascii="Arial Narrow" w:hAnsi="Arial Narrow" w:cs="Tahoma"/>
        <w:b/>
        <w:sz w:val="24"/>
        <w:szCs w:val="24"/>
      </w:rPr>
      <w:t>The MiniCrib Team</w:t>
    </w:r>
    <w:r>
      <w:rPr>
        <w:rFonts w:ascii="Arial Narrow" w:hAnsi="Arial Narrow" w:cs="Tahoma"/>
        <w:b/>
        <w:sz w:val="24"/>
        <w:szCs w:val="24"/>
      </w:rPr>
      <w:t xml:space="preserve"> </w:t>
    </w:r>
    <w:r w:rsidRPr="00B735A9">
      <w:rPr>
        <w:rFonts w:ascii="Arial Narrow" w:hAnsi="Arial Narrow" w:cs="Tahoma"/>
        <w:b/>
        <w:szCs w:val="16"/>
      </w:rPr>
      <w:t xml:space="preserve"> </w:t>
    </w:r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www.minicrib.org.uk</w:t>
      </w:r>
    </w:hyperlink>
    <w:r>
      <w:rPr>
        <w:rFonts w:ascii="Arial Narrow" w:hAnsi="Arial Narrow" w:cs="Tahoma"/>
        <w:sz w:val="18"/>
        <w:szCs w:val="18"/>
      </w:rPr>
      <w:t xml:space="preserve">  </w:t>
    </w:r>
    <w:r>
      <w:rPr>
        <w:rFonts w:ascii="Arial Narrow" w:hAnsi="Arial Narrow" w:cs="Tahoma"/>
        <w:szCs w:val="16"/>
      </w:rPr>
      <w:t>April 2022</w:t>
    </w:r>
    <w:r>
      <w:rPr>
        <w:rFonts w:ascii="Arial Narrow" w:hAnsi="Arial Narrow" w:cs="Tahom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B57" w:rsidRDefault="00E24B57" w:rsidP="00951DC9">
      <w:r>
        <w:separator/>
      </w:r>
    </w:p>
  </w:footnote>
  <w:footnote w:type="continuationSeparator" w:id="0">
    <w:p w:rsidR="00E24B57" w:rsidRDefault="00E24B57" w:rsidP="00951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1" w:type="dxa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9"/>
      <w:gridCol w:w="7102"/>
      <w:gridCol w:w="1620"/>
    </w:tblGrid>
    <w:tr w:rsidR="00E838A6" w:rsidTr="00E838A6">
      <w:tc>
        <w:tcPr>
          <w:tcW w:w="850" w:type="dxa"/>
          <w:shd w:val="clear" w:color="auto" w:fill="auto"/>
        </w:tcPr>
        <w:p w:rsidR="00E838A6" w:rsidRDefault="00E838A6">
          <w:pPr>
            <w:pStyle w:val="Header"/>
            <w:ind w:left="0" w:firstLine="0"/>
            <w:rPr>
              <w:b/>
              <w:sz w:val="28"/>
            </w:rPr>
          </w:pPr>
        </w:p>
      </w:tc>
      <w:tc>
        <w:tcPr>
          <w:tcW w:w="3727" w:type="dxa"/>
          <w:shd w:val="clear" w:color="auto" w:fill="auto"/>
        </w:tcPr>
        <w:p w:rsidR="00E838A6" w:rsidRPr="00E838A6" w:rsidRDefault="00E838A6" w:rsidP="00E838A6">
          <w:pPr>
            <w:pStyle w:val="Header"/>
            <w:ind w:left="0" w:firstLine="0"/>
            <w:jc w:val="center"/>
            <w:rPr>
              <w:b/>
              <w:sz w:val="28"/>
              <w:u w:val="single"/>
            </w:rPr>
          </w:pPr>
          <w:bookmarkStart w:id="1" w:name="ListTitle"/>
          <w:r w:rsidRPr="00E838A6">
            <w:rPr>
              <w:b/>
              <w:sz w:val="28"/>
              <w:u w:val="single"/>
            </w:rPr>
            <w:t>Perth 26th July 2022 Margaret Breckenridge</w:t>
          </w:r>
          <w:bookmarkEnd w:id="1"/>
        </w:p>
      </w:tc>
      <w:tc>
        <w:tcPr>
          <w:tcW w:w="850" w:type="dxa"/>
          <w:shd w:val="clear" w:color="auto" w:fill="auto"/>
          <w:vAlign w:val="center"/>
        </w:tcPr>
        <w:p w:rsidR="00E838A6" w:rsidRPr="00E838A6" w:rsidRDefault="00E838A6" w:rsidP="00E838A6">
          <w:pPr>
            <w:pStyle w:val="Header"/>
            <w:ind w:left="0" w:firstLine="0"/>
            <w:jc w:val="right"/>
            <w:rPr>
              <w:b/>
              <w:vanish/>
              <w:sz w:val="22"/>
            </w:rPr>
          </w:pPr>
          <w:r w:rsidRPr="00E838A6">
            <w:rPr>
              <w:b/>
              <w:sz w:val="22"/>
            </w:rPr>
            <w:t xml:space="preserve">page: </w:t>
          </w:r>
          <w:r w:rsidRPr="00E838A6">
            <w:rPr>
              <w:b/>
              <w:sz w:val="22"/>
            </w:rPr>
            <w:fldChar w:fldCharType="begin"/>
          </w:r>
          <w:r w:rsidRPr="00E838A6">
            <w:rPr>
              <w:b/>
              <w:sz w:val="22"/>
            </w:rPr>
            <w:instrText xml:space="preserve"> PAGE  \* MERGEFORMAT </w:instrText>
          </w:r>
          <w:r w:rsidRPr="00E838A6">
            <w:rPr>
              <w:b/>
              <w:sz w:val="22"/>
            </w:rPr>
            <w:fldChar w:fldCharType="separate"/>
          </w:r>
          <w:r>
            <w:rPr>
              <w:b/>
              <w:noProof/>
              <w:sz w:val="22"/>
            </w:rPr>
            <w:t>2</w:t>
          </w:r>
          <w:r w:rsidRPr="00E838A6">
            <w:rPr>
              <w:b/>
              <w:sz w:val="22"/>
            </w:rPr>
            <w:fldChar w:fldCharType="end"/>
          </w:r>
        </w:p>
      </w:tc>
    </w:tr>
  </w:tbl>
  <w:p w:rsidR="00E838A6" w:rsidRPr="00E838A6" w:rsidRDefault="00E838A6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57815"/>
    <w:multiLevelType w:val="hybridMultilevel"/>
    <w:tmpl w:val="072EB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5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7">
    <w:nsid w:val="6EA45055"/>
    <w:multiLevelType w:val="hybridMultilevel"/>
    <w:tmpl w:val="05FAA138"/>
    <w:lvl w:ilvl="0" w:tplc="83EA1966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A6"/>
    <w:rsid w:val="000030BA"/>
    <w:rsid w:val="000068B7"/>
    <w:rsid w:val="0001022A"/>
    <w:rsid w:val="0001286B"/>
    <w:rsid w:val="00013509"/>
    <w:rsid w:val="000162DF"/>
    <w:rsid w:val="0002532D"/>
    <w:rsid w:val="00025928"/>
    <w:rsid w:val="0002710A"/>
    <w:rsid w:val="000303A2"/>
    <w:rsid w:val="00033403"/>
    <w:rsid w:val="00034FEE"/>
    <w:rsid w:val="00036C1E"/>
    <w:rsid w:val="00037322"/>
    <w:rsid w:val="000455DA"/>
    <w:rsid w:val="00050630"/>
    <w:rsid w:val="0005531A"/>
    <w:rsid w:val="000573B4"/>
    <w:rsid w:val="000649F7"/>
    <w:rsid w:val="00065E7D"/>
    <w:rsid w:val="00070346"/>
    <w:rsid w:val="00072384"/>
    <w:rsid w:val="00072B53"/>
    <w:rsid w:val="00072F80"/>
    <w:rsid w:val="0007772F"/>
    <w:rsid w:val="00081D23"/>
    <w:rsid w:val="000951ED"/>
    <w:rsid w:val="0009674E"/>
    <w:rsid w:val="000A381A"/>
    <w:rsid w:val="000A5FAF"/>
    <w:rsid w:val="000B7AA7"/>
    <w:rsid w:val="000C42C8"/>
    <w:rsid w:val="000C50DA"/>
    <w:rsid w:val="000D664A"/>
    <w:rsid w:val="000D7363"/>
    <w:rsid w:val="000E10AE"/>
    <w:rsid w:val="000E4ADC"/>
    <w:rsid w:val="000E6C08"/>
    <w:rsid w:val="000F642E"/>
    <w:rsid w:val="00102F2B"/>
    <w:rsid w:val="001414B1"/>
    <w:rsid w:val="0014649C"/>
    <w:rsid w:val="00153C36"/>
    <w:rsid w:val="00154E09"/>
    <w:rsid w:val="00176B49"/>
    <w:rsid w:val="001828CC"/>
    <w:rsid w:val="001A5943"/>
    <w:rsid w:val="001B0A55"/>
    <w:rsid w:val="001B4E96"/>
    <w:rsid w:val="001B5A19"/>
    <w:rsid w:val="001B71EA"/>
    <w:rsid w:val="001C3DAC"/>
    <w:rsid w:val="001D52BE"/>
    <w:rsid w:val="001D6DAA"/>
    <w:rsid w:val="001E7D33"/>
    <w:rsid w:val="001F101C"/>
    <w:rsid w:val="001F2161"/>
    <w:rsid w:val="002070CE"/>
    <w:rsid w:val="0022055B"/>
    <w:rsid w:val="002219AD"/>
    <w:rsid w:val="00223C87"/>
    <w:rsid w:val="00261C00"/>
    <w:rsid w:val="00263EF5"/>
    <w:rsid w:val="00271B38"/>
    <w:rsid w:val="002761B4"/>
    <w:rsid w:val="002845D3"/>
    <w:rsid w:val="00292C8E"/>
    <w:rsid w:val="0029532F"/>
    <w:rsid w:val="00296FBA"/>
    <w:rsid w:val="002A76A6"/>
    <w:rsid w:val="002B1782"/>
    <w:rsid w:val="002B266E"/>
    <w:rsid w:val="002B73A9"/>
    <w:rsid w:val="002E12E8"/>
    <w:rsid w:val="002E1B42"/>
    <w:rsid w:val="002F0C3C"/>
    <w:rsid w:val="002F4208"/>
    <w:rsid w:val="003039C2"/>
    <w:rsid w:val="0031610F"/>
    <w:rsid w:val="0031795F"/>
    <w:rsid w:val="00333E5C"/>
    <w:rsid w:val="00344519"/>
    <w:rsid w:val="00345AC5"/>
    <w:rsid w:val="003530DA"/>
    <w:rsid w:val="00377560"/>
    <w:rsid w:val="0039020D"/>
    <w:rsid w:val="00397843"/>
    <w:rsid w:val="003A51F0"/>
    <w:rsid w:val="003D498F"/>
    <w:rsid w:val="003E4FE0"/>
    <w:rsid w:val="003E553C"/>
    <w:rsid w:val="003E59AD"/>
    <w:rsid w:val="003E6BB9"/>
    <w:rsid w:val="003F2200"/>
    <w:rsid w:val="00407954"/>
    <w:rsid w:val="004135D5"/>
    <w:rsid w:val="00413A5C"/>
    <w:rsid w:val="00421307"/>
    <w:rsid w:val="0042552C"/>
    <w:rsid w:val="00436DC3"/>
    <w:rsid w:val="004375E0"/>
    <w:rsid w:val="00445C93"/>
    <w:rsid w:val="00446E26"/>
    <w:rsid w:val="00454B67"/>
    <w:rsid w:val="00454C36"/>
    <w:rsid w:val="0045759E"/>
    <w:rsid w:val="00467B56"/>
    <w:rsid w:val="0047148D"/>
    <w:rsid w:val="004728A6"/>
    <w:rsid w:val="0047326E"/>
    <w:rsid w:val="00473C2B"/>
    <w:rsid w:val="0047668C"/>
    <w:rsid w:val="004769D4"/>
    <w:rsid w:val="00486019"/>
    <w:rsid w:val="004A1A07"/>
    <w:rsid w:val="004A76D2"/>
    <w:rsid w:val="004B0B2A"/>
    <w:rsid w:val="004C0D3E"/>
    <w:rsid w:val="004C3AFB"/>
    <w:rsid w:val="004C3EAA"/>
    <w:rsid w:val="004D578E"/>
    <w:rsid w:val="004D799B"/>
    <w:rsid w:val="004E2790"/>
    <w:rsid w:val="004F2FFC"/>
    <w:rsid w:val="004F4528"/>
    <w:rsid w:val="004F5AA5"/>
    <w:rsid w:val="005139C1"/>
    <w:rsid w:val="005209FF"/>
    <w:rsid w:val="00522F3B"/>
    <w:rsid w:val="0053036E"/>
    <w:rsid w:val="00537FB7"/>
    <w:rsid w:val="00576152"/>
    <w:rsid w:val="00587700"/>
    <w:rsid w:val="0059639B"/>
    <w:rsid w:val="005A0E0C"/>
    <w:rsid w:val="005B2817"/>
    <w:rsid w:val="005B4BDF"/>
    <w:rsid w:val="005B6A74"/>
    <w:rsid w:val="005C4214"/>
    <w:rsid w:val="005E0194"/>
    <w:rsid w:val="005E138C"/>
    <w:rsid w:val="005E7FB4"/>
    <w:rsid w:val="005F0601"/>
    <w:rsid w:val="0061352C"/>
    <w:rsid w:val="00632918"/>
    <w:rsid w:val="00642C73"/>
    <w:rsid w:val="00642FF5"/>
    <w:rsid w:val="006622EB"/>
    <w:rsid w:val="00664916"/>
    <w:rsid w:val="00676315"/>
    <w:rsid w:val="00685410"/>
    <w:rsid w:val="006938DD"/>
    <w:rsid w:val="00694DE2"/>
    <w:rsid w:val="006A118B"/>
    <w:rsid w:val="006B3095"/>
    <w:rsid w:val="006B39DD"/>
    <w:rsid w:val="006C0D5C"/>
    <w:rsid w:val="006C7B5D"/>
    <w:rsid w:val="006D1877"/>
    <w:rsid w:val="006D7354"/>
    <w:rsid w:val="006D7748"/>
    <w:rsid w:val="006E7282"/>
    <w:rsid w:val="006F160F"/>
    <w:rsid w:val="00701AF5"/>
    <w:rsid w:val="00711D6E"/>
    <w:rsid w:val="00712CC8"/>
    <w:rsid w:val="0071423C"/>
    <w:rsid w:val="00716E1C"/>
    <w:rsid w:val="00722440"/>
    <w:rsid w:val="0072277E"/>
    <w:rsid w:val="00722BBC"/>
    <w:rsid w:val="00731C60"/>
    <w:rsid w:val="00733383"/>
    <w:rsid w:val="00753656"/>
    <w:rsid w:val="00757643"/>
    <w:rsid w:val="007627B3"/>
    <w:rsid w:val="00762FFA"/>
    <w:rsid w:val="00776406"/>
    <w:rsid w:val="00781F21"/>
    <w:rsid w:val="007847E5"/>
    <w:rsid w:val="007863B4"/>
    <w:rsid w:val="00790C58"/>
    <w:rsid w:val="007A7871"/>
    <w:rsid w:val="007B58F9"/>
    <w:rsid w:val="007B5A12"/>
    <w:rsid w:val="007B760B"/>
    <w:rsid w:val="007C3A6F"/>
    <w:rsid w:val="007C54BA"/>
    <w:rsid w:val="007C6DFF"/>
    <w:rsid w:val="007C74BB"/>
    <w:rsid w:val="007D305D"/>
    <w:rsid w:val="007E00C9"/>
    <w:rsid w:val="007F4104"/>
    <w:rsid w:val="007F7907"/>
    <w:rsid w:val="0080708C"/>
    <w:rsid w:val="00821284"/>
    <w:rsid w:val="00825D55"/>
    <w:rsid w:val="00834C6C"/>
    <w:rsid w:val="00842C5A"/>
    <w:rsid w:val="008724B9"/>
    <w:rsid w:val="0087473F"/>
    <w:rsid w:val="00882FC4"/>
    <w:rsid w:val="00894F97"/>
    <w:rsid w:val="008964C1"/>
    <w:rsid w:val="008965CF"/>
    <w:rsid w:val="008A3A42"/>
    <w:rsid w:val="008A3EDD"/>
    <w:rsid w:val="008B560E"/>
    <w:rsid w:val="008C3059"/>
    <w:rsid w:val="008C7EB4"/>
    <w:rsid w:val="008E0797"/>
    <w:rsid w:val="008E1B1A"/>
    <w:rsid w:val="008E6F8A"/>
    <w:rsid w:val="008F67B5"/>
    <w:rsid w:val="00900722"/>
    <w:rsid w:val="009007D5"/>
    <w:rsid w:val="009014B8"/>
    <w:rsid w:val="00905734"/>
    <w:rsid w:val="009402E3"/>
    <w:rsid w:val="00950AC1"/>
    <w:rsid w:val="00951DC9"/>
    <w:rsid w:val="00954BCE"/>
    <w:rsid w:val="00954CF6"/>
    <w:rsid w:val="00962AF4"/>
    <w:rsid w:val="0097086C"/>
    <w:rsid w:val="00972DD3"/>
    <w:rsid w:val="009757BF"/>
    <w:rsid w:val="00976096"/>
    <w:rsid w:val="00990168"/>
    <w:rsid w:val="0099101F"/>
    <w:rsid w:val="00994076"/>
    <w:rsid w:val="00995C02"/>
    <w:rsid w:val="00996C64"/>
    <w:rsid w:val="009A1F32"/>
    <w:rsid w:val="009B564C"/>
    <w:rsid w:val="009B5D87"/>
    <w:rsid w:val="009C44EC"/>
    <w:rsid w:val="009C45B8"/>
    <w:rsid w:val="009D075E"/>
    <w:rsid w:val="009D41A2"/>
    <w:rsid w:val="009E7967"/>
    <w:rsid w:val="009F407C"/>
    <w:rsid w:val="00A12FEF"/>
    <w:rsid w:val="00A14F79"/>
    <w:rsid w:val="00A20D9D"/>
    <w:rsid w:val="00A22EA9"/>
    <w:rsid w:val="00A23336"/>
    <w:rsid w:val="00A26C24"/>
    <w:rsid w:val="00A54FDC"/>
    <w:rsid w:val="00A563DF"/>
    <w:rsid w:val="00A57B89"/>
    <w:rsid w:val="00A62745"/>
    <w:rsid w:val="00A7038B"/>
    <w:rsid w:val="00A72D2D"/>
    <w:rsid w:val="00A73BAA"/>
    <w:rsid w:val="00A76DEB"/>
    <w:rsid w:val="00A771BA"/>
    <w:rsid w:val="00A80B3B"/>
    <w:rsid w:val="00A82E3F"/>
    <w:rsid w:val="00A833CF"/>
    <w:rsid w:val="00AA1F02"/>
    <w:rsid w:val="00AA4A80"/>
    <w:rsid w:val="00AC2502"/>
    <w:rsid w:val="00AC47D7"/>
    <w:rsid w:val="00AD1338"/>
    <w:rsid w:val="00AE5ADE"/>
    <w:rsid w:val="00AE6424"/>
    <w:rsid w:val="00AF26FC"/>
    <w:rsid w:val="00AF6235"/>
    <w:rsid w:val="00B201F9"/>
    <w:rsid w:val="00B24570"/>
    <w:rsid w:val="00B2782F"/>
    <w:rsid w:val="00B34A39"/>
    <w:rsid w:val="00B437C3"/>
    <w:rsid w:val="00B475B9"/>
    <w:rsid w:val="00B52342"/>
    <w:rsid w:val="00B53BB2"/>
    <w:rsid w:val="00B73791"/>
    <w:rsid w:val="00B766F5"/>
    <w:rsid w:val="00B84F01"/>
    <w:rsid w:val="00BA395E"/>
    <w:rsid w:val="00BC1141"/>
    <w:rsid w:val="00BD28B0"/>
    <w:rsid w:val="00BE20B2"/>
    <w:rsid w:val="00BE74CE"/>
    <w:rsid w:val="00BF1846"/>
    <w:rsid w:val="00BF6C9B"/>
    <w:rsid w:val="00C03A5B"/>
    <w:rsid w:val="00C03FF6"/>
    <w:rsid w:val="00C04E28"/>
    <w:rsid w:val="00C10BAD"/>
    <w:rsid w:val="00C23C1A"/>
    <w:rsid w:val="00C23DB7"/>
    <w:rsid w:val="00C2665E"/>
    <w:rsid w:val="00C3103D"/>
    <w:rsid w:val="00C54F9C"/>
    <w:rsid w:val="00C567B9"/>
    <w:rsid w:val="00C60B4E"/>
    <w:rsid w:val="00C60BC4"/>
    <w:rsid w:val="00C6328F"/>
    <w:rsid w:val="00C63700"/>
    <w:rsid w:val="00C71470"/>
    <w:rsid w:val="00C8204C"/>
    <w:rsid w:val="00C918B4"/>
    <w:rsid w:val="00C94635"/>
    <w:rsid w:val="00CB049D"/>
    <w:rsid w:val="00CB3287"/>
    <w:rsid w:val="00CB7C2F"/>
    <w:rsid w:val="00CC021D"/>
    <w:rsid w:val="00CE660D"/>
    <w:rsid w:val="00CF774B"/>
    <w:rsid w:val="00D16446"/>
    <w:rsid w:val="00D1739F"/>
    <w:rsid w:val="00D368B9"/>
    <w:rsid w:val="00D44A09"/>
    <w:rsid w:val="00D62889"/>
    <w:rsid w:val="00D76795"/>
    <w:rsid w:val="00D849E9"/>
    <w:rsid w:val="00D950BC"/>
    <w:rsid w:val="00DA1761"/>
    <w:rsid w:val="00DA2FAF"/>
    <w:rsid w:val="00DC48E6"/>
    <w:rsid w:val="00DD24FE"/>
    <w:rsid w:val="00DF45F1"/>
    <w:rsid w:val="00DF69D7"/>
    <w:rsid w:val="00DF6B5B"/>
    <w:rsid w:val="00E0271C"/>
    <w:rsid w:val="00E04C68"/>
    <w:rsid w:val="00E073DA"/>
    <w:rsid w:val="00E1076A"/>
    <w:rsid w:val="00E168E3"/>
    <w:rsid w:val="00E23F7A"/>
    <w:rsid w:val="00E24B57"/>
    <w:rsid w:val="00E32DAE"/>
    <w:rsid w:val="00E55B14"/>
    <w:rsid w:val="00E56770"/>
    <w:rsid w:val="00E647F9"/>
    <w:rsid w:val="00E7296E"/>
    <w:rsid w:val="00E748F0"/>
    <w:rsid w:val="00E7576A"/>
    <w:rsid w:val="00E82919"/>
    <w:rsid w:val="00E838A6"/>
    <w:rsid w:val="00E84C6E"/>
    <w:rsid w:val="00E85294"/>
    <w:rsid w:val="00E92D40"/>
    <w:rsid w:val="00E94CA2"/>
    <w:rsid w:val="00EA1A80"/>
    <w:rsid w:val="00EA6121"/>
    <w:rsid w:val="00EA681C"/>
    <w:rsid w:val="00EA69BF"/>
    <w:rsid w:val="00EC2778"/>
    <w:rsid w:val="00EE6A51"/>
    <w:rsid w:val="00F13601"/>
    <w:rsid w:val="00F141C2"/>
    <w:rsid w:val="00F21734"/>
    <w:rsid w:val="00F26D31"/>
    <w:rsid w:val="00F40293"/>
    <w:rsid w:val="00F54B79"/>
    <w:rsid w:val="00F6526C"/>
    <w:rsid w:val="00F70076"/>
    <w:rsid w:val="00F75383"/>
    <w:rsid w:val="00F80A4B"/>
    <w:rsid w:val="00F87D60"/>
    <w:rsid w:val="00F93999"/>
    <w:rsid w:val="00FA2419"/>
    <w:rsid w:val="00FB599F"/>
    <w:rsid w:val="00FD1776"/>
    <w:rsid w:val="00FD1A38"/>
    <w:rsid w:val="00FD232E"/>
    <w:rsid w:val="00FD635F"/>
    <w:rsid w:val="00FE3537"/>
    <w:rsid w:val="00FF4DDB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0C64B"/>
  <w15:chartTrackingRefBased/>
  <w15:docId w15:val="{9FA4FC66-26B1-4EE9-9184-BFFAA3C6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B2A"/>
    <w:pPr>
      <w:keepNext/>
      <w:keepLines/>
      <w:tabs>
        <w:tab w:val="left" w:pos="6378"/>
      </w:tabs>
      <w:ind w:left="720" w:hanging="720"/>
    </w:pPr>
    <w:rPr>
      <w:rFonts w:ascii="Arial" w:hAnsi="Arial" w:cs="Arial"/>
      <w:sz w:val="1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0B2A"/>
    <w:pPr>
      <w:keepNext w:val="0"/>
      <w:keepLines w:val="0"/>
      <w:tabs>
        <w:tab w:val="clear" w:pos="6378"/>
        <w:tab w:val="left" w:pos="6379"/>
      </w:tabs>
      <w:spacing w:before="240"/>
      <w:outlineLvl w:val="0"/>
    </w:pPr>
    <w:rPr>
      <w:rFonts w:eastAsia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crib">
    <w:name w:val="Minicrib"/>
    <w:basedOn w:val="Normal"/>
    <w:link w:val="MinicribChar"/>
    <w:rsid w:val="004B0B2A"/>
    <w:pPr>
      <w:tabs>
        <w:tab w:val="clear" w:pos="6378"/>
        <w:tab w:val="right" w:pos="10913"/>
      </w:tabs>
    </w:pPr>
    <w:rPr>
      <w:b/>
      <w:noProof/>
    </w:rPr>
  </w:style>
  <w:style w:type="character" w:customStyle="1" w:styleId="MinicribChar">
    <w:name w:val="Minicrib Char"/>
    <w:link w:val="Minicrib"/>
    <w:rsid w:val="004B0B2A"/>
    <w:rPr>
      <w:rFonts w:ascii="Arial" w:hAnsi="Arial" w:cs="Arial"/>
      <w:b/>
      <w:noProof/>
      <w:sz w:val="16"/>
      <w:szCs w:val="22"/>
      <w:lang w:eastAsia="en-US"/>
    </w:rPr>
  </w:style>
  <w:style w:type="paragraph" w:customStyle="1" w:styleId="DanceBody">
    <w:name w:val="DanceBody"/>
    <w:basedOn w:val="Normal"/>
    <w:link w:val="DanceBodyChar"/>
    <w:rsid w:val="004B0B2A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character" w:customStyle="1" w:styleId="DanceBodyChar">
    <w:name w:val="DanceBody Char"/>
    <w:link w:val="DanceBody"/>
    <w:rsid w:val="004B0B2A"/>
    <w:rPr>
      <w:rFonts w:ascii="Arial" w:hAnsi="Arial" w:cs="Arial"/>
      <w:sz w:val="16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0B2A"/>
    <w:rPr>
      <w:rFonts w:ascii="Arial" w:hAnsi="Arial" w:cs="Arial"/>
      <w:sz w:val="16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B0B2A"/>
    <w:rPr>
      <w:rFonts w:ascii="Arial" w:hAnsi="Arial" w:cs="Arial"/>
      <w:sz w:val="16"/>
      <w:szCs w:val="22"/>
      <w:lang w:eastAsia="en-US"/>
    </w:rPr>
  </w:style>
  <w:style w:type="table" w:styleId="TableGrid">
    <w:name w:val="Table Grid"/>
    <w:basedOn w:val="TableNormal"/>
    <w:uiPriority w:val="59"/>
    <w:rsid w:val="004B0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B0B2A"/>
    <w:rPr>
      <w:rFonts w:ascii="Arial" w:eastAsia="Times New Roman" w:hAnsi="Arial"/>
      <w:b/>
      <w:sz w:val="24"/>
      <w:u w:val="single"/>
      <w:lang w:eastAsia="en-US"/>
    </w:rPr>
  </w:style>
  <w:style w:type="character" w:styleId="Hyperlink">
    <w:name w:val="Hyperlink"/>
    <w:semiHidden/>
    <w:unhideWhenUsed/>
    <w:rsid w:val="004B0B2A"/>
    <w:rPr>
      <w:color w:val="0000FF"/>
      <w:u w:val="single"/>
    </w:rPr>
  </w:style>
  <w:style w:type="paragraph" w:customStyle="1" w:styleId="DescText">
    <w:name w:val="DescText"/>
    <w:basedOn w:val="Normal"/>
    <w:semiHidden/>
    <w:rsid w:val="004B0B2A"/>
    <w:pPr>
      <w:keepNext w:val="0"/>
      <w:keepLines w:val="0"/>
      <w:tabs>
        <w:tab w:val="clear" w:pos="6378"/>
        <w:tab w:val="left" w:pos="6481"/>
      </w:tabs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Minicrib_Plus_32_0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Minicrib_Plus_32_04</Template>
  <TotalTime>9</TotalTime>
  <Pages>2</Pages>
  <Words>1784</Words>
  <Characters>6974</Characters>
  <Application>Microsoft Office Word</Application>
  <DocSecurity>0</DocSecurity>
  <Lines>132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 Plus April 2022</vt:lpstr>
    </vt:vector>
  </TitlesOfParts>
  <Manager>David A Haynes</Manager>
  <Company>SplashCleared</Company>
  <LinksUpToDate>false</LinksUpToDate>
  <CharactersWithSpaces>8765</CharactersWithSpaces>
  <SharedDoc>false</SharedDoc>
  <HLinks>
    <vt:vector size="30" baseType="variant">
      <vt:variant>
        <vt:i4>5439554</vt:i4>
      </vt:variant>
      <vt:variant>
        <vt:i4>9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5439554</vt:i4>
      </vt:variant>
      <vt:variant>
        <vt:i4>6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D:\Working MiniCrib\WORKING MINICRIB ADMIN\WORKING MINICRIB ADMIN\2021\November\Versions\www.minicrib.org.uk\downloads.html</vt:lpwstr>
      </vt:variant>
      <vt:variant>
        <vt:lpwstr/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mailto:minicrib@minicrib.org.uk</vt:lpwstr>
      </vt:variant>
      <vt:variant>
        <vt:lpwstr/>
      </vt:variant>
      <vt:variant>
        <vt:i4>3866685</vt:i4>
      </vt:variant>
      <vt:variant>
        <vt:i4>3</vt:i4>
      </vt:variant>
      <vt:variant>
        <vt:i4>0</vt:i4>
      </vt:variant>
      <vt:variant>
        <vt:i4>5</vt:i4>
      </vt:variant>
      <vt:variant>
        <vt:lpwstr>http://www.minicrib.org.uk/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 Plus April 2022</dc:title>
  <dc:subject>Scottish Country Dance Crib Database</dc:subject>
  <dc:creator>Sue James</dc:creator>
  <cp:keywords/>
  <dc:description>Produced by Minicrib</dc:description>
  <cp:lastModifiedBy>Sue James</cp:lastModifiedBy>
  <cp:revision>1</cp:revision>
  <dcterms:created xsi:type="dcterms:W3CDTF">2022-04-11T21:14:00Z</dcterms:created>
  <dcterms:modified xsi:type="dcterms:W3CDTF">2022-04-11T21:23:00Z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Settings">
    <vt:lpwstr>US|True|False|1|False|True|True|True|False|0|True|True|Perth 19th July 2022 Theresa MacVarish Clark|</vt:lpwstr>
  </property>
  <property fmtid="{D5CDD505-2E9C-101B-9397-08002B2CF9AE}" pid="3" name="Version Date">
    <vt:lpwstr/>
  </property>
  <property fmtid="{D5CDD505-2E9C-101B-9397-08002B2CF9AE}" pid="4" name="LatestDateDancesUpdated">
    <vt:lpwstr>9/22/2017</vt:lpwstr>
  </property>
</Properties>
</file>