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5E" w:rsidRDefault="00FE625E" w:rsidP="00FE625E">
      <w:pPr>
        <w:pStyle w:val="Minicrib"/>
      </w:pPr>
      <w:r>
        <w:t>EH3 7AF  (J8x32)  3C (4C set)</w:t>
      </w:r>
      <w:r>
        <w:tab/>
        <w:t>Roy Goldring  RSCDS Bk 40</w:t>
      </w:r>
    </w:p>
    <w:p w:rsidR="00FE625E" w:rsidRDefault="00FE625E" w:rsidP="00FE625E">
      <w:pPr>
        <w:pStyle w:val="DanceBody"/>
      </w:pPr>
      <w:r>
        <w:t xml:space="preserve"> 1- 8</w:t>
      </w:r>
      <w:r>
        <w:tab/>
        <w:t>1s lead down the middle &amp; back to top. 2s &amp; 3s step in on bar 8 ready for …</w:t>
      </w:r>
    </w:p>
    <w:p w:rsidR="00FE625E" w:rsidRDefault="00FE625E" w:rsidP="00FE625E">
      <w:pPr>
        <w:pStyle w:val="DanceBody"/>
      </w:pPr>
      <w:r>
        <w:t xml:space="preserve"> 9-16</w:t>
      </w:r>
      <w:r>
        <w:tab/>
        <w:t>1s+2s+3s Promenade ending with 1s casting to 2</w:t>
      </w:r>
      <w:r w:rsidRPr="00972EEB">
        <w:t>nd</w:t>
      </w:r>
      <w:r>
        <w:t xml:space="preserve"> place</w:t>
      </w:r>
    </w:p>
    <w:p w:rsidR="00FE625E" w:rsidRDefault="00FE625E" w:rsidP="00FE625E">
      <w:pPr>
        <w:pStyle w:val="DanceBody"/>
      </w:pPr>
      <w:r>
        <w:t>17-24</w:t>
      </w:r>
      <w:r>
        <w:tab/>
        <w:t>1s pass by the right &amp; turn 1</w:t>
      </w:r>
      <w:r w:rsidRPr="00972EEB">
        <w:t>st</w:t>
      </w:r>
      <w:r>
        <w:t xml:space="preserve"> corners RH to end L between 2s &amp; M between 3s, 1s pass by the right &amp; turn 2</w:t>
      </w:r>
      <w:r w:rsidRPr="00972EEB">
        <w:t>nd</w:t>
      </w:r>
      <w:r>
        <w:t xml:space="preserve"> corners RH to end between crnrs</w:t>
      </w:r>
    </w:p>
    <w:p w:rsidR="00FE625E" w:rsidRDefault="00FE625E" w:rsidP="00FE625E">
      <w:pPr>
        <w:pStyle w:val="DanceBody"/>
        <w:keepNext w:val="0"/>
      </w:pPr>
      <w:r>
        <w:t>25-32</w:t>
      </w:r>
      <w:r>
        <w:tab/>
        <w:t>1M dances RH across with 2s &amp; 1L with 3s, 1L dances up between 2s &amp; casts to 2</w:t>
      </w:r>
      <w:r w:rsidRPr="00972EEB">
        <w:t>nd</w:t>
      </w:r>
      <w:r>
        <w:t xml:space="preserve"> place own side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1M dances between 3s &amp; casts up</w:t>
      </w:r>
    </w:p>
    <w:p w:rsidR="00FE625E" w:rsidRDefault="00FE625E" w:rsidP="00FE625E"/>
    <w:p w:rsidR="00FE625E" w:rsidRDefault="00FE625E" w:rsidP="00FE625E">
      <w:pPr>
        <w:pStyle w:val="Minicrib"/>
      </w:pPr>
      <w:r>
        <w:t>SWISS LASSIE  (R8x32)  3C (4C set)</w:t>
      </w:r>
      <w:r>
        <w:tab/>
        <w:t>Rosi Betsche  RSCDS Bk 39</w:t>
      </w:r>
    </w:p>
    <w:p w:rsidR="00FE625E" w:rsidRDefault="00FE625E" w:rsidP="00FE625E">
      <w:pPr>
        <w:pStyle w:val="DanceBody"/>
      </w:pPr>
      <w:r>
        <w:t xml:space="preserve"> 1- 8</w:t>
      </w:r>
      <w:r>
        <w:tab/>
        <w:t>1s dance in &amp; cast to 3</w:t>
      </w:r>
      <w:r w:rsidRPr="00972EEB">
        <w:t>rd</w:t>
      </w:r>
      <w:r>
        <w:t xml:space="preserve"> place, 2s+1s turn partners RH 1.1/4 times to form a line up &amp; down middle of set (Men facing down Ladies up)</w:t>
      </w:r>
    </w:p>
    <w:p w:rsidR="00FE625E" w:rsidRDefault="00FE625E" w:rsidP="00FE625E">
      <w:pPr>
        <w:pStyle w:val="DanceBody"/>
      </w:pPr>
      <w:r>
        <w:t xml:space="preserve"> 9-16</w:t>
      </w:r>
      <w:r>
        <w:tab/>
        <w:t>2s+1s dance reel of 4 up &amp; down middle of set ending with 2M facing Ladies side &amp; 1L facing Men’s side</w:t>
      </w:r>
    </w:p>
    <w:p w:rsidR="00FE625E" w:rsidRDefault="00FE625E" w:rsidP="00FE625E">
      <w:pPr>
        <w:pStyle w:val="DanceBody"/>
      </w:pPr>
      <w:r>
        <w:t>17-24</w:t>
      </w:r>
      <w:r>
        <w:tab/>
        <w:t>2s+1s chase round clockwise 1/2 way, 1s+3s+2s Adv+Ret</w:t>
      </w:r>
    </w:p>
    <w:p w:rsidR="00FE625E" w:rsidRDefault="00FE625E" w:rsidP="00FE625E">
      <w:pPr>
        <w:pStyle w:val="DanceBody"/>
        <w:keepNext w:val="0"/>
      </w:pPr>
      <w:r>
        <w:t>25-32</w:t>
      </w:r>
      <w:r>
        <w:tab/>
        <w:t>3s+2s (bottom 2 couples) 1/2 turn partners RH, dance RH across 1/2 way, 1s+2s (top 2 couples) 1/2 turn partners RH &amp; dance RH across 1/2 way</w:t>
      </w:r>
    </w:p>
    <w:p w:rsidR="00FE625E" w:rsidRDefault="00FE625E" w:rsidP="00FE625E"/>
    <w:p w:rsidR="00FE625E" w:rsidRDefault="00FE625E" w:rsidP="00FE625E">
      <w:pPr>
        <w:pStyle w:val="Minicrib"/>
      </w:pPr>
      <w:r>
        <w:t>THE FLOWER O' THE QUERN  (S4x32)  4C set</w:t>
      </w:r>
      <w:r>
        <w:tab/>
        <w:t>John Drewry  Canadian Bk</w:t>
      </w:r>
    </w:p>
    <w:p w:rsidR="00FE625E" w:rsidRDefault="00FE625E" w:rsidP="00FE625E">
      <w:pPr>
        <w:pStyle w:val="DanceBody"/>
      </w:pPr>
      <w:r>
        <w:t>3s &amp; 4s start on opp sides</w:t>
      </w:r>
      <w:r w:rsidRPr="00282CB9">
        <w:t xml:space="preserve"> </w:t>
      </w:r>
    </w:p>
    <w:p w:rsidR="00FE625E" w:rsidRPr="00BD5F6D" w:rsidRDefault="00FE625E" w:rsidP="00FE625E">
      <w:pPr>
        <w:pStyle w:val="DanceBody"/>
      </w:pPr>
      <w:r w:rsidRPr="00282CB9">
        <w:t xml:space="preserve"> 1- 8</w:t>
      </w:r>
      <w:r w:rsidRPr="00282CB9">
        <w:tab/>
        <w:t>1s+2s &amp; 3s+4s circle 4H rou</w:t>
      </w:r>
      <w:r>
        <w:t>nd to Left to end in middle, 1s facing 2s, 3s facing 4s. All set</w:t>
      </w:r>
      <w:r w:rsidRPr="00282CB9">
        <w:t>, 1s+4s</w:t>
      </w:r>
      <w:r>
        <w:t xml:space="preserve"> turn inwards towards partner &amp;</w:t>
      </w:r>
      <w:r w:rsidRPr="00282CB9">
        <w:t xml:space="preserve"> cast in 1 pl</w:t>
      </w:r>
      <w:r>
        <w:t xml:space="preserve"> down/up (2s dance up, 3s dance down one pl) </w:t>
      </w:r>
      <w:r w:rsidRPr="00282CB9">
        <w:t xml:space="preserve"> &amp; </w:t>
      </w:r>
      <w:r>
        <w:t xml:space="preserve">1M+4L </w:t>
      </w:r>
      <w:r>
        <w:rPr>
          <w:b/>
        </w:rPr>
        <w:t>also</w:t>
      </w:r>
      <w:r>
        <w:t xml:space="preserve"> 1L+4M change places LH on sides  2 (4) 1 (3)</w:t>
      </w:r>
    </w:p>
    <w:p w:rsidR="00FE625E" w:rsidRDefault="00FE625E" w:rsidP="00FE625E">
      <w:pPr>
        <w:pStyle w:val="DanceBody"/>
      </w:pPr>
      <w:r>
        <w:t xml:space="preserve"> 9-12</w:t>
      </w:r>
      <w:r w:rsidRPr="00282CB9">
        <w:tab/>
        <w:t xml:space="preserve">1s+4s </w:t>
      </w:r>
      <w:r>
        <w:t xml:space="preserve">lead out of ends, cross &amp; cast. 1s+4s change places LH on sides.  </w:t>
      </w:r>
    </w:p>
    <w:p w:rsidR="00FE625E" w:rsidRPr="00282CB9" w:rsidRDefault="00FE625E" w:rsidP="00FE625E">
      <w:pPr>
        <w:pStyle w:val="DanceBody"/>
      </w:pPr>
      <w:r>
        <w:t>13-16</w:t>
      </w:r>
      <w:r>
        <w:tab/>
        <w:t>1s &amp; 4s repeat 9-12, leading out other end, cross &amp; cast &amp; 1s+4s change places LH on side. 1s face down, 4s face up</w:t>
      </w:r>
    </w:p>
    <w:p w:rsidR="00FE625E" w:rsidRPr="00282CB9" w:rsidRDefault="00FE625E" w:rsidP="00FE625E">
      <w:pPr>
        <w:pStyle w:val="DanceBody"/>
      </w:pPr>
      <w:r w:rsidRPr="00282CB9">
        <w:t>17-24</w:t>
      </w:r>
      <w:r>
        <w:tab/>
        <w:t xml:space="preserve">All dance reels of 4 on sides &amp; end facing same person as at start of reel.  </w:t>
      </w:r>
      <w:r w:rsidRPr="00282CB9">
        <w:t xml:space="preserve"> 2 4 1 3</w:t>
      </w:r>
    </w:p>
    <w:p w:rsidR="00FE625E" w:rsidRPr="00282CB9" w:rsidRDefault="00FE625E" w:rsidP="00FE625E">
      <w:pPr>
        <w:pStyle w:val="DanceBody"/>
        <w:keepNext w:val="0"/>
      </w:pPr>
      <w:r w:rsidRPr="00282CB9">
        <w:t>25-32</w:t>
      </w:r>
      <w:r w:rsidRPr="00282CB9">
        <w:tab/>
        <w:t xml:space="preserve">2s+4s also 1s+3s set facing on sides, 1s &amp; 4s turn end couples (dancing between ends) &amp; dance </w:t>
      </w:r>
      <w:r>
        <w:t>1/2</w:t>
      </w:r>
      <w:r w:rsidRPr="00282CB9">
        <w:t xml:space="preserve"> Figs of 8 round end couples to end 2 4 </w:t>
      </w:r>
      <w:r>
        <w:t>(</w:t>
      </w:r>
      <w:r w:rsidRPr="00282CB9">
        <w:t>1</w:t>
      </w:r>
      <w:r>
        <w:t>)</w:t>
      </w:r>
      <w:r w:rsidRPr="00282CB9">
        <w:t xml:space="preserve"> </w:t>
      </w:r>
      <w:r>
        <w:t>(</w:t>
      </w:r>
      <w:r w:rsidRPr="00282CB9">
        <w:t>3</w:t>
      </w:r>
      <w:r>
        <w:t>)</w:t>
      </w:r>
    </w:p>
    <w:p w:rsidR="00FE625E" w:rsidRDefault="00FE625E" w:rsidP="00FE625E"/>
    <w:p w:rsidR="00FE625E" w:rsidRDefault="00FE625E" w:rsidP="00FE625E">
      <w:pPr>
        <w:pStyle w:val="Minicrib"/>
      </w:pPr>
      <w:r>
        <w:t>THE SCALLYWAG  (J8x40)  3C (4C set)</w:t>
      </w:r>
      <w:r>
        <w:tab/>
        <w:t>Jennifer Kelly  RSCDS Bk 52</w:t>
      </w:r>
    </w:p>
    <w:p w:rsidR="00FE625E" w:rsidRDefault="00FE625E" w:rsidP="00FE625E">
      <w:pPr>
        <w:pStyle w:val="DanceBody"/>
      </w:pPr>
      <w:r>
        <w:t xml:space="preserve"> 1- 8</w:t>
      </w:r>
      <w:r>
        <w:tab/>
        <w:t>1s dance in &amp; cast (2s step up); 1s turn 1.1/4 LH to face 1st corners</w:t>
      </w:r>
    </w:p>
    <w:p w:rsidR="00FE625E" w:rsidRDefault="00FE625E" w:rsidP="00FE625E">
      <w:pPr>
        <w:pStyle w:val="DanceBody"/>
      </w:pPr>
      <w:r>
        <w:t xml:space="preserve"> 9-16</w:t>
      </w:r>
      <w:r>
        <w:tab/>
        <w:t>1s set to corners, turn corner RH to end 1L between 2s facing 2L &amp; 1M between 3s facing 3M.  1/2 LSh reels of 3 across ending in lines of 3 across facing down/up</w:t>
      </w:r>
    </w:p>
    <w:p w:rsidR="00FE625E" w:rsidRDefault="00FE625E" w:rsidP="00FE625E">
      <w:pPr>
        <w:pStyle w:val="DanceBody"/>
      </w:pPr>
      <w:r>
        <w:t>17-24</w:t>
      </w:r>
      <w:r>
        <w:tab/>
        <w:t>All Adv+Ret; 1s dance RSh round each other to face 3rd corner pstns</w:t>
      </w:r>
    </w:p>
    <w:p w:rsidR="00FE625E" w:rsidRDefault="00FE625E" w:rsidP="00FE625E">
      <w:pPr>
        <w:pStyle w:val="DanceBody"/>
      </w:pPr>
      <w:r>
        <w:t>25-32</w:t>
      </w:r>
      <w:r>
        <w:tab/>
        <w:t>Repeat 9-16 ending with 2s+3s facing in &amp; 1s facing each other up/down</w:t>
      </w:r>
    </w:p>
    <w:p w:rsidR="00FE625E" w:rsidRDefault="00FE625E" w:rsidP="00FE625E">
      <w:pPr>
        <w:pStyle w:val="DanceBody"/>
        <w:keepNext w:val="0"/>
      </w:pPr>
      <w:r>
        <w:t>33-40</w:t>
      </w:r>
      <w:r>
        <w:tab/>
        <w:t>1s set advancing joining RH, set with Lady turning under Man's arm. 1s face up RH joined, lead up, cross &amp; cast.  2 1 3</w:t>
      </w:r>
    </w:p>
    <w:p w:rsidR="00FE625E" w:rsidRDefault="00FE625E" w:rsidP="00FE625E"/>
    <w:p w:rsidR="00FE625E" w:rsidRDefault="00FE625E" w:rsidP="00FE625E">
      <w:pPr>
        <w:pStyle w:val="Minicrib"/>
      </w:pPr>
      <w:r>
        <w:t>THE COUNTESS OF DUNMORE'S REEL  (R8x32)  3C (4C set)</w:t>
      </w:r>
      <w:r>
        <w:tab/>
        <w:t>Deidre MacCuish  RSCDS Bk 49</w:t>
      </w:r>
    </w:p>
    <w:p w:rsidR="00FE625E" w:rsidRPr="00343119" w:rsidRDefault="00FE625E" w:rsidP="00FE625E">
      <w:pPr>
        <w:pStyle w:val="DanceBody"/>
      </w:pPr>
      <w:r w:rsidRPr="00343119">
        <w:t xml:space="preserve"> 1- 8</w:t>
      </w:r>
      <w:r w:rsidRPr="00343119">
        <w:tab/>
        <w:t xml:space="preserve">1s set, dance down below 3s, cast up to </w:t>
      </w:r>
      <w:r w:rsidRPr="00DF1623">
        <w:t>2nd</w:t>
      </w:r>
      <w:r w:rsidRPr="00343119">
        <w:t xml:space="preserve"> place &amp; set advancing to face </w:t>
      </w:r>
      <w:r w:rsidRPr="00DF1623">
        <w:t>1st</w:t>
      </w:r>
      <w:r w:rsidRPr="00343119">
        <w:t xml:space="preserve"> corners (2s step up 3-4)</w:t>
      </w:r>
    </w:p>
    <w:p w:rsidR="00FE625E" w:rsidRPr="00343119" w:rsidRDefault="00FE625E" w:rsidP="00FE625E">
      <w:pPr>
        <w:pStyle w:val="DanceBody"/>
      </w:pPr>
      <w:r w:rsidRPr="00343119">
        <w:t xml:space="preserve"> 9-16</w:t>
      </w:r>
      <w:r w:rsidRPr="00343119">
        <w:tab/>
        <w:t xml:space="preserve">1s turn </w:t>
      </w:r>
      <w:r w:rsidRPr="00DF1623">
        <w:t>1st</w:t>
      </w:r>
      <w:r w:rsidRPr="00343119">
        <w:t xml:space="preserve"> corners RH, pass RSh, turn </w:t>
      </w:r>
      <w:r w:rsidRPr="00DF1623">
        <w:t>2nd</w:t>
      </w:r>
      <w:r w:rsidRPr="00343119">
        <w:t xml:space="preserve"> corners RH, pass RSh to </w:t>
      </w:r>
      <w:r w:rsidRPr="00DF1623">
        <w:t>2nd</w:t>
      </w:r>
      <w:r w:rsidRPr="00343119">
        <w:t xml:space="preserve"> place own side facing out (corners dance 4 bars)</w:t>
      </w:r>
    </w:p>
    <w:p w:rsidR="00FE625E" w:rsidRPr="00343119" w:rsidRDefault="00FE625E" w:rsidP="00FE625E">
      <w:pPr>
        <w:pStyle w:val="DanceBody"/>
      </w:pPr>
      <w:r w:rsidRPr="00343119">
        <w:t>17-24</w:t>
      </w:r>
      <w:r w:rsidRPr="00343119">
        <w:tab/>
      </w:r>
      <w:r w:rsidRPr="00C237FC">
        <w:rPr>
          <w:lang w:val="en-US"/>
        </w:rPr>
        <w:t>Promenade</w:t>
      </w:r>
      <w:r>
        <w:rPr>
          <w:lang w:val="en-US"/>
        </w:rPr>
        <w:t xml:space="preserve"> (Chaperoned)</w:t>
      </w:r>
      <w:r w:rsidRPr="00C237FC">
        <w:rPr>
          <w:lang w:val="en-US"/>
        </w:rPr>
        <w:t xml:space="preserve"> Chain progression</w:t>
      </w:r>
      <w:r w:rsidRPr="00343119">
        <w:t>: -</w:t>
      </w:r>
    </w:p>
    <w:p w:rsidR="00FE625E" w:rsidRPr="00343119" w:rsidRDefault="00FE625E" w:rsidP="00FE625E">
      <w:pPr>
        <w:pStyle w:val="DanceBody"/>
      </w:pPr>
      <w:r w:rsidRPr="00343119">
        <w:tab/>
        <w:t xml:space="preserve">17-18     1M casts up, 1L casts down </w:t>
      </w:r>
      <w:r w:rsidRPr="00343119">
        <w:rPr>
          <w:b/>
        </w:rPr>
        <w:t>as</w:t>
      </w:r>
      <w:r w:rsidRPr="00343119">
        <w:t xml:space="preserve"> 2s+3s turn 3/4 RH into line up/down set</w:t>
      </w:r>
    </w:p>
    <w:p w:rsidR="00FE625E" w:rsidRPr="00343119" w:rsidRDefault="00FE625E" w:rsidP="00FE625E">
      <w:pPr>
        <w:pStyle w:val="DanceBody"/>
      </w:pPr>
      <w:r w:rsidRPr="00343119">
        <w:tab/>
        <w:t xml:space="preserve">19-22     1M+2L &amp; 1L+3M, in prom hold dance clockwise to opp end of line </w:t>
      </w:r>
      <w:r w:rsidRPr="00343119">
        <w:rPr>
          <w:b/>
        </w:rPr>
        <w:t>as</w:t>
      </w:r>
      <w:r>
        <w:t xml:space="preserve"> 2M+3L</w:t>
      </w:r>
      <w:r w:rsidRPr="00343119">
        <w:t xml:space="preserve"> (in middle) turn 1.1/2 LH </w:t>
      </w:r>
    </w:p>
    <w:p w:rsidR="00FE625E" w:rsidRPr="00343119" w:rsidRDefault="00FE625E" w:rsidP="00FE625E">
      <w:pPr>
        <w:pStyle w:val="DanceBody"/>
      </w:pPr>
      <w:r w:rsidRPr="00343119">
        <w:tab/>
        <w:t xml:space="preserve">23-24     1s dance clockwise to </w:t>
      </w:r>
      <w:r w:rsidRPr="00DF1623">
        <w:t>2nd</w:t>
      </w:r>
      <w:r w:rsidRPr="00343119">
        <w:t xml:space="preserve"> place own side </w:t>
      </w:r>
      <w:r w:rsidRPr="00343119">
        <w:rPr>
          <w:b/>
        </w:rPr>
        <w:t>as</w:t>
      </w:r>
      <w:r w:rsidRPr="00343119">
        <w:t xml:space="preserve"> 3s+2s turn partners 3/4 RH to own sides. All face cl</w:t>
      </w:r>
      <w:r>
        <w:t>oc</w:t>
      </w:r>
      <w:r w:rsidRPr="00343119">
        <w:t>kwise  3 1 2</w:t>
      </w:r>
    </w:p>
    <w:p w:rsidR="00FE625E" w:rsidRDefault="00FE625E" w:rsidP="00FE625E">
      <w:pPr>
        <w:pStyle w:val="DanceBody"/>
        <w:keepNext w:val="0"/>
      </w:pPr>
      <w:r w:rsidRPr="00343119">
        <w:t>25-32</w:t>
      </w:r>
      <w:r w:rsidRPr="00343119">
        <w:tab/>
        <w:t>3s+1s+2s dance clockwise 1/2 round set.  All set, cross RH to own sides</w:t>
      </w:r>
      <w:r>
        <w:t>.</w:t>
      </w:r>
      <w:r w:rsidRPr="00343119">
        <w:t xml:space="preserve">  2 1 3</w:t>
      </w:r>
    </w:p>
    <w:p w:rsidR="00FE625E" w:rsidRDefault="00FE625E" w:rsidP="00FE625E"/>
    <w:p w:rsidR="00FE625E" w:rsidRDefault="00FE625E" w:rsidP="00FE625E">
      <w:pPr>
        <w:pStyle w:val="Minicrib"/>
      </w:pPr>
      <w:r>
        <w:t>ARGYLL STRATHSPEY  (S8x32)  3C (4C set)</w:t>
      </w:r>
      <w:r>
        <w:tab/>
        <w:t>Roy Goldring  RSCDS Bk 35</w:t>
      </w:r>
    </w:p>
    <w:p w:rsidR="00FE625E" w:rsidRPr="006B40B3" w:rsidRDefault="00FE625E" w:rsidP="00FE625E">
      <w:pPr>
        <w:pStyle w:val="DanceBody"/>
      </w:pPr>
      <w:r w:rsidRPr="006B40B3">
        <w:t xml:space="preserve"> 1- 8</w:t>
      </w:r>
      <w:r w:rsidRPr="006B40B3">
        <w:tab/>
        <w:t>1s+2s+3s 1/2 turn RH, twirl &amp; dance out to opposite sides &amp; repeat back to place</w:t>
      </w:r>
    </w:p>
    <w:p w:rsidR="00FE625E" w:rsidRPr="006B40B3" w:rsidRDefault="00FE625E" w:rsidP="00FE625E">
      <w:pPr>
        <w:pStyle w:val="DanceBody"/>
      </w:pPr>
      <w:r w:rsidRPr="006B40B3">
        <w:t xml:space="preserve"> 9-16</w:t>
      </w:r>
      <w:r w:rsidRPr="006B40B3">
        <w:tab/>
        <w:t>1s+2s+3s circle 6H round &amp; back (1s end in centre facing down &amp; 3s in centre facing up)</w:t>
      </w:r>
    </w:p>
    <w:p w:rsidR="00FE625E" w:rsidRPr="006B40B3" w:rsidRDefault="00FE625E" w:rsidP="00FE625E">
      <w:pPr>
        <w:pStyle w:val="DanceBody"/>
      </w:pPr>
      <w:r w:rsidRPr="006B40B3">
        <w:t>17-24</w:t>
      </w:r>
      <w:r w:rsidRPr="006B40B3">
        <w:tab/>
        <w:t>1s+3s dance R&amp;L (up &amp; down) &amp; end back on own sides</w:t>
      </w:r>
    </w:p>
    <w:p w:rsidR="00FE625E" w:rsidRPr="006B40B3" w:rsidRDefault="00FE625E" w:rsidP="00FE625E">
      <w:pPr>
        <w:pStyle w:val="DanceBody"/>
      </w:pPr>
      <w:r w:rsidRPr="006B40B3">
        <w:t>25-32</w:t>
      </w:r>
      <w:r w:rsidRPr="006B40B3">
        <w:tab/>
        <w:t>1s+2s dance the Tournee: -</w:t>
      </w:r>
    </w:p>
    <w:p w:rsidR="00FE625E" w:rsidRPr="006B40B3" w:rsidRDefault="00FE625E" w:rsidP="00FE625E">
      <w:pPr>
        <w:pStyle w:val="DanceBody"/>
        <w:keepNext w:val="0"/>
      </w:pPr>
      <w:r w:rsidRPr="006B40B3">
        <w:tab/>
        <w:t>`1s+2s dance into prom hold (Men with prtnr on right, 1s face M</w:t>
      </w:r>
      <w:r>
        <w:t>'</w:t>
      </w:r>
      <w:r w:rsidRPr="006B40B3">
        <w:t>s side &amp; 2s L</w:t>
      </w:r>
      <w:r>
        <w:t>'</w:t>
      </w:r>
      <w:r w:rsidRPr="006B40B3">
        <w:t>s side), couples 1/2 wheel anticl</w:t>
      </w:r>
      <w:r>
        <w:t>'</w:t>
      </w:r>
      <w:r w:rsidRPr="006B40B3">
        <w:t>wise &amp; Men turn Ladies into middle, both couples turn 1.1/2 times (2s RH, 1s LH) &amp; dance out to places</w:t>
      </w:r>
    </w:p>
    <w:p w:rsidR="00FE625E" w:rsidRDefault="00FE625E" w:rsidP="00FE625E"/>
    <w:p w:rsidR="00FE625E" w:rsidRDefault="00FE625E" w:rsidP="00FE625E">
      <w:pPr>
        <w:pStyle w:val="Minicrib"/>
      </w:pPr>
      <w:r>
        <w:t>THE CUCKOO CLOCK  (R8x32)  3C (4C set)</w:t>
      </w:r>
      <w:r>
        <w:tab/>
        <w:t>Ian Barbour  Repeat Prescription</w:t>
      </w:r>
    </w:p>
    <w:p w:rsidR="00FE625E" w:rsidRDefault="00FE625E" w:rsidP="00FE625E">
      <w:pPr>
        <w:pStyle w:val="DanceBody"/>
      </w:pPr>
      <w:r>
        <w:t xml:space="preserve"> 1- 8</w:t>
      </w:r>
      <w:r>
        <w:tab/>
        <w:t>1s+2s+3s dance reels on own sides 1s dancing in &amp; down, 2s dance out &amp; up, 3s in &amp; up to start</w:t>
      </w:r>
    </w:p>
    <w:p w:rsidR="00FE625E" w:rsidRDefault="00FE625E" w:rsidP="00FE625E">
      <w:pPr>
        <w:pStyle w:val="DanceBody"/>
      </w:pPr>
      <w:r>
        <w:t xml:space="preserve"> 9-16</w:t>
      </w:r>
      <w:r>
        <w:tab/>
        <w:t>1s+2s dance double Fig of 8</w:t>
      </w:r>
    </w:p>
    <w:p w:rsidR="00FE625E" w:rsidRDefault="00FE625E" w:rsidP="00FE625E">
      <w:pPr>
        <w:pStyle w:val="DanceBody"/>
      </w:pPr>
      <w:r>
        <w:t>17-20</w:t>
      </w:r>
      <w:r>
        <w:tab/>
        <w:t>"Muirland Wille" figure:</w:t>
      </w:r>
    </w:p>
    <w:p w:rsidR="00FE625E" w:rsidRDefault="00FE625E" w:rsidP="00FE625E">
      <w:pPr>
        <w:pStyle w:val="DanceBody"/>
      </w:pPr>
      <w:r>
        <w:tab/>
        <w:t>1s dance down middle, cross over &amp; cast up to 2</w:t>
      </w:r>
      <w:r w:rsidRPr="00972EEB">
        <w:t>nd</w:t>
      </w:r>
      <w:r>
        <w:t xml:space="preserve"> place on opposite </w:t>
      </w:r>
    </w:p>
    <w:p w:rsidR="00FE625E" w:rsidRDefault="00FE625E" w:rsidP="00FE625E">
      <w:pPr>
        <w:pStyle w:val="DanceBody"/>
      </w:pPr>
      <w:r>
        <w:tab/>
      </w:r>
      <w:r w:rsidRPr="00533E87">
        <w:rPr>
          <w:b/>
        </w:rPr>
        <w:t>while</w:t>
      </w:r>
      <w:r>
        <w:t xml:space="preserve"> </w:t>
      </w:r>
      <w:r w:rsidRPr="00533E87">
        <w:t>2s</w:t>
      </w:r>
      <w:r>
        <w:t xml:space="preserve"> set &amp; cross RH to 3</w:t>
      </w:r>
      <w:r w:rsidRPr="00972EEB">
        <w:t>rd</w:t>
      </w:r>
      <w:r>
        <w:t xml:space="preserve"> place on opposite side</w:t>
      </w:r>
    </w:p>
    <w:p w:rsidR="00FE625E" w:rsidRDefault="00FE625E" w:rsidP="00FE625E">
      <w:pPr>
        <w:pStyle w:val="DanceBody"/>
      </w:pPr>
      <w:r>
        <w:tab/>
      </w:r>
      <w:r w:rsidRPr="00533E87">
        <w:rPr>
          <w:b/>
        </w:rPr>
        <w:t>while</w:t>
      </w:r>
      <w:r>
        <w:t xml:space="preserve"> 3s cast up to 1</w:t>
      </w:r>
      <w:r w:rsidRPr="00972EEB">
        <w:t>st</w:t>
      </w:r>
      <w:r>
        <w:t xml:space="preserve"> place &amp; cross RH to opposite side</w:t>
      </w:r>
    </w:p>
    <w:p w:rsidR="00FE625E" w:rsidRDefault="00FE625E" w:rsidP="00FE625E">
      <w:pPr>
        <w:pStyle w:val="DanceBody"/>
      </w:pPr>
      <w:r>
        <w:t>21-24</w:t>
      </w:r>
      <w:r>
        <w:tab/>
        <w:t>3s+1s+2s turn partners RH once round</w:t>
      </w:r>
    </w:p>
    <w:p w:rsidR="00FE625E" w:rsidRDefault="00FE625E" w:rsidP="00FE625E">
      <w:pPr>
        <w:pStyle w:val="DanceBody"/>
        <w:keepNext w:val="0"/>
      </w:pPr>
      <w:r>
        <w:t>25-32</w:t>
      </w:r>
      <w:r>
        <w:tab/>
        <w:t>3s+1s+2s Set+Link for 3 twice</w:t>
      </w:r>
    </w:p>
    <w:p w:rsidR="00FE625E" w:rsidRDefault="00FE625E" w:rsidP="00FE625E"/>
    <w:p w:rsidR="00FE625E" w:rsidRDefault="00FE625E" w:rsidP="00FE625E">
      <w:pPr>
        <w:pStyle w:val="Minicrib"/>
      </w:pPr>
      <w:r>
        <w:t>THE MINISTER ON THE LOCH  (S3x32)  3C set</w:t>
      </w:r>
      <w:r>
        <w:tab/>
        <w:t>Roy Goldring  24 G &amp; S Dances</w:t>
      </w:r>
    </w:p>
    <w:p w:rsidR="00FE625E" w:rsidRPr="002E485E" w:rsidRDefault="00FE625E" w:rsidP="00FE625E">
      <w:pPr>
        <w:pStyle w:val="DanceBody"/>
      </w:pPr>
      <w:r w:rsidRPr="002E485E">
        <w:t xml:space="preserve"> 1- 8</w:t>
      </w:r>
      <w:r w:rsidRPr="002E485E">
        <w:tab/>
        <w:t>1s+2s dance Diamond</w:t>
      </w:r>
      <w:r>
        <w:t xml:space="preserve"> </w:t>
      </w:r>
      <w:r w:rsidRPr="002E485E">
        <w:t>Poussette</w:t>
      </w:r>
    </w:p>
    <w:p w:rsidR="00FE625E" w:rsidRPr="002E485E" w:rsidRDefault="00FE625E" w:rsidP="00FE625E">
      <w:pPr>
        <w:pStyle w:val="DanceBody"/>
      </w:pPr>
      <w:r w:rsidRPr="002E485E">
        <w:t xml:space="preserve"> 9-16</w:t>
      </w:r>
      <w:r w:rsidRPr="002E485E">
        <w:tab/>
        <w:t>1s dance down for 2 steps, turn 2H, dance up to top &amp; turn 2H</w:t>
      </w:r>
      <w:r>
        <w:t xml:space="preserve"> remaining in centre facing up</w:t>
      </w:r>
    </w:p>
    <w:p w:rsidR="00FE625E" w:rsidRPr="002E485E" w:rsidRDefault="00FE625E" w:rsidP="00FE625E">
      <w:pPr>
        <w:pStyle w:val="DanceBody"/>
      </w:pPr>
      <w:r w:rsidRPr="002E485E">
        <w:t>17-24</w:t>
      </w:r>
      <w:r w:rsidRPr="002E485E">
        <w:tab/>
        <w:t>1s+3s dance double Fig of 8 round 2s with 1s casting to start</w:t>
      </w:r>
    </w:p>
    <w:p w:rsidR="00FE625E" w:rsidRDefault="00FE625E" w:rsidP="00FE625E">
      <w:pPr>
        <w:pStyle w:val="DanceBody"/>
        <w:keepNext w:val="0"/>
      </w:pPr>
      <w:r w:rsidRPr="002E485E">
        <w:t>25-32</w:t>
      </w:r>
      <w:r w:rsidRPr="002E485E">
        <w:tab/>
        <w:t>1M+2M turn LH</w:t>
      </w:r>
      <w:r>
        <w:t xml:space="preserve"> 1.1/2 </w:t>
      </w:r>
      <w:r w:rsidRPr="002E485E">
        <w:t>times</w:t>
      </w:r>
      <w:r w:rsidRPr="002E485E">
        <w:rPr>
          <w:b/>
        </w:rPr>
        <w:t xml:space="preserve"> while </w:t>
      </w:r>
      <w:r w:rsidRPr="002E485E">
        <w:t>1L+2L turn RH</w:t>
      </w:r>
      <w:r>
        <w:t xml:space="preserve"> 1.1/2 </w:t>
      </w:r>
      <w:r w:rsidRPr="002E485E">
        <w:t>times, 1M+3M turn RH</w:t>
      </w:r>
      <w:r>
        <w:t xml:space="preserve"> 1.1/2 </w:t>
      </w:r>
      <w:r w:rsidRPr="002E485E">
        <w:t>times</w:t>
      </w:r>
      <w:r w:rsidRPr="002E485E">
        <w:rPr>
          <w:b/>
        </w:rPr>
        <w:t xml:space="preserve"> while </w:t>
      </w:r>
      <w:r w:rsidRPr="002E485E">
        <w:t>1L+3L turn LH</w:t>
      </w:r>
      <w:r>
        <w:t xml:space="preserve"> 1.1/2 </w:t>
      </w:r>
      <w:r w:rsidRPr="002E485E">
        <w:t>times</w:t>
      </w:r>
    </w:p>
    <w:p w:rsidR="00FE625E" w:rsidRDefault="00FE625E" w:rsidP="00FE625E"/>
    <w:p w:rsidR="00FE625E" w:rsidRDefault="00FE625E" w:rsidP="00FE625E">
      <w:pPr>
        <w:pStyle w:val="Minicrib"/>
      </w:pPr>
      <w:r>
        <w:t>192 MILES HOME  (J4x48)  Sq Set</w:t>
      </w:r>
      <w:r>
        <w:tab/>
        <w:t>Katy Sweetman  RSCDS Bk 50</w:t>
      </w:r>
    </w:p>
    <w:p w:rsidR="00FE625E" w:rsidRPr="00EB593F" w:rsidRDefault="00FE625E" w:rsidP="00FE625E">
      <w:pPr>
        <w:pStyle w:val="DanceBody"/>
      </w:pPr>
      <w:r w:rsidRPr="00EB593F">
        <w:t>Note: All turns with Elbow Grip - RE=Right Elbow, LE=Left Elbow</w:t>
      </w:r>
    </w:p>
    <w:p w:rsidR="00FE625E" w:rsidRPr="00B71E93" w:rsidRDefault="00FE625E" w:rsidP="00FE625E">
      <w:pPr>
        <w:pStyle w:val="DanceBody"/>
        <w:rPr>
          <w:iCs/>
        </w:rPr>
      </w:pPr>
      <w:r w:rsidRPr="00B71E93">
        <w:rPr>
          <w:iCs/>
        </w:rPr>
        <w:t>Part A</w:t>
      </w:r>
    </w:p>
    <w:p w:rsidR="00FE625E" w:rsidRPr="000D60D4" w:rsidRDefault="00FE625E" w:rsidP="00FE625E">
      <w:pPr>
        <w:pStyle w:val="DanceBody"/>
      </w:pPr>
      <w:r w:rsidRPr="000D60D4">
        <w:t xml:space="preserve"> 1- 8</w:t>
      </w:r>
      <w:r w:rsidRPr="000D60D4">
        <w:tab/>
        <w:t>1s NHJ dance between 3s, separate, cast into centre &amp; dance out between 2s/4s back to place (1M between 2s, 1L between 4s)</w:t>
      </w:r>
    </w:p>
    <w:p w:rsidR="00FE625E" w:rsidRPr="000D60D4" w:rsidRDefault="00FE625E" w:rsidP="00FE625E">
      <w:pPr>
        <w:pStyle w:val="DanceBody"/>
      </w:pPr>
      <w:r w:rsidRPr="000D60D4">
        <w:t xml:space="preserve"> 9-16</w:t>
      </w:r>
      <w:r w:rsidRPr="000D60D4">
        <w:tab/>
        <w:t xml:space="preserve">1s turn RE, turn corners LE, 1s turn RE, 1M+2M </w:t>
      </w:r>
      <w:r w:rsidRPr="000D60D4">
        <w:rPr>
          <w:b/>
        </w:rPr>
        <w:t>also</w:t>
      </w:r>
      <w:r w:rsidRPr="000D60D4">
        <w:t xml:space="preserve"> 1L+4L turn LE</w:t>
      </w:r>
    </w:p>
    <w:p w:rsidR="00FE625E" w:rsidRPr="000D60D4" w:rsidRDefault="00FE625E" w:rsidP="00FE625E">
      <w:pPr>
        <w:pStyle w:val="DanceBody"/>
      </w:pPr>
      <w:r w:rsidRPr="000D60D4">
        <w:t>17-24</w:t>
      </w:r>
      <w:r w:rsidRPr="000D60D4">
        <w:tab/>
        <w:t xml:space="preserve">1s turn RE, 1M+3L </w:t>
      </w:r>
      <w:r w:rsidRPr="000D60D4">
        <w:rPr>
          <w:b/>
        </w:rPr>
        <w:t>also</w:t>
      </w:r>
      <w:r w:rsidRPr="000D60D4">
        <w:t xml:space="preserve"> 1L+3M turn LE.  1s dance to original places facing out, set &amp; turn inwards to face partner</w:t>
      </w:r>
    </w:p>
    <w:p w:rsidR="00FE625E" w:rsidRPr="00B71E93" w:rsidRDefault="00FE625E" w:rsidP="00FE625E">
      <w:pPr>
        <w:pStyle w:val="DanceBody"/>
        <w:rPr>
          <w:iCs/>
        </w:rPr>
      </w:pPr>
      <w:r w:rsidRPr="00B71E93">
        <w:rPr>
          <w:iCs/>
        </w:rPr>
        <w:t>Part B</w:t>
      </w:r>
    </w:p>
    <w:p w:rsidR="00FE625E" w:rsidRPr="000D60D4" w:rsidRDefault="00FE625E" w:rsidP="00FE625E">
      <w:pPr>
        <w:pStyle w:val="DanceBody"/>
      </w:pPr>
      <w:r w:rsidRPr="000D60D4">
        <w:t xml:space="preserve"> 1- 4</w:t>
      </w:r>
      <w:r w:rsidRPr="000D60D4">
        <w:tab/>
        <w:t xml:space="preserve">Men pass LSh dancing to Right into next Lady's place, face out </w:t>
      </w:r>
      <w:r w:rsidRPr="000D60D4">
        <w:rPr>
          <w:b/>
        </w:rPr>
        <w:t>while</w:t>
      </w:r>
      <w:r w:rsidRPr="000D60D4">
        <w:t xml:space="preserve"> Ladies cast to partner's place &amp; face in.  All turn corner (dancer on Left) LE to finish NHJ with corner facing in</w:t>
      </w:r>
    </w:p>
    <w:p w:rsidR="00FE625E" w:rsidRPr="000D60D4" w:rsidRDefault="00FE625E" w:rsidP="00FE625E">
      <w:pPr>
        <w:pStyle w:val="DanceBody"/>
      </w:pPr>
      <w:r w:rsidRPr="000D60D4">
        <w:t xml:space="preserve"> 5- 8</w:t>
      </w:r>
      <w:r w:rsidRPr="000D60D4">
        <w:tab/>
        <w:t>All Advance with corner &amp; Men Retire with Lady on Left</w:t>
      </w:r>
    </w:p>
    <w:p w:rsidR="00FE625E" w:rsidRPr="000D60D4" w:rsidRDefault="00FE625E" w:rsidP="00FE625E">
      <w:pPr>
        <w:pStyle w:val="DanceBody"/>
      </w:pPr>
      <w:r w:rsidRPr="000D60D4">
        <w:t xml:space="preserve"> 9-12</w:t>
      </w:r>
      <w:r w:rsidRPr="000D60D4">
        <w:tab/>
        <w:t xml:space="preserve">Ladies pass LSh dancing to Right into next Lady's place, face out </w:t>
      </w:r>
      <w:r w:rsidRPr="000D60D4">
        <w:rPr>
          <w:b/>
        </w:rPr>
        <w:t>while</w:t>
      </w:r>
      <w:r w:rsidRPr="000D60D4">
        <w:t xml:space="preserve"> </w:t>
      </w:r>
      <w:r>
        <w:t>Men</w:t>
      </w:r>
      <w:r w:rsidRPr="000D60D4">
        <w:t xml:space="preserve"> cast to </w:t>
      </w:r>
      <w:r>
        <w:t>next Man's</w:t>
      </w:r>
      <w:r w:rsidRPr="000D60D4">
        <w:t xml:space="preserve"> place &amp; face in.  All turn corner (dancer on Left) LE to finish NHJ with corner facing in</w:t>
      </w:r>
    </w:p>
    <w:p w:rsidR="00FE625E" w:rsidRPr="000D60D4" w:rsidRDefault="00FE625E" w:rsidP="00FE625E">
      <w:pPr>
        <w:pStyle w:val="DanceBody"/>
      </w:pPr>
      <w:r w:rsidRPr="000D60D4">
        <w:t>13-16</w:t>
      </w:r>
      <w:r w:rsidRPr="000D60D4">
        <w:tab/>
        <w:t>All Advance with corner &amp; Men Retire with partner to new position (1 place round anticlockwise)</w:t>
      </w:r>
    </w:p>
    <w:p w:rsidR="00FE625E" w:rsidRDefault="00FE625E" w:rsidP="00FE625E">
      <w:pPr>
        <w:pStyle w:val="DanceBody"/>
      </w:pPr>
      <w:r w:rsidRPr="000D60D4">
        <w:t>17-24</w:t>
      </w:r>
      <w:r w:rsidRPr="000D60D4">
        <w:tab/>
        <w:t>All circle 8H round &amp; back</w:t>
      </w:r>
    </w:p>
    <w:p w:rsidR="00FE625E" w:rsidRDefault="00FE625E" w:rsidP="00FE625E">
      <w:pPr>
        <w:pStyle w:val="DanceBody"/>
        <w:keepNext w:val="0"/>
      </w:pPr>
      <w:r w:rsidRPr="00CB3F21">
        <w:t>Note: bars 1-2 &amp; 9-10 of Part B resemble 2 bars of Schiehallion Reel</w:t>
      </w:r>
    </w:p>
    <w:p w:rsidR="00FE625E" w:rsidRDefault="00FE625E" w:rsidP="00FE625E">
      <w:pPr>
        <w:pStyle w:val="DanceBody"/>
        <w:keepNext w:val="0"/>
      </w:pPr>
    </w:p>
    <w:p w:rsidR="00FE625E" w:rsidRPr="00FE625E" w:rsidRDefault="00FE625E" w:rsidP="00FE625E">
      <w:pPr>
        <w:pStyle w:val="DanceBody"/>
        <w:keepNext w:val="0"/>
        <w:rPr>
          <w:b/>
        </w:rPr>
      </w:pPr>
      <w:r w:rsidRPr="00FE625E">
        <w:rPr>
          <w:b/>
        </w:rPr>
        <w:t>INTERVAL</w:t>
      </w:r>
      <w:bookmarkStart w:id="0" w:name="_GoBack"/>
      <w:bookmarkEnd w:id="0"/>
    </w:p>
    <w:p w:rsidR="00FE625E" w:rsidRDefault="00FE625E" w:rsidP="00FE625E"/>
    <w:p w:rsidR="00FE625E" w:rsidRDefault="00FE625E" w:rsidP="00FE625E">
      <w:pPr>
        <w:pStyle w:val="Minicrib"/>
      </w:pPr>
      <w:r>
        <w:t xml:space="preserve">THE RUTLAND REEL  (R8x40)  3C (4C set) </w:t>
      </w:r>
      <w:r>
        <w:tab/>
        <w:t>Robert Senior  The Sunday Class 1</w:t>
      </w:r>
    </w:p>
    <w:p w:rsidR="00FE625E" w:rsidRPr="00C07375" w:rsidRDefault="00FE625E" w:rsidP="00FE625E">
      <w:pPr>
        <w:pStyle w:val="DanceBody"/>
        <w:rPr>
          <w:noProof/>
        </w:rPr>
      </w:pPr>
      <w:r w:rsidRPr="00C07375">
        <w:rPr>
          <w:noProof/>
        </w:rPr>
        <w:t xml:space="preserve"> 1- 8</w:t>
      </w:r>
      <w:r w:rsidRPr="00C07375">
        <w:rPr>
          <w:b/>
          <w:noProof/>
        </w:rPr>
        <w:tab/>
      </w:r>
      <w:r>
        <w:rPr>
          <w:noProof/>
        </w:rPr>
        <w:t>1s set &amp; cast 1 place;</w:t>
      </w:r>
      <w:r w:rsidRPr="00C07375">
        <w:rPr>
          <w:noProof/>
        </w:rPr>
        <w:t xml:space="preserve"> 1s cross </w:t>
      </w:r>
      <w:r>
        <w:rPr>
          <w:noProof/>
        </w:rPr>
        <w:t xml:space="preserve">down </w:t>
      </w:r>
      <w:r w:rsidRPr="00C07375">
        <w:rPr>
          <w:noProof/>
        </w:rPr>
        <w:t>between 3s &amp; cast up to 2nd place opposite sides</w:t>
      </w:r>
    </w:p>
    <w:p w:rsidR="00FE625E" w:rsidRPr="00C07375" w:rsidRDefault="00FE625E" w:rsidP="00FE625E">
      <w:pPr>
        <w:pStyle w:val="DanceBody"/>
        <w:rPr>
          <w:noProof/>
        </w:rPr>
      </w:pPr>
      <w:r w:rsidRPr="00C07375">
        <w:rPr>
          <w:noProof/>
        </w:rPr>
        <w:t xml:space="preserve"> 9-16</w:t>
      </w:r>
      <w:r w:rsidRPr="00C07375">
        <w:rPr>
          <w:noProof/>
        </w:rPr>
        <w:tab/>
        <w:t>1s+2s dance Ladies' Chain &amp; end 1s</w:t>
      </w:r>
      <w:r w:rsidRPr="00C07375">
        <w:rPr>
          <w:bCs/>
          <w:noProof/>
        </w:rPr>
        <w:t xml:space="preserve"> facing down</w:t>
      </w:r>
    </w:p>
    <w:p w:rsidR="00FE625E" w:rsidRPr="00C07375" w:rsidRDefault="00FE625E" w:rsidP="00FE625E">
      <w:pPr>
        <w:pStyle w:val="DanceBody"/>
        <w:rPr>
          <w:noProof/>
        </w:rPr>
      </w:pPr>
      <w:r w:rsidRPr="00C07375">
        <w:rPr>
          <w:noProof/>
        </w:rPr>
        <w:t>17-24</w:t>
      </w:r>
      <w:r w:rsidRPr="00C07375">
        <w:rPr>
          <w:noProof/>
        </w:rPr>
        <w:tab/>
        <w:t>Reel</w:t>
      </w:r>
      <w:r>
        <w:rPr>
          <w:noProof/>
        </w:rPr>
        <w:t>s</w:t>
      </w:r>
      <w:r w:rsidRPr="00C07375">
        <w:rPr>
          <w:noProof/>
        </w:rPr>
        <w:t xml:space="preserve"> of 3 on sides, 1s giving RSh to 3s </w:t>
      </w:r>
      <w:r>
        <w:rPr>
          <w:noProof/>
        </w:rPr>
        <w:t xml:space="preserve">(6 bars) </w:t>
      </w:r>
      <w:r w:rsidRPr="00C07375">
        <w:rPr>
          <w:noProof/>
        </w:rPr>
        <w:t>&amp;</w:t>
      </w:r>
      <w:r w:rsidRPr="00C07375">
        <w:rPr>
          <w:bCs/>
          <w:noProof/>
        </w:rPr>
        <w:t xml:space="preserve"> 1s+3s 1/2 turn RH </w:t>
      </w:r>
      <w:r w:rsidRPr="00C07375">
        <w:rPr>
          <w:noProof/>
        </w:rPr>
        <w:t xml:space="preserve"> 2 3(1)</w:t>
      </w:r>
    </w:p>
    <w:p w:rsidR="00FE625E" w:rsidRPr="00C07375" w:rsidRDefault="00FE625E" w:rsidP="00FE625E">
      <w:pPr>
        <w:pStyle w:val="DanceBody"/>
        <w:rPr>
          <w:noProof/>
        </w:rPr>
      </w:pPr>
      <w:r w:rsidRPr="00C07375">
        <w:rPr>
          <w:noProof/>
        </w:rPr>
        <w:t>25-32</w:t>
      </w:r>
      <w:r w:rsidRPr="00C07375">
        <w:rPr>
          <w:noProof/>
        </w:rPr>
        <w:tab/>
        <w:t>3s+1s dance Men's Chain &amp; end 1L</w:t>
      </w:r>
      <w:r w:rsidRPr="00C07375">
        <w:rPr>
          <w:bCs/>
          <w:noProof/>
        </w:rPr>
        <w:t xml:space="preserve"> facing</w:t>
      </w:r>
      <w:r w:rsidRPr="00C07375">
        <w:rPr>
          <w:noProof/>
        </w:rPr>
        <w:t xml:space="preserve"> </w:t>
      </w:r>
      <w:r w:rsidRPr="00C07375">
        <w:rPr>
          <w:bCs/>
          <w:noProof/>
        </w:rPr>
        <w:t>out with partner ready to follow her</w:t>
      </w:r>
    </w:p>
    <w:p w:rsidR="00FE625E" w:rsidRPr="00C07375" w:rsidRDefault="00FE625E" w:rsidP="00FE625E">
      <w:pPr>
        <w:pStyle w:val="DanceBody"/>
        <w:keepNext w:val="0"/>
      </w:pPr>
      <w:r w:rsidRPr="00C07375">
        <w:rPr>
          <w:noProof/>
        </w:rPr>
        <w:t>33-40</w:t>
      </w:r>
      <w:r w:rsidRPr="00C07375">
        <w:rPr>
          <w:noProof/>
        </w:rPr>
        <w:tab/>
        <w:t>1L followed by partner casts up &amp; crosses to own side to end</w:t>
      </w:r>
      <w:r>
        <w:rPr>
          <w:noProof/>
        </w:rPr>
        <w:t xml:space="preserve"> with  1s in 2nd place own sides;</w:t>
      </w:r>
      <w:r w:rsidRPr="00C07375">
        <w:rPr>
          <w:noProof/>
        </w:rPr>
        <w:t xml:space="preserve"> 1s+3s circle 4H round to left </w:t>
      </w:r>
    </w:p>
    <w:p w:rsidR="00FE625E" w:rsidRDefault="00FE625E" w:rsidP="00FE625E"/>
    <w:p w:rsidR="00FE625E" w:rsidRDefault="00FE625E" w:rsidP="00FE625E">
      <w:pPr>
        <w:pStyle w:val="Minicrib"/>
      </w:pPr>
      <w:r>
        <w:t>FLORA'S FANCY  (J8x32)  3C (4C set)</w:t>
      </w:r>
      <w:r>
        <w:tab/>
        <w:t>RSCDS Tucson &amp; 7 Pipers Scottish Soc.  RSCDS Bk 49</w:t>
      </w:r>
    </w:p>
    <w:p w:rsidR="00FE625E" w:rsidRPr="00343119" w:rsidRDefault="00FE625E" w:rsidP="00FE625E">
      <w:pPr>
        <w:pStyle w:val="DanceBody"/>
      </w:pPr>
      <w:r w:rsidRPr="00343119">
        <w:t xml:space="preserve"> 1- 8</w:t>
      </w:r>
      <w:r w:rsidRPr="00343119">
        <w:tab/>
        <w:t xml:space="preserve">1s set, cast (2s step up).  1L+2s </w:t>
      </w:r>
      <w:r w:rsidRPr="00343119">
        <w:rPr>
          <w:b/>
        </w:rPr>
        <w:t>also</w:t>
      </w:r>
      <w:r w:rsidRPr="00343119">
        <w:t xml:space="preserve"> 1M+3s dance RH across.  1s finish in middle facing up, 1M following 1L</w:t>
      </w:r>
    </w:p>
    <w:p w:rsidR="00FE625E" w:rsidRPr="00343119" w:rsidRDefault="00FE625E" w:rsidP="00FE625E">
      <w:pPr>
        <w:pStyle w:val="DanceBody"/>
      </w:pPr>
      <w:r w:rsidRPr="00343119">
        <w:t xml:space="preserve"> 9-16</w:t>
      </w:r>
      <w:r w:rsidRPr="00343119">
        <w:tab/>
        <w:t xml:space="preserve">1s (in tandem) +2s dance reel of 3 across (1s pass 2L RSh). 1s end in </w:t>
      </w:r>
      <w:r w:rsidRPr="00DF1623">
        <w:t>2nd</w:t>
      </w:r>
      <w:r w:rsidRPr="00343119">
        <w:t xml:space="preserve"> place own sides</w:t>
      </w:r>
    </w:p>
    <w:p w:rsidR="00FE625E" w:rsidRPr="00343119" w:rsidRDefault="00FE625E" w:rsidP="00FE625E">
      <w:pPr>
        <w:pStyle w:val="DanceBody"/>
      </w:pPr>
      <w:r w:rsidRPr="00343119">
        <w:t>17-24</w:t>
      </w:r>
      <w:r w:rsidRPr="00343119">
        <w:tab/>
        <w:t xml:space="preserve">1s set, turn 3/4 RH to face own sides.  1L+2s </w:t>
      </w:r>
      <w:r w:rsidRPr="00343119">
        <w:rPr>
          <w:b/>
        </w:rPr>
        <w:t>also</w:t>
      </w:r>
      <w:r w:rsidRPr="00343119">
        <w:t xml:space="preserve"> 1M+3s dance LH across. 1s finish in middle facing down, 1L following 1M</w:t>
      </w:r>
    </w:p>
    <w:p w:rsidR="00FE625E" w:rsidRPr="00343119" w:rsidRDefault="00FE625E" w:rsidP="00FE625E">
      <w:pPr>
        <w:pStyle w:val="DanceBody"/>
        <w:keepNext w:val="0"/>
      </w:pPr>
      <w:r w:rsidRPr="00343119">
        <w:t>25-32</w:t>
      </w:r>
      <w:r w:rsidRPr="00343119">
        <w:tab/>
        <w:t xml:space="preserve">1s (in tandem) +3s dance reel of 3 across (1s pass 3M RSh). 1s end in </w:t>
      </w:r>
      <w:r w:rsidRPr="00DF1623">
        <w:t>2nd</w:t>
      </w:r>
      <w:r w:rsidRPr="00343119">
        <w:t xml:space="preserve"> place own sides</w:t>
      </w:r>
    </w:p>
    <w:p w:rsidR="00FE625E" w:rsidRDefault="00FE625E" w:rsidP="00FE625E"/>
    <w:p w:rsidR="00FE625E" w:rsidRDefault="00FE625E" w:rsidP="00FE625E">
      <w:pPr>
        <w:pStyle w:val="Minicrib"/>
      </w:pPr>
      <w:r>
        <w:t>SANDS OF MORAR  (S8x32)  3C (4C set)</w:t>
      </w:r>
      <w:r>
        <w:tab/>
        <w:t>Barry Priddey  RSCDS Bk 45</w:t>
      </w:r>
    </w:p>
    <w:p w:rsidR="00FE625E" w:rsidRDefault="00FE625E" w:rsidP="00FE625E">
      <w:pPr>
        <w:pStyle w:val="DanceBody"/>
      </w:pPr>
      <w:r>
        <w:t xml:space="preserve"> 1- 8</w:t>
      </w:r>
      <w:r>
        <w:tab/>
        <w:t>1s dance Fig of 8 round 2s giving hands when possible</w:t>
      </w:r>
    </w:p>
    <w:p w:rsidR="00FE625E" w:rsidRDefault="00FE625E" w:rsidP="00FE625E">
      <w:pPr>
        <w:pStyle w:val="DanceBody"/>
      </w:pPr>
      <w:r>
        <w:t xml:space="preserve"> 9-16</w:t>
      </w:r>
      <w:r>
        <w:tab/>
        <w:t>1s dance reflection reels of 3 on own sides (1s dance down between 2s to begin)</w:t>
      </w:r>
    </w:p>
    <w:p w:rsidR="00FE625E" w:rsidRDefault="00FE625E" w:rsidP="00FE625E">
      <w:pPr>
        <w:pStyle w:val="DanceBody"/>
      </w:pPr>
      <w:r>
        <w:t>17-24</w:t>
      </w:r>
      <w:r>
        <w:tab/>
        <w:t>1s turn 2H &amp; dance down middle to 3</w:t>
      </w:r>
      <w:r w:rsidRPr="00972EEB">
        <w:t>rd</w:t>
      </w:r>
      <w:r>
        <w:t xml:space="preserve"> pl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2s+3s continue reel &amp; dance down behind 1s, all set  &amp; 1s followed by 2s+3s cast up to orig pls</w:t>
      </w:r>
    </w:p>
    <w:p w:rsidR="00FE625E" w:rsidRDefault="00FE625E" w:rsidP="00FE625E">
      <w:pPr>
        <w:pStyle w:val="DanceBody"/>
      </w:pPr>
      <w:r>
        <w:t>25-32</w:t>
      </w:r>
      <w:r>
        <w:tab/>
        <w:t>1s+2s dance the Tourbillon : -</w:t>
      </w:r>
    </w:p>
    <w:p w:rsidR="00FE625E" w:rsidRDefault="00FE625E" w:rsidP="00FE625E">
      <w:pPr>
        <w:pStyle w:val="DanceBody"/>
      </w:pPr>
      <w:r>
        <w:tab/>
        <w:t>`1s &amp; 2s turn partners 2H 1/2 way, 1M &amp; 2L lead partners on 1 place clockwise to end 1s on Ladies side &amp; 2s on Men’s side, 1s set to 2s</w:t>
      </w:r>
    </w:p>
    <w:p w:rsidR="00FE625E" w:rsidRDefault="00FE625E" w:rsidP="00FE625E">
      <w:pPr>
        <w:pStyle w:val="DanceBody"/>
        <w:keepNext w:val="0"/>
      </w:pPr>
      <w:r>
        <w:tab/>
        <w:t>`1s &amp; 2s 1/2 turn partners 2H, 1L &amp; 2M lead partners on 1 place to end 2s in 1</w:t>
      </w:r>
      <w:r w:rsidRPr="00972EEB">
        <w:t>st</w:t>
      </w:r>
      <w:r>
        <w:t xml:space="preserve"> pl &amp; 1s in 2</w:t>
      </w:r>
      <w:r w:rsidRPr="00972EEB">
        <w:t>nd</w:t>
      </w:r>
      <w:r>
        <w:t xml:space="preserve"> pl &amp; 2s+1s cross RH to own sides.  2 1 3</w:t>
      </w:r>
    </w:p>
    <w:p w:rsidR="00FE625E" w:rsidRDefault="00FE625E" w:rsidP="00FE625E"/>
    <w:p w:rsidR="00FE625E" w:rsidRDefault="00FE625E" w:rsidP="00FE625E">
      <w:pPr>
        <w:pStyle w:val="Minicrib"/>
      </w:pPr>
      <w:r>
        <w:t>THE INIMITABLE DEREK  (R8x32)  3C (4C set)</w:t>
      </w:r>
      <w:r>
        <w:tab/>
        <w:t>Roy Goldring</w:t>
      </w:r>
    </w:p>
    <w:p w:rsidR="00FE625E" w:rsidRDefault="00FE625E" w:rsidP="00FE625E">
      <w:pPr>
        <w:pStyle w:val="DanceBody"/>
      </w:pPr>
      <w:r>
        <w:t xml:space="preserve"> 1- 8</w:t>
      </w:r>
      <w:r>
        <w:tab/>
        <w:t>1s+2s turn 1.1/4 times on sides (Ladies LH, Men RH) to end in line across 1s BtoB, 1s+2s set, Ladies  3/4 turn RH</w:t>
      </w:r>
      <w:r>
        <w:rPr>
          <w:b/>
        </w:rPr>
        <w:t xml:space="preserve"> while </w:t>
      </w:r>
      <w:r>
        <w:t>Men turn 3/4 LH.  2 1 3</w:t>
      </w:r>
    </w:p>
    <w:p w:rsidR="00FE625E" w:rsidRDefault="00FE625E" w:rsidP="00FE625E">
      <w:pPr>
        <w:pStyle w:val="DanceBody"/>
      </w:pPr>
      <w:r>
        <w:t xml:space="preserve"> 9-16</w:t>
      </w:r>
      <w:r>
        <w:tab/>
        <w:t>1s dance 1/2 reels of 3 on sides (1L in &amp; up, 1M in &amp; down), 2s+3s continue reel</w:t>
      </w:r>
      <w:r>
        <w:rPr>
          <w:b/>
        </w:rPr>
        <w:t xml:space="preserve"> while </w:t>
      </w:r>
      <w:r>
        <w:t>1s cross to join other reel (1L crosses down to 3rd place Men's side</w:t>
      </w:r>
      <w:r>
        <w:rPr>
          <w:b/>
        </w:rPr>
        <w:t xml:space="preserve"> while </w:t>
      </w:r>
      <w:r>
        <w:t>1M crosses up to 1st place Ladies side) &amp; 1s turn 3M/2L RH to end in a diagonal line between 2nd corners</w:t>
      </w:r>
    </w:p>
    <w:p w:rsidR="00FE625E" w:rsidRDefault="00FE625E" w:rsidP="00FE625E">
      <w:pPr>
        <w:pStyle w:val="DanceBody"/>
      </w:pPr>
      <w:r>
        <w:t>17-24</w:t>
      </w:r>
      <w:r>
        <w:tab/>
        <w:t>1s Bal-in-Line with 2nd corners, 1s turn LH &amp; Bal-in-Line with 1st corners, 1s turn LH to…</w:t>
      </w:r>
    </w:p>
    <w:p w:rsidR="00FE625E" w:rsidRDefault="00FE625E" w:rsidP="00FE625E">
      <w:pPr>
        <w:pStyle w:val="DanceBody"/>
        <w:keepNext w:val="0"/>
      </w:pPr>
      <w:r>
        <w:t>25-32</w:t>
      </w:r>
      <w:r>
        <w:tab/>
        <w:t>1s dance RH across on sides (1L with 2L+3L, 1M with 2M+3M), 1L dances up &amp; casts to 2nd pl own side</w:t>
      </w:r>
      <w:r>
        <w:rPr>
          <w:b/>
        </w:rPr>
        <w:t xml:space="preserve"> while </w:t>
      </w:r>
      <w:r>
        <w:t>1M dances down &amp; casts up to 2nd pl</w:t>
      </w:r>
    </w:p>
    <w:p w:rsidR="00FE625E" w:rsidRDefault="00FE625E" w:rsidP="00FE625E"/>
    <w:p w:rsidR="00FE625E" w:rsidRDefault="00FE625E" w:rsidP="00FE625E">
      <w:pPr>
        <w:pStyle w:val="Minicrib"/>
      </w:pPr>
      <w:r>
        <w:t xml:space="preserve">BEST SET IN THE HALL  (J8x32)  3C (4C Set) </w:t>
      </w:r>
      <w:r>
        <w:tab/>
        <w:t>Helen Greenwood  RSCDS Bk 46</w:t>
      </w:r>
    </w:p>
    <w:p w:rsidR="00FE625E" w:rsidRPr="006B40B3" w:rsidRDefault="00FE625E" w:rsidP="00FE625E">
      <w:pPr>
        <w:pStyle w:val="DanceBody"/>
      </w:pPr>
      <w:r w:rsidRPr="006B40B3">
        <w:t xml:space="preserve"> 1- 8</w:t>
      </w:r>
      <w:r w:rsidRPr="006B40B3">
        <w:tab/>
        <w:t>1s set &amp; 1L fol</w:t>
      </w:r>
      <w:r>
        <w:t>lowed by partner casts below 3s.</w:t>
      </w:r>
      <w:r w:rsidRPr="006B40B3">
        <w:t xml:space="preserve"> 1L crosses &amp; casts up to face her 1st corner </w:t>
      </w:r>
      <w:r w:rsidRPr="00EB1AB9">
        <w:rPr>
          <w:b/>
        </w:rPr>
        <w:t>while</w:t>
      </w:r>
      <w:r w:rsidRPr="006B40B3">
        <w:t xml:space="preserve"> 1M dances up the middle to face 1st corner</w:t>
      </w:r>
    </w:p>
    <w:p w:rsidR="00FE625E" w:rsidRPr="006B40B3" w:rsidRDefault="00FE625E" w:rsidP="00FE625E">
      <w:pPr>
        <w:pStyle w:val="DanceBody"/>
      </w:pPr>
      <w:r w:rsidRPr="006B40B3">
        <w:t xml:space="preserve"> 9-12</w:t>
      </w:r>
      <w:r w:rsidRPr="006B40B3">
        <w:tab/>
        <w:t xml:space="preserve">1s set to 1st corners &amp; dance RSh round each other into 3rd corner (pstn) </w:t>
      </w:r>
      <w:r w:rsidRPr="00EB1AB9">
        <w:rPr>
          <w:b/>
        </w:rPr>
        <w:t>while</w:t>
      </w:r>
      <w:r w:rsidRPr="006B40B3">
        <w:t xml:space="preserve"> 1st corners dance in &amp; turn right about to face their original position</w:t>
      </w:r>
    </w:p>
    <w:p w:rsidR="00FE625E" w:rsidRPr="006B40B3" w:rsidRDefault="00FE625E" w:rsidP="00FE625E">
      <w:pPr>
        <w:pStyle w:val="DanceBody"/>
      </w:pPr>
      <w:r w:rsidRPr="006B40B3">
        <w:t>13-16</w:t>
      </w:r>
      <w:r w:rsidRPr="006B40B3">
        <w:tab/>
        <w:t>1s+1st crnr person set &amp; 1st crnr persons dance RSh round each other into diag opp crnrs while 1s dance in &amp; pivot to right to face 2nd crnrs</w:t>
      </w:r>
    </w:p>
    <w:p w:rsidR="00FE625E" w:rsidRPr="006B40B3" w:rsidRDefault="00FE625E" w:rsidP="00FE625E">
      <w:pPr>
        <w:pStyle w:val="DanceBody"/>
      </w:pPr>
      <w:r w:rsidRPr="006B40B3">
        <w:t>17-24</w:t>
      </w:r>
      <w:r w:rsidRPr="006B40B3">
        <w:tab/>
        <w:t>1s repeat bars 9-16 with 2nd corners &amp; end passing RSh to 2nd place opposite sides.  (3)(1)(2)</w:t>
      </w:r>
    </w:p>
    <w:p w:rsidR="00FE625E" w:rsidRPr="006B40B3" w:rsidRDefault="00FE625E" w:rsidP="00FE625E">
      <w:pPr>
        <w:pStyle w:val="DanceBody"/>
        <w:keepNext w:val="0"/>
      </w:pPr>
      <w:r w:rsidRPr="006B40B3">
        <w:t>25-32</w:t>
      </w:r>
      <w:r w:rsidRPr="006B40B3">
        <w:tab/>
        <w:t>2s+1s+3s chase clockwise 1/2 way &amp; turn partners RH</w:t>
      </w:r>
    </w:p>
    <w:p w:rsidR="00FE625E" w:rsidRDefault="00FE625E" w:rsidP="00FE625E"/>
    <w:p w:rsidR="00FE625E" w:rsidRDefault="00FE625E" w:rsidP="00FE625E">
      <w:pPr>
        <w:pStyle w:val="Minicrib"/>
      </w:pPr>
      <w:r>
        <w:t>MACDONALD OF KEPPOCH  (M-(S64+R64))  Sq.Set</w:t>
      </w:r>
      <w:r>
        <w:tab/>
        <w:t>Chris Ronald  RSCDS Bk 49</w:t>
      </w:r>
    </w:p>
    <w:p w:rsidR="00FE625E" w:rsidRPr="0064240F" w:rsidRDefault="00FE625E" w:rsidP="00FE625E">
      <w:pPr>
        <w:pStyle w:val="DanceBody"/>
      </w:pPr>
      <w:r w:rsidRPr="0064240F">
        <w:t xml:space="preserve"> 1- 8</w:t>
      </w:r>
      <w:r w:rsidRPr="0064240F">
        <w:tab/>
        <w:t>1s+3s dance 6 bars R&amp;L (Men polite turns) to finish in centre B-to-B with partner facing side couples (1L+2L, 1M+4M, 3L+4L, 3M+2M). All set</w:t>
      </w:r>
    </w:p>
    <w:p w:rsidR="00FE625E" w:rsidRPr="0064240F" w:rsidRDefault="00FE625E" w:rsidP="00FE625E">
      <w:pPr>
        <w:pStyle w:val="DanceBody"/>
      </w:pPr>
      <w:r w:rsidRPr="0064240F">
        <w:t xml:space="preserve"> 9-16</w:t>
      </w:r>
      <w:r w:rsidRPr="0064240F">
        <w:tab/>
        <w:t>Reels of 4 across.  Finish in line up/down with Ladies (in middle) facing, 1M facing down, 3M facing up</w:t>
      </w:r>
    </w:p>
    <w:p w:rsidR="00FE625E" w:rsidRPr="0064240F" w:rsidRDefault="00FE625E" w:rsidP="00FE625E">
      <w:pPr>
        <w:pStyle w:val="DanceBody"/>
      </w:pPr>
      <w:r w:rsidRPr="0064240F">
        <w:t>17-24</w:t>
      </w:r>
      <w:r w:rsidRPr="0064240F">
        <w:tab/>
        <w:t>Reel of 4 (1L+3L pass RSh) All pass LSh at ends, RSh in middle.  Finish in original places facing partners</w:t>
      </w:r>
    </w:p>
    <w:p w:rsidR="00FE625E" w:rsidRPr="0064240F" w:rsidRDefault="00FE625E" w:rsidP="00FE625E">
      <w:pPr>
        <w:pStyle w:val="DanceBody"/>
      </w:pPr>
      <w:r w:rsidRPr="0064240F">
        <w:t>25-32</w:t>
      </w:r>
      <w:r w:rsidRPr="0064240F">
        <w:tab/>
        <w:t xml:space="preserve">All set, all turn partner RH 1.1/4 </w:t>
      </w:r>
      <w:r>
        <w:t xml:space="preserve">(4 bars) </w:t>
      </w:r>
      <w:r w:rsidRPr="0064240F">
        <w:t>into promenade hold &amp; dance 1 place anticlockwise.</w:t>
      </w:r>
      <w:r>
        <w:t xml:space="preserve">  2 3 4 1</w:t>
      </w:r>
    </w:p>
    <w:p w:rsidR="00FE625E" w:rsidRDefault="00FE625E" w:rsidP="00FE625E">
      <w:pPr>
        <w:pStyle w:val="DanceBody"/>
        <w:keepNext w:val="0"/>
      </w:pPr>
      <w:r w:rsidRPr="0064240F">
        <w:t>Repeat from new positions in Strathspey then twice in Reel time back to original places</w:t>
      </w:r>
    </w:p>
    <w:p w:rsidR="00FE625E" w:rsidRDefault="00FE625E" w:rsidP="00FE625E"/>
    <w:p w:rsidR="00FE625E" w:rsidRDefault="00FE625E" w:rsidP="00FE625E">
      <w:pPr>
        <w:pStyle w:val="Minicrib"/>
      </w:pPr>
      <w:r>
        <w:t>THE KELLOHOLM JIG  (J8x32)  3C (4C set)</w:t>
      </w:r>
      <w:r>
        <w:tab/>
        <w:t>Peter Hyssett  RSCDS Leaflet Dances 12</w:t>
      </w:r>
    </w:p>
    <w:p w:rsidR="00FE625E" w:rsidRPr="00EA7F69" w:rsidRDefault="00FE625E" w:rsidP="00FE625E">
      <w:pPr>
        <w:pStyle w:val="DanceBody"/>
      </w:pPr>
      <w:r w:rsidRPr="00EA7F69">
        <w:t xml:space="preserve"> 1- 8</w:t>
      </w:r>
      <w:r w:rsidRPr="00EA7F69">
        <w:tab/>
        <w:t>1s set &amp; cast 1 place, set on side lines to 1</w:t>
      </w:r>
      <w:r w:rsidRPr="00972EEB">
        <w:t>st</w:t>
      </w:r>
      <w:r w:rsidRPr="00EA7F69">
        <w:t xml:space="preserve"> corners &amp; change places with them RH</w:t>
      </w:r>
    </w:p>
    <w:p w:rsidR="00FE625E" w:rsidRPr="00EA7F69" w:rsidRDefault="00FE625E" w:rsidP="00FE625E">
      <w:pPr>
        <w:pStyle w:val="DanceBody"/>
      </w:pPr>
      <w:r w:rsidRPr="00EA7F69">
        <w:t xml:space="preserve"> 9-16</w:t>
      </w:r>
      <w:r w:rsidRPr="00EA7F69">
        <w:tab/>
        <w:t>1L+3L</w:t>
      </w:r>
      <w:r w:rsidRPr="00EA7F69">
        <w:rPr>
          <w:b/>
        </w:rPr>
        <w:t xml:space="preserve"> also </w:t>
      </w:r>
      <w:r w:rsidRPr="00EA7F69">
        <w:t>2M+1M set to each other on sides &amp; change places LH, 1s turn RH 1.1/2 times to 2</w:t>
      </w:r>
      <w:r w:rsidRPr="00972EEB">
        <w:t>nd</w:t>
      </w:r>
      <w:r w:rsidRPr="00EA7F69">
        <w:t xml:space="preserve"> place on own sides</w:t>
      </w:r>
    </w:p>
    <w:p w:rsidR="00FE625E" w:rsidRPr="00EA7F69" w:rsidRDefault="00FE625E" w:rsidP="00FE625E">
      <w:pPr>
        <w:pStyle w:val="DanceBody"/>
      </w:pPr>
      <w:r w:rsidRPr="00EA7F69">
        <w:t>17-24</w:t>
      </w:r>
      <w:r w:rsidRPr="00EA7F69">
        <w:tab/>
        <w:t>1s set on side lines to 2</w:t>
      </w:r>
      <w:r w:rsidRPr="00972EEB">
        <w:t>nd</w:t>
      </w:r>
      <w:r w:rsidRPr="00EA7F69">
        <w:t xml:space="preserve"> corners &amp; change places with them RH, 1M+3M</w:t>
      </w:r>
      <w:r w:rsidRPr="00EA7F69">
        <w:rPr>
          <w:b/>
        </w:rPr>
        <w:t xml:space="preserve"> also </w:t>
      </w:r>
      <w:r w:rsidRPr="00EA7F69">
        <w:t>2L+1L set to each other on sides &amp; change places LH</w:t>
      </w:r>
    </w:p>
    <w:p w:rsidR="00FE625E" w:rsidRPr="00EA7F69" w:rsidRDefault="00FE625E" w:rsidP="00FE625E">
      <w:pPr>
        <w:pStyle w:val="DanceBody"/>
        <w:keepNext w:val="0"/>
      </w:pPr>
      <w:r w:rsidRPr="00EA7F69">
        <w:t>25-32</w:t>
      </w:r>
      <w:r w:rsidRPr="00EA7F69">
        <w:tab/>
        <w:t>3s+1s+2s Adv+Ret, circle 6H round 1/2 way to left</w:t>
      </w:r>
    </w:p>
    <w:p w:rsidR="00FE625E" w:rsidRDefault="00FE625E" w:rsidP="00FE625E"/>
    <w:p w:rsidR="00FE625E" w:rsidRDefault="00FE625E" w:rsidP="00FE625E">
      <w:pPr>
        <w:pStyle w:val="Minicrib"/>
      </w:pPr>
      <w:r>
        <w:t>THE MORAY RANT  (S3x48)  3C set</w:t>
      </w:r>
      <w:r>
        <w:tab/>
        <w:t>John Drewry  Silver City Bk</w:t>
      </w:r>
    </w:p>
    <w:p w:rsidR="00FE625E" w:rsidRDefault="00FE625E" w:rsidP="00FE625E">
      <w:pPr>
        <w:pStyle w:val="DanceBody"/>
      </w:pPr>
      <w:r>
        <w:t xml:space="preserve"> 1- 8</w:t>
      </w:r>
      <w:r>
        <w:tab/>
        <w:t>1s dance Inveran Reels with 2s+3s &amp; 1s cross RH to opposite sides</w:t>
      </w:r>
    </w:p>
    <w:p w:rsidR="00FE625E" w:rsidRDefault="00FE625E" w:rsidP="00FE625E">
      <w:pPr>
        <w:pStyle w:val="DanceBody"/>
      </w:pPr>
      <w:r>
        <w:t xml:space="preserve"> 9-16</w:t>
      </w:r>
      <w:r>
        <w:tab/>
        <w:t>1s set advancing &amp; turn 2H, dance down &amp; out between 2s &amp; 3s then cast down behind 3s to turn in to face 3s</w:t>
      </w:r>
    </w:p>
    <w:p w:rsidR="00FE625E" w:rsidRDefault="00FE625E" w:rsidP="00FE625E">
      <w:pPr>
        <w:pStyle w:val="DanceBody"/>
      </w:pPr>
      <w:r>
        <w:t>17-24</w:t>
      </w:r>
      <w:r>
        <w:tab/>
        <w:t>1s set &amp; turn 3s (1s dancing out between 2s &amp; 3s), dance up between 3s &amp; out between 2s+3s then cast up behind 2s to turn in to face 2s</w:t>
      </w:r>
    </w:p>
    <w:p w:rsidR="00FE625E" w:rsidRDefault="00FE625E" w:rsidP="00FE625E">
      <w:pPr>
        <w:pStyle w:val="DanceBody"/>
      </w:pPr>
      <w:r>
        <w:t>25-32</w:t>
      </w:r>
      <w:r>
        <w:tab/>
        <w:t>1s set &amp; turn 2s (1s dancing out between 2s &amp; 3s) into 1</w:t>
      </w:r>
      <w:r w:rsidRPr="00972EEB">
        <w:t>st</w:t>
      </w:r>
      <w:r>
        <w:t xml:space="preserve"> place opp sides, 1s dance 1/2 Fig of 8 round 2s back to 1</w:t>
      </w:r>
      <w:r w:rsidRPr="00972EEB">
        <w:t>st</w:t>
      </w:r>
      <w:r>
        <w:t xml:space="preserve"> place own sides</w:t>
      </w:r>
    </w:p>
    <w:p w:rsidR="00FE625E" w:rsidRDefault="00FE625E" w:rsidP="00FE625E">
      <w:pPr>
        <w:pStyle w:val="DanceBody"/>
      </w:pPr>
      <w:r>
        <w:t>33-40</w:t>
      </w:r>
      <w:r>
        <w:tab/>
        <w:t>1s+2s circle 4H once round to Left, 1s facing 2s set &amp; 1s cast to 2</w:t>
      </w:r>
      <w:r w:rsidRPr="00972EEB">
        <w:t>nd</w:t>
      </w:r>
      <w:r>
        <w:t xml:space="preserve"> place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2s lead up to 1</w:t>
      </w:r>
      <w:r w:rsidRPr="00972EEB">
        <w:t>st</w:t>
      </w:r>
      <w:r>
        <w:t xml:space="preserve"> place</w:t>
      </w:r>
    </w:p>
    <w:p w:rsidR="00FE625E" w:rsidRDefault="00FE625E" w:rsidP="00FE625E">
      <w:pPr>
        <w:pStyle w:val="DanceBody"/>
        <w:keepNext w:val="0"/>
      </w:pPr>
      <w:r>
        <w:t>41-48</w:t>
      </w:r>
      <w:r>
        <w:tab/>
        <w:t>1s+3s circle 4H once round to Left, 1s facing 3s set &amp; 1s cast to 3</w:t>
      </w:r>
      <w:r w:rsidRPr="00972EEB">
        <w:t>rd</w:t>
      </w:r>
      <w:r>
        <w:t xml:space="preserve"> place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3s lead up to 2</w:t>
      </w:r>
      <w:r w:rsidRPr="00972EEB">
        <w:t>nd</w:t>
      </w:r>
      <w:r>
        <w:t xml:space="preserve"> place</w:t>
      </w:r>
    </w:p>
    <w:p w:rsidR="00FE625E" w:rsidRDefault="00FE625E" w:rsidP="00FE625E"/>
    <w:p w:rsidR="00FE625E" w:rsidRDefault="00FE625E" w:rsidP="00FE625E">
      <w:pPr>
        <w:pStyle w:val="Minicrib"/>
      </w:pPr>
      <w:r>
        <w:t>THE DE'IL AMANG THE TAILORS  (R8x32)  3C (4C set)</w:t>
      </w:r>
      <w:r>
        <w:tab/>
        <w:t>RSCDS Bk 14</w:t>
      </w:r>
    </w:p>
    <w:p w:rsidR="00FE625E" w:rsidRDefault="00FE625E" w:rsidP="00FE625E">
      <w:pPr>
        <w:pStyle w:val="DanceBody"/>
      </w:pPr>
      <w:r>
        <w:t xml:space="preserve"> 1- 8</w:t>
      </w:r>
      <w:r>
        <w:tab/>
        <w:t>1s+2s set &amp; dance RH across 1/2 way, set &amp; dance LH across 1/2 way back to place</w:t>
      </w:r>
    </w:p>
    <w:p w:rsidR="00FE625E" w:rsidRDefault="00FE625E" w:rsidP="00FE625E">
      <w:pPr>
        <w:pStyle w:val="DanceBody"/>
      </w:pPr>
      <w:r>
        <w:t xml:space="preserve"> 9-16</w:t>
      </w:r>
      <w:r>
        <w:tab/>
        <w:t>1s lead down the middle &amp; back to top</w:t>
      </w:r>
    </w:p>
    <w:p w:rsidR="00FE625E" w:rsidRDefault="00FE625E" w:rsidP="00FE625E">
      <w:pPr>
        <w:pStyle w:val="DanceBody"/>
      </w:pPr>
      <w:r>
        <w:t>17-24</w:t>
      </w:r>
      <w:r>
        <w:tab/>
        <w:t>1s+2s dance Allemande</w:t>
      </w:r>
    </w:p>
    <w:p w:rsidR="00FE625E" w:rsidRDefault="00FE625E" w:rsidP="00FE625E">
      <w:pPr>
        <w:pStyle w:val="DanceBody"/>
        <w:keepNext w:val="0"/>
      </w:pPr>
      <w:r>
        <w:t>25-32</w:t>
      </w:r>
      <w:r>
        <w:tab/>
        <w:t>2s+1s+3s circle 6H round &amp; back</w:t>
      </w:r>
    </w:p>
    <w:p w:rsidR="00FE625E" w:rsidRDefault="00FE625E" w:rsidP="00FE625E"/>
    <w:sectPr w:rsidR="00FE625E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64" w:rsidRDefault="008B4A64" w:rsidP="00951DC9">
      <w:r>
        <w:separator/>
      </w:r>
    </w:p>
  </w:endnote>
  <w:endnote w:type="continuationSeparator" w:id="0">
    <w:p w:rsidR="008B4A64" w:rsidRDefault="008B4A64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0F" w:rsidRPr="004143E0" w:rsidRDefault="0031610F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April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64" w:rsidRDefault="008B4A64" w:rsidP="00951DC9">
      <w:r>
        <w:separator/>
      </w:r>
    </w:p>
  </w:footnote>
  <w:footnote w:type="continuationSeparator" w:id="0">
    <w:p w:rsidR="008B4A64" w:rsidRDefault="008B4A64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9"/>
      <w:gridCol w:w="7102"/>
      <w:gridCol w:w="1620"/>
    </w:tblGrid>
    <w:tr w:rsidR="00FE625E" w:rsidTr="00FE625E">
      <w:tc>
        <w:tcPr>
          <w:tcW w:w="850" w:type="dxa"/>
          <w:shd w:val="clear" w:color="auto" w:fill="auto"/>
        </w:tcPr>
        <w:p w:rsidR="00FE625E" w:rsidRDefault="00FE625E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727" w:type="dxa"/>
          <w:shd w:val="clear" w:color="auto" w:fill="auto"/>
        </w:tcPr>
        <w:p w:rsidR="00FE625E" w:rsidRPr="00FE625E" w:rsidRDefault="00FE625E" w:rsidP="00FE625E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1" w:name="ListTitle"/>
          <w:r w:rsidRPr="00FE625E">
            <w:rPr>
              <w:b/>
              <w:sz w:val="28"/>
              <w:u w:val="single"/>
            </w:rPr>
            <w:t>Perth 23rd August 2022 Jane Rattray</w:t>
          </w:r>
          <w:bookmarkEnd w:id="1"/>
        </w:p>
      </w:tc>
      <w:tc>
        <w:tcPr>
          <w:tcW w:w="850" w:type="dxa"/>
          <w:shd w:val="clear" w:color="auto" w:fill="auto"/>
          <w:vAlign w:val="center"/>
        </w:tcPr>
        <w:p w:rsidR="00FE625E" w:rsidRPr="00FE625E" w:rsidRDefault="00FE625E" w:rsidP="00FE625E">
          <w:pPr>
            <w:pStyle w:val="Header"/>
            <w:ind w:left="0" w:firstLine="0"/>
            <w:jc w:val="right"/>
            <w:rPr>
              <w:b/>
              <w:vanish/>
              <w:sz w:val="22"/>
            </w:rPr>
          </w:pPr>
          <w:r w:rsidRPr="00FE625E">
            <w:rPr>
              <w:b/>
              <w:sz w:val="22"/>
            </w:rPr>
            <w:t xml:space="preserve">page: </w:t>
          </w:r>
          <w:r w:rsidRPr="00FE625E">
            <w:rPr>
              <w:b/>
              <w:sz w:val="22"/>
            </w:rPr>
            <w:fldChar w:fldCharType="begin"/>
          </w:r>
          <w:r w:rsidRPr="00FE625E">
            <w:rPr>
              <w:b/>
              <w:sz w:val="22"/>
            </w:rPr>
            <w:instrText xml:space="preserve"> PAGE  \* MERGEFORMAT </w:instrText>
          </w:r>
          <w:r w:rsidRPr="00FE625E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1</w:t>
          </w:r>
          <w:r w:rsidRPr="00FE625E">
            <w:rPr>
              <w:b/>
              <w:sz w:val="22"/>
            </w:rPr>
            <w:fldChar w:fldCharType="end"/>
          </w:r>
        </w:p>
      </w:tc>
    </w:tr>
  </w:tbl>
  <w:p w:rsidR="00FE625E" w:rsidRPr="00FE625E" w:rsidRDefault="00FE625E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E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37322"/>
    <w:rsid w:val="000455DA"/>
    <w:rsid w:val="00050630"/>
    <w:rsid w:val="0005531A"/>
    <w:rsid w:val="000573B4"/>
    <w:rsid w:val="000649F7"/>
    <w:rsid w:val="00065E7D"/>
    <w:rsid w:val="00070346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649C"/>
    <w:rsid w:val="00153C36"/>
    <w:rsid w:val="00154E09"/>
    <w:rsid w:val="00176B49"/>
    <w:rsid w:val="001828CC"/>
    <w:rsid w:val="001A5943"/>
    <w:rsid w:val="001B0A55"/>
    <w:rsid w:val="001B21E5"/>
    <w:rsid w:val="001B4E96"/>
    <w:rsid w:val="001B5A19"/>
    <w:rsid w:val="001B71EA"/>
    <w:rsid w:val="001C3DAC"/>
    <w:rsid w:val="001D52BE"/>
    <w:rsid w:val="001D6DAA"/>
    <w:rsid w:val="001E7D33"/>
    <w:rsid w:val="001F101C"/>
    <w:rsid w:val="001F2161"/>
    <w:rsid w:val="002070CE"/>
    <w:rsid w:val="0022055B"/>
    <w:rsid w:val="002219AD"/>
    <w:rsid w:val="00223C87"/>
    <w:rsid w:val="00261C00"/>
    <w:rsid w:val="00263EF5"/>
    <w:rsid w:val="00271B38"/>
    <w:rsid w:val="002761B4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39C2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4F5AA5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622EB"/>
    <w:rsid w:val="00664916"/>
    <w:rsid w:val="00676315"/>
    <w:rsid w:val="00685410"/>
    <w:rsid w:val="006938DD"/>
    <w:rsid w:val="00694DE2"/>
    <w:rsid w:val="006A080E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305D"/>
    <w:rsid w:val="007E00C9"/>
    <w:rsid w:val="007E147F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3A42"/>
    <w:rsid w:val="008A3EDD"/>
    <w:rsid w:val="008B4A64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CD5"/>
    <w:rsid w:val="009A1F32"/>
    <w:rsid w:val="009B564C"/>
    <w:rsid w:val="009B5D87"/>
    <w:rsid w:val="009C44EC"/>
    <w:rsid w:val="009C45B8"/>
    <w:rsid w:val="009D075E"/>
    <w:rsid w:val="009D41A2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C2502"/>
    <w:rsid w:val="00AC47D7"/>
    <w:rsid w:val="00AD1338"/>
    <w:rsid w:val="00AE5ADE"/>
    <w:rsid w:val="00AE6424"/>
    <w:rsid w:val="00AF26FC"/>
    <w:rsid w:val="00AF6235"/>
    <w:rsid w:val="00B201F9"/>
    <w:rsid w:val="00B24570"/>
    <w:rsid w:val="00B2782F"/>
    <w:rsid w:val="00B34A39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D28B0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8204C"/>
    <w:rsid w:val="00C918B4"/>
    <w:rsid w:val="00C94635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1734"/>
    <w:rsid w:val="00F26D31"/>
    <w:rsid w:val="00F40293"/>
    <w:rsid w:val="00F54B79"/>
    <w:rsid w:val="00F6526C"/>
    <w:rsid w:val="00F70076"/>
    <w:rsid w:val="00F75383"/>
    <w:rsid w:val="00F80A4B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E625E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C64B"/>
  <w15:chartTrackingRefBased/>
  <w15:docId w15:val="{590FBD29-371B-43B3-B018-311CE0F5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Minicrib_Plus_32_0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Minicrib_Plus_32_04</Template>
  <TotalTime>6</TotalTime>
  <Pages>2</Pages>
  <Words>2221</Words>
  <Characters>8585</Characters>
  <Application>Microsoft Office Word</Application>
  <DocSecurity>0</DocSecurity>
  <Lines>142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April 2022</vt:lpstr>
    </vt:vector>
  </TitlesOfParts>
  <Manager>David A Haynes</Manager>
  <Company>SplashCleared</Company>
  <LinksUpToDate>false</LinksUpToDate>
  <CharactersWithSpaces>10834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April 2022</dc:title>
  <dc:subject>Scottish Country Dance Crib Database</dc:subject>
  <dc:creator>Sue James</dc:creator>
  <cp:keywords/>
  <dc:description>Produced by Minicrib</dc:description>
  <cp:lastModifiedBy>Sue James</cp:lastModifiedBy>
  <cp:revision>1</cp:revision>
  <dcterms:created xsi:type="dcterms:W3CDTF">2022-04-11T21:47:00Z</dcterms:created>
  <dcterms:modified xsi:type="dcterms:W3CDTF">2022-04-11T21:53:00Z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US|True|False|1|False|True|True|True|False|0|True|True|Perth 16th August 2022 Linda Gaul|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