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6" w:rsidRDefault="00E27F86" w:rsidP="00E27F86">
      <w:pPr>
        <w:pStyle w:val="Minicrib"/>
      </w:pPr>
      <w:r>
        <w:t>THE HAPPY MEETING  (J8x32)  2C (4C set)</w:t>
      </w:r>
      <w:r>
        <w:tab/>
        <w:t>RSCDS Bk 29</w:t>
      </w:r>
    </w:p>
    <w:p w:rsidR="00E27F86" w:rsidRDefault="00E27F86" w:rsidP="00E27F86">
      <w:pPr>
        <w:pStyle w:val="DanceBody"/>
      </w:pPr>
      <w:r>
        <w:t>1- 8</w:t>
      </w:r>
      <w:r>
        <w:tab/>
        <w:t>1M+2L cross passing RSh, dance LSh round partner, pass RSh up/down &amp; dance RSh round standing Man/Lady (1M round 2M, 2L round 1L)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1L+2M cross passing LSh, dance RSh round partner, pass LSh up/down &amp; dance LSh round standing Man/Lady (2M round 1M, 1L round 2L)</w:t>
      </w:r>
    </w:p>
    <w:p w:rsidR="00E27F86" w:rsidRDefault="00E27F86" w:rsidP="00E27F86">
      <w:pPr>
        <w:pStyle w:val="DanceBody"/>
      </w:pPr>
      <w:r>
        <w:t>17-24</w:t>
      </w:r>
      <w:r>
        <w:tab/>
        <w:t>1s dance 4 slip step down middle, set to each other, slip step up to top &amp; cast to 2</w:t>
      </w:r>
      <w:r w:rsidRPr="00972EEB">
        <w:t>nd</w:t>
      </w:r>
      <w:r>
        <w:t xml:space="preserve"> place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2s+1s Adv+Ret clapping on bar 28 &amp; turn partners RH</w:t>
      </w:r>
    </w:p>
    <w:p w:rsidR="00E27F86" w:rsidRDefault="00E27F86" w:rsidP="00E27F86"/>
    <w:p w:rsidR="00E27F86" w:rsidRDefault="00E27F86" w:rsidP="00E27F86">
      <w:pPr>
        <w:pStyle w:val="Minicrib"/>
      </w:pPr>
      <w:r>
        <w:t>THE REEL OF THE ROYAL SCOTS  (R8x32)  3C (4C set)</w:t>
      </w:r>
      <w:r>
        <w:tab/>
        <w:t>Roy Goldring  RSCDS Leaflet Dances 27</w:t>
      </w:r>
    </w:p>
    <w:p w:rsidR="00E27F86" w:rsidRPr="00EA7F69" w:rsidRDefault="00E27F86" w:rsidP="00E27F86">
      <w:pPr>
        <w:pStyle w:val="DanceBody"/>
      </w:pPr>
      <w:r w:rsidRPr="00EA7F69">
        <w:t xml:space="preserve"> 1- 8</w:t>
      </w:r>
      <w:r w:rsidRPr="00EA7F69">
        <w:tab/>
        <w:t>1s 1/2 turn 2s on sides (1M RH - 1L LH) to face out, 2s+1s+3s set, 1s 1/2 turn 3s on sides (1M LH - 1L RH) end 3s facing out &amp; 2s+3s+1s set</w:t>
      </w:r>
    </w:p>
    <w:p w:rsidR="00E27F86" w:rsidRPr="00EA7F69" w:rsidRDefault="00E27F86" w:rsidP="00E27F86">
      <w:pPr>
        <w:pStyle w:val="DanceBody"/>
      </w:pPr>
      <w:r w:rsidRPr="00EA7F69">
        <w:t xml:space="preserve"> 9-16</w:t>
      </w:r>
      <w:r w:rsidRPr="00EA7F69">
        <w:tab/>
        <w:t>1s followed by 3s dance up between 2s, cast down 1 place, dance in &amp; 1s cast up to 2</w:t>
      </w:r>
      <w:r w:rsidRPr="00972EEB">
        <w:t>nd</w:t>
      </w:r>
      <w:r w:rsidRPr="00EA7F69">
        <w:t xml:space="preserve"> place 3s end in 3</w:t>
      </w:r>
      <w:r w:rsidRPr="00972EEB">
        <w:t>rd</w:t>
      </w:r>
      <w:r w:rsidRPr="00EA7F69">
        <w:t xml:space="preserve"> place</w:t>
      </w:r>
    </w:p>
    <w:p w:rsidR="00E27F86" w:rsidRPr="00EA7F69" w:rsidRDefault="00E27F86" w:rsidP="00E27F86">
      <w:pPr>
        <w:pStyle w:val="DanceBody"/>
      </w:pPr>
      <w:r w:rsidRPr="00EA7F69">
        <w:t>17-24</w:t>
      </w:r>
      <w:r w:rsidRPr="00EA7F69">
        <w:tab/>
        <w:t>1s turn 1</w:t>
      </w:r>
      <w:r w:rsidRPr="00972EEB">
        <w:t>st</w:t>
      </w:r>
      <w:r w:rsidRPr="00EA7F69">
        <w:t xml:space="preserve"> corners RH, pass partner RSh turn 2</w:t>
      </w:r>
      <w:r w:rsidRPr="00972EEB">
        <w:t>nd</w:t>
      </w:r>
      <w:r w:rsidRPr="00EA7F69">
        <w:t xml:space="preserve"> corners RH &amp; cross passing partner RSh to 2</w:t>
      </w:r>
      <w:r w:rsidRPr="00972EEB">
        <w:t>nd</w:t>
      </w:r>
      <w:r w:rsidRPr="00EA7F69">
        <w:t xml:space="preserve"> place own sides</w:t>
      </w:r>
    </w:p>
    <w:p w:rsidR="00E27F86" w:rsidRPr="00EA7F69" w:rsidRDefault="00E27F86" w:rsidP="00E27F86">
      <w:pPr>
        <w:pStyle w:val="DanceBody"/>
        <w:keepNext w:val="0"/>
      </w:pPr>
      <w:r w:rsidRPr="00EA7F69">
        <w:t>25-32</w:t>
      </w:r>
      <w:r w:rsidRPr="00EA7F69">
        <w:tab/>
        <w:t>2s+1s+3s circle 6H round &amp; back</w:t>
      </w:r>
    </w:p>
    <w:p w:rsidR="00E27F86" w:rsidRDefault="00E27F86" w:rsidP="00E27F86"/>
    <w:p w:rsidR="00E27F86" w:rsidRDefault="00E27F86" w:rsidP="00E27F86">
      <w:pPr>
        <w:pStyle w:val="Minicrib"/>
      </w:pPr>
      <w:r>
        <w:t>SANDS OF MORAR  (S8x32)  3C (4C set)</w:t>
      </w:r>
      <w:r>
        <w:tab/>
        <w:t>Barry Priddey  RSCDS Bk 45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dance Fig of 8 round 2s giving hands when possible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dance reflection reels of 3 on own sides (1s dance down between 2s to begin)</w:t>
      </w:r>
    </w:p>
    <w:p w:rsidR="00E27F86" w:rsidRDefault="00E27F86" w:rsidP="00E27F86">
      <w:pPr>
        <w:pStyle w:val="DanceBody"/>
      </w:pPr>
      <w:r>
        <w:t>17-24</w:t>
      </w:r>
      <w:r>
        <w:tab/>
        <w:t>1s turn 2H &amp; dance down middle to 3</w:t>
      </w:r>
      <w:r w:rsidRPr="00972EEB">
        <w:t>rd</w:t>
      </w:r>
      <w:r>
        <w:t xml:space="preserve"> pl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continue reel &amp; dance down behind 1s, all set  &amp; 1s followed by 2s+3s cast up to orig pls</w:t>
      </w:r>
    </w:p>
    <w:p w:rsidR="00E27F86" w:rsidRDefault="00E27F86" w:rsidP="00E27F86">
      <w:pPr>
        <w:pStyle w:val="DanceBody"/>
      </w:pPr>
      <w:r>
        <w:t>25-32</w:t>
      </w:r>
      <w:r>
        <w:tab/>
        <w:t>1s+2s dance the Tourbillon : -</w:t>
      </w:r>
    </w:p>
    <w:p w:rsidR="00E27F86" w:rsidRDefault="00E27F86" w:rsidP="00E27F86">
      <w:pPr>
        <w:pStyle w:val="DanceBody"/>
      </w:pPr>
      <w:r>
        <w:tab/>
        <w:t>`1s &amp; 2s turn partners 2H 1/2 way, 1M &amp; 2L lead partners on 1 place clockwise to end 1s on Ladies side &amp; 2s on Men’s side, 1s set to 2s</w:t>
      </w:r>
    </w:p>
    <w:p w:rsidR="00E27F86" w:rsidRDefault="00E27F86" w:rsidP="00E27F86">
      <w:pPr>
        <w:pStyle w:val="DanceBody"/>
        <w:keepNext w:val="0"/>
      </w:pPr>
      <w:r>
        <w:tab/>
        <w:t>`1s &amp; 2s 1/2 turn partners 2H, 1L &amp; 2M lead partners on 1 place to end 2s in 1</w:t>
      </w:r>
      <w:r w:rsidRPr="00972EEB">
        <w:t>st</w:t>
      </w:r>
      <w:r>
        <w:t xml:space="preserve"> pl &amp; 1s in 2</w:t>
      </w:r>
      <w:r w:rsidRPr="00972EEB">
        <w:t>nd</w:t>
      </w:r>
      <w:r>
        <w:t xml:space="preserve"> pl &amp; 2s+1s cross RH to own sides.  2 1 3</w:t>
      </w:r>
    </w:p>
    <w:p w:rsidR="00E27F86" w:rsidRDefault="00E27F86" w:rsidP="00E27F86"/>
    <w:p w:rsidR="00E27F86" w:rsidRDefault="00E27F86" w:rsidP="00E27F86">
      <w:pPr>
        <w:pStyle w:val="Minicrib"/>
      </w:pPr>
      <w:r>
        <w:t>MRS STEWART'S JIG  (J8x32)  3C (4C set)</w:t>
      </w:r>
      <w:r>
        <w:tab/>
        <w:t>Frans Ligtmans  RSCDS Bk 35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set, 1L followed by partner casts 2 places, 1L crosses (below 3s) &amp; casts up on Men’s side to 2</w:t>
      </w:r>
      <w:r w:rsidRPr="00972EEB">
        <w:t>nd</w:t>
      </w:r>
      <w:r>
        <w:t xml:space="preserve"> place facing down</w:t>
      </w:r>
      <w:r w:rsidRPr="00BA6B4D">
        <w:rPr>
          <w:b/>
        </w:rPr>
        <w:t xml:space="preserve"> while </w:t>
      </w:r>
      <w:r>
        <w:t>1M dances round 3L &amp; up the middle to 2</w:t>
      </w:r>
      <w:r w:rsidRPr="00972EEB">
        <w:t>nd</w:t>
      </w:r>
      <w:r>
        <w:t xml:space="preserve"> place Ladies’ side facing down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2s+1s+3s dance Grand Chain, end with 2M &amp; 1M facing out</w:t>
      </w:r>
    </w:p>
    <w:p w:rsidR="00E27F86" w:rsidRDefault="00E27F86" w:rsidP="00E27F86">
      <w:pPr>
        <w:pStyle w:val="DanceBody"/>
      </w:pPr>
      <w:r>
        <w:t>17-24</w:t>
      </w:r>
      <w:r>
        <w:tab/>
        <w:t>2s+1s dance Ladies’ Chain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2s+1s+3s Adv+Ret; 1s turn 1.1/2 RH to own sides.  213</w:t>
      </w:r>
    </w:p>
    <w:p w:rsidR="00E27F86" w:rsidRDefault="00E27F86" w:rsidP="00E27F86"/>
    <w:p w:rsidR="00E27F86" w:rsidRDefault="00E27F86" w:rsidP="00E27F86">
      <w:pPr>
        <w:pStyle w:val="Minicrib"/>
      </w:pPr>
      <w:r>
        <w:t>CROM ALLT (The Crooked Burn)  (R8x32)  3C (4C set)</w:t>
      </w:r>
      <w:r>
        <w:tab/>
        <w:t>Roy Goldring  24 G &amp; S dances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dance reels of 3 on own sides (in &amp; down to start)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1s+2s turn on sides 1.1/2 times (Men RH &amp; Ladies LH), 1s dance between 3s &amp; cast up to 2</w:t>
      </w:r>
      <w:r w:rsidRPr="00972EEB">
        <w:t>nd</w:t>
      </w:r>
      <w:r>
        <w:t xml:space="preserve"> place on own sides</w:t>
      </w:r>
    </w:p>
    <w:p w:rsidR="00E27F86" w:rsidRDefault="00E27F86" w:rsidP="00E27F86">
      <w:pPr>
        <w:pStyle w:val="DanceBody"/>
      </w:pPr>
      <w:r>
        <w:t>17-24</w:t>
      </w:r>
      <w:r>
        <w:tab/>
        <w:t>1s+1</w:t>
      </w:r>
      <w:r w:rsidRPr="00972EEB">
        <w:t>st</w:t>
      </w:r>
      <w:r>
        <w:t xml:space="preserve"> corners Adv+Ret, 1s+1</w:t>
      </w:r>
      <w:r w:rsidRPr="00972EEB">
        <w:t>st</w:t>
      </w:r>
      <w:r>
        <w:t xml:space="preserve"> corners turn RH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1s+2</w:t>
      </w:r>
      <w:r w:rsidRPr="00972EEB">
        <w:t>nd</w:t>
      </w:r>
      <w:r>
        <w:t xml:space="preserve"> corners Adv+Ret, 1s+2</w:t>
      </w:r>
      <w:r w:rsidRPr="00972EEB">
        <w:t>nd</w:t>
      </w:r>
      <w:r>
        <w:t xml:space="preserve"> corners turn LH</w:t>
      </w:r>
    </w:p>
    <w:p w:rsidR="00E27F86" w:rsidRDefault="00E27F86" w:rsidP="00E27F86"/>
    <w:p w:rsidR="00E27F86" w:rsidRDefault="00E27F86" w:rsidP="00E27F86">
      <w:pPr>
        <w:pStyle w:val="Minicrib"/>
      </w:pPr>
      <w:r>
        <w:t>THE GOLDEN EAGLE  (S8x32)  3C (4C set)</w:t>
      </w:r>
      <w:r>
        <w:tab/>
        <w:t>Jill Andrews  Edinburgh 90th Anniv</w:t>
      </w:r>
    </w:p>
    <w:p w:rsidR="00E27F86" w:rsidRPr="00EA7F69" w:rsidRDefault="00E27F86" w:rsidP="00E27F86">
      <w:pPr>
        <w:pStyle w:val="DanceBody"/>
      </w:pPr>
      <w:r w:rsidRPr="00EA7F69">
        <w:t xml:space="preserve"> 1- 8</w:t>
      </w:r>
      <w:r w:rsidRPr="00EA7F69">
        <w:tab/>
        <w:t>1s lead down, cross below 3s, cast up to 2</w:t>
      </w:r>
      <w:r w:rsidRPr="00972EEB">
        <w:t>nd</w:t>
      </w:r>
      <w:r w:rsidRPr="00EA7F69">
        <w:t xml:space="preserve"> place opp. sides (2s step up 3-4).  2s+1s+3s Adv+Ret (1 step), turn partners 2H </w:t>
      </w:r>
    </w:p>
    <w:p w:rsidR="00E27F86" w:rsidRPr="00EA7F69" w:rsidRDefault="00E27F86" w:rsidP="00E27F86">
      <w:pPr>
        <w:pStyle w:val="DanceBody"/>
      </w:pPr>
      <w:r w:rsidRPr="00EA7F69">
        <w:t xml:space="preserve"> 9-16</w:t>
      </w:r>
      <w:r w:rsidRPr="00EA7F69">
        <w:tab/>
        <w:t>1s lead up, cross, cast to 2</w:t>
      </w:r>
      <w:r w:rsidRPr="00972EEB">
        <w:t>nd</w:t>
      </w:r>
      <w:r w:rsidRPr="00EA7F69">
        <w:t xml:space="preserve"> place own sides, 2s+1s+3s Adv+Ret (1 step), turn partners 2H </w:t>
      </w:r>
    </w:p>
    <w:p w:rsidR="00E27F86" w:rsidRPr="00EA7F69" w:rsidRDefault="00E27F86" w:rsidP="00E27F86">
      <w:pPr>
        <w:pStyle w:val="DanceBody"/>
      </w:pPr>
      <w:r w:rsidRPr="00EA7F69">
        <w:t>17-24</w:t>
      </w:r>
      <w:r w:rsidRPr="00EA7F69">
        <w:tab/>
        <w:t>2s+1s+3s circle 6H round and back</w:t>
      </w:r>
    </w:p>
    <w:p w:rsidR="00E27F86" w:rsidRPr="00EA7F69" w:rsidRDefault="00E27F86" w:rsidP="00E27F86">
      <w:pPr>
        <w:pStyle w:val="DanceBody"/>
        <w:keepNext w:val="0"/>
      </w:pPr>
      <w:r w:rsidRPr="00EA7F69">
        <w:t>25-32</w:t>
      </w:r>
      <w:r w:rsidRPr="00EA7F69">
        <w:tab/>
        <w:t>2s+1s dance all-round (diamond) Poussette</w:t>
      </w:r>
    </w:p>
    <w:p w:rsidR="00E27F86" w:rsidRDefault="00E27F86" w:rsidP="00E27F86"/>
    <w:p w:rsidR="00E27F86" w:rsidRDefault="00E27F86" w:rsidP="00E27F86">
      <w:pPr>
        <w:pStyle w:val="Minicrib"/>
      </w:pPr>
      <w:r>
        <w:t>C'EST L'AMOUR  (The Flirt)  (J8x32) 3C (4C set)</w:t>
      </w:r>
      <w:r>
        <w:tab/>
        <w:t>RSCDS Bk 34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1L casts 1 place &amp; sets, casts to 3</w:t>
      </w:r>
      <w:r w:rsidRPr="00972EEB">
        <w:t>rd</w:t>
      </w:r>
      <w:r>
        <w:t xml:space="preserve"> place &amp; sets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cast up/down to 2</w:t>
      </w:r>
      <w:r w:rsidRPr="00972EEB">
        <w:t>nd</w:t>
      </w:r>
      <w:r>
        <w:t xml:space="preserve"> place &amp; set, 1L casts up into middle facing down</w:t>
      </w:r>
      <w:r>
        <w:rPr>
          <w:b/>
        </w:rPr>
        <w:t xml:space="preserve"> </w:t>
      </w:r>
      <w:r w:rsidRPr="00BD473E">
        <w:rPr>
          <w:b/>
        </w:rPr>
        <w:t>while</w:t>
      </w:r>
      <w:r>
        <w:rPr>
          <w:b/>
        </w:rPr>
        <w:t xml:space="preserve"> </w:t>
      </w:r>
      <w:r>
        <w:t>1M casts down 1 place into middle facing up &amp; both set</w:t>
      </w:r>
    </w:p>
    <w:p w:rsidR="00E27F86" w:rsidRDefault="00E27F86" w:rsidP="00E27F86">
      <w:pPr>
        <w:pStyle w:val="DanceBody"/>
      </w:pPr>
      <w:r>
        <w:t>17-24</w:t>
      </w:r>
      <w:r>
        <w:tab/>
        <w:t>1s circle 3H round &amp; back (Lady with 2s &amp; Man with 3s) ending facing 2s/3s (2s facing up &amp; 3s down)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1s+2s+3s set, 1s dance under arches made by 2s/3s to 2</w:t>
      </w:r>
      <w:r w:rsidRPr="00972EEB">
        <w:t>nd</w:t>
      </w:r>
      <w:r>
        <w:t xml:space="preserve"> place own sides &amp; 2s+1s+3s turn RH</w:t>
      </w:r>
    </w:p>
    <w:p w:rsidR="00E27F86" w:rsidRDefault="00E27F86" w:rsidP="00E27F86"/>
    <w:p w:rsidR="00E27F86" w:rsidRDefault="00E27F86" w:rsidP="00E27F86">
      <w:pPr>
        <w:pStyle w:val="Minicrib"/>
      </w:pPr>
      <w:r>
        <w:t>BALMORAL STRATHSPEY  (S4x32)  4C set</w:t>
      </w:r>
      <w:r>
        <w:tab/>
        <w:t>John A Charles  RSCDS Bk 22</w:t>
      </w:r>
    </w:p>
    <w:p w:rsidR="00E27F86" w:rsidRPr="006B40B3" w:rsidRDefault="00E27F86" w:rsidP="00E27F86">
      <w:pPr>
        <w:pStyle w:val="DanceBody"/>
      </w:pPr>
      <w:r w:rsidRPr="006B40B3">
        <w:t xml:space="preserve"> 1- 8</w:t>
      </w:r>
      <w:r w:rsidRPr="006B40B3">
        <w:tab/>
        <w:t>1s+2s &amp; 3s+4s dance R&amp;L</w:t>
      </w:r>
    </w:p>
    <w:p w:rsidR="00E27F86" w:rsidRPr="006B40B3" w:rsidRDefault="00E27F86" w:rsidP="00E27F86">
      <w:pPr>
        <w:pStyle w:val="DanceBody"/>
      </w:pPr>
      <w:r w:rsidRPr="006B40B3">
        <w:t xml:space="preserve"> 9-16</w:t>
      </w:r>
      <w:r w:rsidRPr="006B40B3">
        <w:tab/>
        <w:t>1s+2s &amp; 3s+4s set &amp; dance RH across 1/2 way, set &amp; cross RH to own sides</w:t>
      </w:r>
      <w:r>
        <w:t>.  2 1 4 3</w:t>
      </w:r>
    </w:p>
    <w:p w:rsidR="00E27F86" w:rsidRPr="006B40B3" w:rsidRDefault="00E27F86" w:rsidP="00E27F86">
      <w:pPr>
        <w:pStyle w:val="DanceBody"/>
      </w:pPr>
      <w:r w:rsidRPr="006B40B3">
        <w:t>17-24</w:t>
      </w:r>
      <w:r w:rsidRPr="006B40B3">
        <w:tab/>
        <w:t>All dance reel of 4 on own sides</w:t>
      </w:r>
      <w:r>
        <w:t xml:space="preserve">, 2s end in 1st place on sides, Bar 24 1s+4s+3s all dance into centre towards partner ready for ... </w:t>
      </w:r>
    </w:p>
    <w:p w:rsidR="00E27F86" w:rsidRDefault="00E27F86" w:rsidP="00E27F86">
      <w:pPr>
        <w:pStyle w:val="DanceBody"/>
        <w:keepNext w:val="0"/>
      </w:pPr>
      <w:r w:rsidRPr="006B40B3">
        <w:t>25-32</w:t>
      </w:r>
      <w:r w:rsidRPr="006B40B3">
        <w:tab/>
        <w:t>1s+4s+3s (bottom 3 couples) dance Allemande (2s in top place stand)</w:t>
      </w:r>
    </w:p>
    <w:p w:rsidR="00E27F86" w:rsidRDefault="00E27F86" w:rsidP="00E27F86"/>
    <w:p w:rsidR="00E27F86" w:rsidRDefault="00E27F86" w:rsidP="00E27F86">
      <w:pPr>
        <w:pStyle w:val="Minicrib"/>
      </w:pPr>
      <w:r>
        <w:t>ROUND REEL OF EIGHT  (R88)  Sq.Set</w:t>
      </w:r>
      <w:r>
        <w:tab/>
        <w:t>RSCDS Bk 27</w:t>
      </w:r>
    </w:p>
    <w:p w:rsidR="00E27F86" w:rsidRDefault="00E27F86" w:rsidP="00E27F86">
      <w:pPr>
        <w:pStyle w:val="DanceBody"/>
      </w:pPr>
      <w:r>
        <w:t xml:space="preserve"> 1-16</w:t>
      </w:r>
      <w:r>
        <w:tab/>
        <w:t>All Ladies cast &amp; dance clockwise round outside of set back to place, Men repeat Fig but cast &amp; dance anticlockwise round set</w:t>
      </w:r>
    </w:p>
    <w:p w:rsidR="00E27F86" w:rsidRDefault="00E27F86" w:rsidP="00E27F86">
      <w:pPr>
        <w:pStyle w:val="DanceBody"/>
      </w:pPr>
      <w:r>
        <w:t>17-32</w:t>
      </w:r>
      <w:r>
        <w:tab/>
        <w:t>All dance Grand Chain 1/2 way (6 bars) &amp; set to partner, continue Chain back to place (6 bars) &amp; set to partner</w:t>
      </w:r>
    </w:p>
    <w:p w:rsidR="00E27F86" w:rsidRDefault="00E27F86" w:rsidP="00E27F86">
      <w:pPr>
        <w:pStyle w:val="DanceBody"/>
      </w:pPr>
      <w:r>
        <w:t>33-40</w:t>
      </w:r>
      <w:r>
        <w:tab/>
        <w:t>1s+3s change places, 1s dancing between 3s (3 bars), repeat back to places, 3s dancing between 1s, 1s+3s turn RH into Allemande hold</w:t>
      </w:r>
    </w:p>
    <w:p w:rsidR="00E27F86" w:rsidRDefault="00E27F86" w:rsidP="00E27F86">
      <w:pPr>
        <w:pStyle w:val="DanceBody"/>
      </w:pPr>
      <w:r>
        <w:t>41-48</w:t>
      </w:r>
      <w:r>
        <w:tab/>
        <w:t>1s+3s dance round inside of set anticlockwise in Allemande hold</w:t>
      </w:r>
    </w:p>
    <w:p w:rsidR="00E27F86" w:rsidRDefault="00E27F86" w:rsidP="00E27F86">
      <w:pPr>
        <w:pStyle w:val="DanceBody"/>
      </w:pPr>
      <w:r>
        <w:t>49-64</w:t>
      </w:r>
      <w:r>
        <w:tab/>
        <w:t>2s+4s repeat Fig bars 33-48 with 2s dancing between 4s to start</w:t>
      </w:r>
    </w:p>
    <w:p w:rsidR="00E27F86" w:rsidRDefault="00E27F86" w:rsidP="00E27F86">
      <w:pPr>
        <w:pStyle w:val="DanceBody"/>
        <w:keepNext w:val="0"/>
      </w:pPr>
      <w:r>
        <w:t>65-88</w:t>
      </w:r>
      <w:r>
        <w:tab/>
        <w:t>1s+3s dance 1/2 R&amp;L, 2s+4s dance 1/2 R&amp;L, repeat back to places, all circle 8H round &amp; back</w:t>
      </w:r>
    </w:p>
    <w:p w:rsidR="00E27F86" w:rsidRDefault="00E27F86" w:rsidP="00E27F86"/>
    <w:p w:rsidR="00E27F86" w:rsidRPr="00E27F86" w:rsidRDefault="00E27F86" w:rsidP="00E27F86">
      <w:pPr>
        <w:rPr>
          <w:b/>
        </w:rPr>
      </w:pPr>
      <w:r w:rsidRPr="00E27F86">
        <w:rPr>
          <w:b/>
        </w:rPr>
        <w:t>INTERVAL</w:t>
      </w:r>
      <w:bookmarkStart w:id="0" w:name="_GoBack"/>
      <w:bookmarkEnd w:id="0"/>
    </w:p>
    <w:p w:rsidR="00E27F86" w:rsidRDefault="00E27F86" w:rsidP="00E27F86"/>
    <w:p w:rsidR="00E27F86" w:rsidRDefault="00E27F86" w:rsidP="00E27F86">
      <w:pPr>
        <w:pStyle w:val="Minicrib"/>
      </w:pPr>
      <w:r>
        <w:t>HOOPER'S JIG  (J8x32)  3C (4C set)</w:t>
      </w:r>
      <w:r>
        <w:tab/>
        <w:t>MMM 2</w:t>
      </w:r>
    </w:p>
    <w:p w:rsidR="00E27F86" w:rsidRPr="00190406" w:rsidRDefault="00E27F86" w:rsidP="00E27F86">
      <w:pPr>
        <w:pStyle w:val="DanceBody"/>
      </w:pPr>
      <w:r w:rsidRPr="00190406">
        <w:t xml:space="preserve"> 1- 8</w:t>
      </w:r>
      <w:r w:rsidRPr="00190406">
        <w:tab/>
        <w:t>All clap &amp; 1s cross passing RSh, cast to 2nd place &amp; dance RH across with 3s</w:t>
      </w:r>
    </w:p>
    <w:p w:rsidR="00E27F86" w:rsidRPr="00190406" w:rsidRDefault="00E27F86" w:rsidP="00E27F86">
      <w:pPr>
        <w:pStyle w:val="DanceBody"/>
      </w:pPr>
      <w:r w:rsidRPr="00190406">
        <w:t xml:space="preserve"> 9-16</w:t>
      </w:r>
      <w:r w:rsidRPr="00190406">
        <w:tab/>
        <w:t>All clap &amp; 1s cross passing RSh, cast to 1st place &amp; dance LH across with 2s</w:t>
      </w:r>
    </w:p>
    <w:p w:rsidR="00E27F86" w:rsidRPr="00190406" w:rsidRDefault="00E27F86" w:rsidP="00E27F86">
      <w:pPr>
        <w:pStyle w:val="DanceBody"/>
      </w:pPr>
      <w:r w:rsidRPr="00190406">
        <w:t>17-24</w:t>
      </w:r>
      <w:r w:rsidRPr="00190406">
        <w:tab/>
        <w:t>1M+3L change places RH &amp; 1L+3M change places RH (as 1M+3L loop round), 1M+3L change places RH (as 1L+3M loop round) &amp; 1L+3M cross LH 1L ending in 2nd place (as 1M casts to 2nd pl)</w:t>
      </w:r>
      <w:r>
        <w:t>, 2s step up on bars 23 - 24</w:t>
      </w:r>
    </w:p>
    <w:p w:rsidR="00E27F86" w:rsidRPr="00190406" w:rsidRDefault="00E27F86" w:rsidP="00E27F86">
      <w:pPr>
        <w:pStyle w:val="DanceBody"/>
        <w:keepNext w:val="0"/>
      </w:pPr>
      <w:r w:rsidRPr="00190406">
        <w:t>25-32</w:t>
      </w:r>
      <w:r w:rsidRPr="00190406">
        <w:tab/>
        <w:t>2s+1s dance R&amp;L</w:t>
      </w:r>
      <w:r>
        <w:t>.  2 1 3</w:t>
      </w:r>
    </w:p>
    <w:p w:rsidR="00E27F86" w:rsidRDefault="00E27F86" w:rsidP="00E27F86"/>
    <w:p w:rsidR="00E27F86" w:rsidRDefault="00E27F86" w:rsidP="00E27F86">
      <w:pPr>
        <w:pStyle w:val="Minicrib"/>
      </w:pPr>
      <w:r>
        <w:t>UP IN THE AIR  (S8x32)  3C (4C set)</w:t>
      </w:r>
      <w:r>
        <w:tab/>
        <w:t>Boag  RSCDS Bk 20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cast down behind own lines, turning out cast back to top.  Bar 8 all 3 couples dance in ready for ...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1s+2s+3s Promenade, 1s cast &amp; face 1</w:t>
      </w:r>
      <w:r w:rsidRPr="00972EEB">
        <w:t>st</w:t>
      </w:r>
      <w:r>
        <w:t xml:space="preserve"> corners, 2s dance up to 1st place</w:t>
      </w:r>
    </w:p>
    <w:p w:rsidR="00E27F86" w:rsidRDefault="00E27F86" w:rsidP="00E27F86">
      <w:pPr>
        <w:pStyle w:val="DanceBody"/>
      </w:pPr>
      <w:r>
        <w:t>17-24</w:t>
      </w:r>
      <w:r>
        <w:tab/>
        <w:t>1s set to 1</w:t>
      </w:r>
      <w:r w:rsidRPr="00972EEB">
        <w:t>st</w:t>
      </w:r>
      <w:r>
        <w:t xml:space="preserve"> corners, set to 2</w:t>
      </w:r>
      <w:r w:rsidRPr="00972EEB">
        <w:t>nd</w:t>
      </w:r>
      <w:r>
        <w:t xml:space="preserve"> corners, pull back RSh turning into 2</w:t>
      </w:r>
      <w:r w:rsidRPr="00972EEB">
        <w:t>nd</w:t>
      </w:r>
      <w:r>
        <w:t xml:space="preserve"> place opposite sides, 2s+1s+3s circle 6H round to left (4 bars – quick)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2s+1s+3s Adv+Ret &amp; turn 2H 1s ending in 2</w:t>
      </w:r>
      <w:r w:rsidRPr="00972EEB">
        <w:t>nd</w:t>
      </w:r>
      <w:r>
        <w:t xml:space="preserve"> place own sides.  2 1 3</w:t>
      </w:r>
    </w:p>
    <w:p w:rsidR="00E27F86" w:rsidRDefault="00E27F86" w:rsidP="00E27F86"/>
    <w:p w:rsidR="00E27F86" w:rsidRDefault="00E27F86" w:rsidP="00E27F86">
      <w:pPr>
        <w:pStyle w:val="Minicrib"/>
      </w:pPr>
      <w:r>
        <w:t>THE WHITE COCKADE  (R8x32)  3C (4C set)</w:t>
      </w:r>
      <w:r>
        <w:tab/>
        <w:t>Preston  RSCDS Bk 5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1s+2s+3s set &amp; cross RH, set &amp; cross back RH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lead down the middle for 4 bars &amp; back to top, remaining in centre facing up</w:t>
      </w:r>
    </w:p>
    <w:p w:rsidR="00E27F86" w:rsidRDefault="00E27F86" w:rsidP="00E27F86">
      <w:pPr>
        <w:pStyle w:val="DanceBody"/>
      </w:pPr>
      <w:r>
        <w:t>17-24</w:t>
      </w:r>
      <w:r>
        <w:tab/>
        <w:t>1s cast (slow) to 2</w:t>
      </w:r>
      <w:r w:rsidRPr="00972EEB">
        <w:t>nd</w:t>
      </w:r>
      <w:r>
        <w:t xml:space="preserve"> place on own sides (4 bars) &amp; circle 4H round to the left with 3s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2s+1s dance R&amp;L.  2 1 3</w:t>
      </w:r>
    </w:p>
    <w:p w:rsidR="00E27F86" w:rsidRDefault="00E27F86" w:rsidP="00E27F86"/>
    <w:p w:rsidR="00E27F86" w:rsidRDefault="00E27F86" w:rsidP="00E27F86">
      <w:pPr>
        <w:pStyle w:val="Minicrib"/>
      </w:pPr>
      <w:r>
        <w:t>MISS ALLIE ANDERSON  (J8x32)  3C (4C set)</w:t>
      </w:r>
      <w:r>
        <w:tab/>
        <w:t>Mina Corson  RSCDS Leaflet Dances 16</w:t>
      </w:r>
    </w:p>
    <w:p w:rsidR="00E27F86" w:rsidRPr="00EA7F69" w:rsidRDefault="00E27F86" w:rsidP="00E27F86">
      <w:pPr>
        <w:pStyle w:val="DanceBody"/>
      </w:pPr>
      <w:r>
        <w:t xml:space="preserve"> 1- 8</w:t>
      </w:r>
      <w:r>
        <w:tab/>
        <w:t>All clap</w:t>
      </w:r>
      <w:r w:rsidRPr="00EA7F69">
        <w:t xml:space="preserve"> </w:t>
      </w:r>
      <w:r>
        <w:t xml:space="preserve">as </w:t>
      </w:r>
      <w:r w:rsidRPr="00EA7F69">
        <w:t>1L+2L+3L dance RSh round partners</w:t>
      </w:r>
      <w:r>
        <w:t xml:space="preserve">; 3s followed by 2s &amp; </w:t>
      </w:r>
      <w:r w:rsidRPr="00EA7F69">
        <w:t>1s lead down</w:t>
      </w:r>
    </w:p>
    <w:p w:rsidR="00E27F86" w:rsidRPr="00EA7F69" w:rsidRDefault="00E27F86" w:rsidP="00E27F86">
      <w:pPr>
        <w:pStyle w:val="DanceBody"/>
      </w:pPr>
      <w:r w:rsidRPr="00EA7F69">
        <w:t xml:space="preserve"> 9-16</w:t>
      </w:r>
      <w:r w:rsidRPr="00EA7F69">
        <w:tab/>
        <w:t>All 1/2 turn (Lady under Man's R arm) &amp; 1s followed by 2s</w:t>
      </w:r>
      <w:r>
        <w:t xml:space="preserve"> &amp; 3s lead back to places on opposite sides; </w:t>
      </w:r>
      <w:r w:rsidRPr="00EA7F69">
        <w:t xml:space="preserve">1s+2s+3s set </w:t>
      </w:r>
      <w:r>
        <w:t>on sides,</w:t>
      </w:r>
      <w:r w:rsidRPr="00EA7F69">
        <w:t xml:space="preserve"> 1/2 turn partner RH ending in centre of dance</w:t>
      </w:r>
      <w:r>
        <w:t xml:space="preserve"> facing up ready for …</w:t>
      </w:r>
    </w:p>
    <w:p w:rsidR="00E27F86" w:rsidRPr="00EA7F69" w:rsidRDefault="00E27F86" w:rsidP="00E27F86">
      <w:pPr>
        <w:pStyle w:val="DanceBody"/>
      </w:pPr>
      <w:r w:rsidRPr="00EA7F69">
        <w:t>17-24</w:t>
      </w:r>
      <w:r w:rsidRPr="00EA7F69">
        <w:tab/>
        <w:t>1s+2s+3s dance Promenade</w:t>
      </w:r>
    </w:p>
    <w:p w:rsidR="00E27F86" w:rsidRPr="00EA7F69" w:rsidRDefault="00E27F86" w:rsidP="00E27F86">
      <w:pPr>
        <w:pStyle w:val="DanceBody"/>
        <w:keepNext w:val="0"/>
      </w:pPr>
      <w:r w:rsidRPr="00EA7F69">
        <w:t>25-32</w:t>
      </w:r>
      <w:r w:rsidRPr="00EA7F69">
        <w:tab/>
        <w:t>1s+2L dance RH across</w:t>
      </w:r>
      <w:r>
        <w:t>, 1M ends</w:t>
      </w:r>
      <w:r w:rsidRPr="00EA7F69">
        <w:t xml:space="preserve"> in 2</w:t>
      </w:r>
      <w:r w:rsidRPr="00972EEB">
        <w:t>nd</w:t>
      </w:r>
      <w:r>
        <w:t xml:space="preserve"> place</w:t>
      </w:r>
      <w:r w:rsidRPr="00EA7F69">
        <w:t xml:space="preserve"> </w:t>
      </w:r>
      <w:r>
        <w:t xml:space="preserve">(2M step up 27-28); </w:t>
      </w:r>
      <w:r w:rsidRPr="00EA7F69">
        <w:t xml:space="preserve">1s+2M dance LH across </w:t>
      </w:r>
      <w:r>
        <w:t>(2L step up 31-32), 1s end in 2nd place own side. 2 1 3</w:t>
      </w:r>
    </w:p>
    <w:p w:rsidR="00E27F86" w:rsidRDefault="00E27F86" w:rsidP="00E27F86"/>
    <w:p w:rsidR="00E27F86" w:rsidRDefault="00E27F86" w:rsidP="00E27F86">
      <w:pPr>
        <w:pStyle w:val="Minicrib"/>
      </w:pPr>
      <w:r>
        <w:t>DELVINE SIDE  (S8x32)  3C (4C set)</w:t>
      </w:r>
      <w:r>
        <w:tab/>
        <w:t>W Campbell  RSCDS Bk 2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1s+2s set &amp; cross passing RSh, set &amp; cross back passing RSh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lead down the middle &amp; back for Allemande</w:t>
      </w:r>
    </w:p>
    <w:p w:rsidR="00E27F86" w:rsidRDefault="00E27F86" w:rsidP="00E27F86">
      <w:pPr>
        <w:pStyle w:val="DanceBody"/>
      </w:pPr>
      <w:r>
        <w:t>17-24</w:t>
      </w:r>
      <w:r>
        <w:tab/>
        <w:t>1s+2s dance Allemande 1s end facing 1</w:t>
      </w:r>
      <w:r w:rsidRPr="00972EEB">
        <w:t>st</w:t>
      </w:r>
      <w:r>
        <w:t xml:space="preserve"> corners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1s turn 1</w:t>
      </w:r>
      <w:r w:rsidRPr="00972EEB">
        <w:t>st</w:t>
      </w:r>
      <w:r>
        <w:t xml:space="preserve"> corner 2H, pass partner RSh, turn 2</w:t>
      </w:r>
      <w:r w:rsidRPr="00972EEB">
        <w:t>nd</w:t>
      </w:r>
      <w:r>
        <w:t xml:space="preserve"> corner 2H &amp; cross passing RSh to 2</w:t>
      </w:r>
      <w:r w:rsidRPr="00972EEB">
        <w:t>nd</w:t>
      </w:r>
      <w:r>
        <w:t xml:space="preserve"> place on own sides</w:t>
      </w:r>
    </w:p>
    <w:p w:rsidR="00E27F86" w:rsidRDefault="00E27F86" w:rsidP="00E27F86"/>
    <w:p w:rsidR="00E27F86" w:rsidRDefault="00E27F86" w:rsidP="00E27F86">
      <w:pPr>
        <w:pStyle w:val="Minicrib"/>
      </w:pPr>
      <w:r>
        <w:t>MAXWELL'S RANT  (R8x32)  3C (4C set)</w:t>
      </w:r>
      <w:r>
        <w:tab/>
        <w:t>David Rutherford  RSCDS Bk 18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cross down to dance reflection reels of 3 on opposite sides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cross down to dance reflection reels of 3 on own sides</w:t>
      </w:r>
    </w:p>
    <w:p w:rsidR="00E27F86" w:rsidRDefault="00E27F86" w:rsidP="00E27F86">
      <w:pPr>
        <w:pStyle w:val="DanceBody"/>
      </w:pPr>
      <w:r>
        <w:t>17-24</w:t>
      </w:r>
      <w:r>
        <w:tab/>
        <w:t>1s cross RH, cast to 2</w:t>
      </w:r>
      <w:r w:rsidRPr="00972EEB">
        <w:t>nd</w:t>
      </w:r>
      <w:r>
        <w:t xml:space="preserve"> place &amp; dance 1/2 Fig of 8 round 2s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1s dance down between the 3s, cast up to 2</w:t>
      </w:r>
      <w:r w:rsidRPr="00972EEB">
        <w:t>nd</w:t>
      </w:r>
      <w:r>
        <w:t xml:space="preserve"> place &amp; 2s+1s+3s turn partners RH</w:t>
      </w:r>
    </w:p>
    <w:p w:rsidR="00E27F86" w:rsidRDefault="00E27F86" w:rsidP="00E27F86"/>
    <w:p w:rsidR="00E27F86" w:rsidRDefault="00E27F86" w:rsidP="00E27F86">
      <w:pPr>
        <w:pStyle w:val="Minicrib"/>
      </w:pPr>
      <w:r>
        <w:t>ALIVE AT 95 - A PERTHSHIRE JIG  (J8x32)  3C (4C set)</w:t>
      </w:r>
      <w:r>
        <w:tab/>
        <w:t>Theresa MacVarish Clark  Perth 95th Anniv.</w:t>
      </w:r>
    </w:p>
    <w:p w:rsidR="00E27F86" w:rsidRPr="003D26A0" w:rsidRDefault="00E27F86" w:rsidP="00E27F86">
      <w:pPr>
        <w:pStyle w:val="DanceBody"/>
      </w:pPr>
      <w:r w:rsidRPr="003D26A0">
        <w:t xml:space="preserve"> 1- 8</w:t>
      </w:r>
      <w:r w:rsidRPr="003D26A0">
        <w:tab/>
        <w:t xml:space="preserve">1s cross RH &amp; cast; 1L dances down between 3s &amp; casts up </w:t>
      </w:r>
      <w:r w:rsidRPr="003D2162">
        <w:rPr>
          <w:b/>
        </w:rPr>
        <w:t>while</w:t>
      </w:r>
      <w:r w:rsidRPr="003D26A0">
        <w:t xml:space="preserve"> 1M dances up between 2s &amp; casts down to end 1s in 2nd place own side (2s step up 7-8)</w:t>
      </w:r>
    </w:p>
    <w:p w:rsidR="00E27F86" w:rsidRPr="003D26A0" w:rsidRDefault="00E27F86" w:rsidP="00E27F86">
      <w:pPr>
        <w:pStyle w:val="DanceBody"/>
      </w:pPr>
      <w:r w:rsidRPr="003D26A0">
        <w:t xml:space="preserve"> 9-16</w:t>
      </w:r>
      <w:r w:rsidRPr="003D26A0">
        <w:tab/>
        <w:t>2s+1s+3s Adv+Ret; all 3 couples turn partner RH</w:t>
      </w:r>
    </w:p>
    <w:p w:rsidR="00E27F86" w:rsidRPr="003D26A0" w:rsidRDefault="00E27F86" w:rsidP="00E27F86">
      <w:pPr>
        <w:pStyle w:val="DanceBody"/>
      </w:pPr>
      <w:r w:rsidRPr="003D26A0">
        <w:t>17-24</w:t>
      </w:r>
      <w:r w:rsidRPr="003D26A0">
        <w:tab/>
        <w:t>1L+2s &amp; 1M+3s dance RH across, 1s pass RSh to dance LH across with other couple. 2 1 3</w:t>
      </w:r>
    </w:p>
    <w:p w:rsidR="00E27F86" w:rsidRDefault="00E27F86" w:rsidP="00E27F86">
      <w:pPr>
        <w:pStyle w:val="DanceBody"/>
        <w:keepNext w:val="0"/>
      </w:pPr>
      <w:r w:rsidRPr="003D26A0">
        <w:t>25-32</w:t>
      </w:r>
      <w:r w:rsidRPr="003D26A0">
        <w:tab/>
        <w:t>2s+1s+3s circle 6H round &amp; back</w:t>
      </w:r>
    </w:p>
    <w:p w:rsidR="00E27F86" w:rsidRDefault="00E27F86" w:rsidP="00E27F86"/>
    <w:p w:rsidR="00E27F86" w:rsidRDefault="00E27F86" w:rsidP="00E27F86">
      <w:pPr>
        <w:pStyle w:val="Minicrib"/>
      </w:pPr>
      <w:r>
        <w:t>SUGAR CANDIE  (S8x32)  3C (4C set)</w:t>
      </w:r>
      <w:r>
        <w:tab/>
        <w:t>RSCDS Bk 26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set &amp; cast 1 place, cross passing LSh &amp; cast RSh round their 1</w:t>
      </w:r>
      <w:r w:rsidRPr="00972EEB">
        <w:t>st</w:t>
      </w:r>
      <w:r>
        <w:t xml:space="preserve"> corner into centre ending BtoB (Lady facing up, Man down)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1L circle left with 2s &amp; 1M with 3s, turn to face partner &amp; set, 3/4 turn partner 2H to end facing 1</w:t>
      </w:r>
      <w:r w:rsidRPr="00972EEB">
        <w:t>st</w:t>
      </w:r>
      <w:r>
        <w:t xml:space="preserve"> corners</w:t>
      </w:r>
    </w:p>
    <w:p w:rsidR="00E27F86" w:rsidRDefault="00E27F86" w:rsidP="00E27F86">
      <w:pPr>
        <w:pStyle w:val="DanceBody"/>
      </w:pPr>
      <w:r>
        <w:t>17-24</w:t>
      </w:r>
      <w:r>
        <w:tab/>
        <w:t>1s turn 1</w:t>
      </w:r>
      <w:r w:rsidRPr="00972EEB">
        <w:t>st</w:t>
      </w:r>
      <w:r>
        <w:t xml:space="preserve"> corner RH, partner LH, 2</w:t>
      </w:r>
      <w:r w:rsidRPr="00972EEB">
        <w:t>nd</w:t>
      </w:r>
      <w:r>
        <w:t xml:space="preserve"> corner RH, partner LH &amp; end facing 1</w:t>
      </w:r>
      <w:r w:rsidRPr="00972EEB">
        <w:t>st</w:t>
      </w:r>
      <w:r>
        <w:t xml:space="preserve"> corners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1s dance Reel of 3 on opposite sides passing 1</w:t>
      </w:r>
      <w:r w:rsidRPr="00972EEB">
        <w:t>st</w:t>
      </w:r>
      <w:r>
        <w:t xml:space="preserve"> corner LSh &amp; cross RH to 2</w:t>
      </w:r>
      <w:r w:rsidRPr="00972EEB">
        <w:t>nd</w:t>
      </w:r>
      <w:r>
        <w:t xml:space="preserve"> place own sides</w:t>
      </w:r>
    </w:p>
    <w:p w:rsidR="00E27F86" w:rsidRDefault="00E27F86" w:rsidP="00E27F86"/>
    <w:p w:rsidR="00E27F86" w:rsidRDefault="00E27F86" w:rsidP="00E27F86">
      <w:pPr>
        <w:pStyle w:val="Minicrib"/>
      </w:pPr>
      <w:r>
        <w:t>THE MONTGOMERIES' RANT  (R8x32)  3C (4C set)</w:t>
      </w:r>
      <w:r>
        <w:tab/>
        <w:t>Castle Menzies  RSCDS Bk 10</w:t>
      </w:r>
    </w:p>
    <w:p w:rsidR="00E27F86" w:rsidRDefault="00E27F86" w:rsidP="00E27F86">
      <w:pPr>
        <w:pStyle w:val="DanceBody"/>
      </w:pPr>
      <w:r>
        <w:t xml:space="preserve"> 1- 8</w:t>
      </w:r>
      <w:r>
        <w:tab/>
        <w:t>1s cross RH &amp; cast down to 2</w:t>
      </w:r>
      <w:r w:rsidRPr="00972EEB">
        <w:t>nd</w:t>
      </w:r>
      <w:r>
        <w:t xml:space="preserve"> place (2s step up), cross LH &amp; 1L casts up</w:t>
      </w:r>
      <w:r w:rsidRPr="00BA6B4D">
        <w:rPr>
          <w:b/>
        </w:rPr>
        <w:t xml:space="preserve"> while </w:t>
      </w:r>
      <w:r>
        <w:t>1M casts down</w:t>
      </w:r>
    </w:p>
    <w:p w:rsidR="00E27F86" w:rsidRDefault="00E27F86" w:rsidP="00E27F86">
      <w:pPr>
        <w:pStyle w:val="DanceBody"/>
      </w:pPr>
      <w:r>
        <w:t xml:space="preserve"> 9-16</w:t>
      </w:r>
      <w:r>
        <w:tab/>
        <w:t>1s dance reels of 3 across, 1L with 2s (RSh to 2M) &amp; 1M with 3s (RSh to 3L)</w:t>
      </w:r>
    </w:p>
    <w:p w:rsidR="00E27F86" w:rsidRDefault="00E27F86" w:rsidP="00E27F86">
      <w:pPr>
        <w:pStyle w:val="DanceBody"/>
      </w:pPr>
      <w:r>
        <w:t>17-24</w:t>
      </w:r>
      <w:r>
        <w:tab/>
        <w:t>1s NHJ (Lady on Mans left) set to 2L &amp; turn inwards to set to 3M, set to 3L &amp; turn inward &amp; set to 2M. End facing own 2nd corner (1L pull back LSh to face down)</w:t>
      </w:r>
    </w:p>
    <w:p w:rsidR="00E27F86" w:rsidRDefault="00E27F86" w:rsidP="00E27F86">
      <w:pPr>
        <w:pStyle w:val="DanceBody"/>
        <w:keepNext w:val="0"/>
      </w:pPr>
      <w:r>
        <w:t>25-32</w:t>
      </w:r>
      <w:r>
        <w:tab/>
        <w:t>2s+1s+3s dance reels of 3 on opposite sides 1s giving RSh to 2</w:t>
      </w:r>
      <w:r w:rsidRPr="00972EEB">
        <w:t>nd</w:t>
      </w:r>
      <w:r>
        <w:t xml:space="preserve"> corner, 1s cross RH to 2</w:t>
      </w:r>
      <w:r w:rsidRPr="00972EEB">
        <w:t>nd</w:t>
      </w:r>
      <w:r>
        <w:t xml:space="preserve"> place own sides</w:t>
      </w:r>
    </w:p>
    <w:p w:rsidR="00E27F86" w:rsidRDefault="00E27F86" w:rsidP="00E27F86"/>
    <w:sectPr w:rsidR="00E27F86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93" w:rsidRDefault="00262F93" w:rsidP="00951DC9">
      <w:r>
        <w:separator/>
      </w:r>
    </w:p>
  </w:endnote>
  <w:endnote w:type="continuationSeparator" w:id="0">
    <w:p w:rsidR="00262F93" w:rsidRDefault="00262F93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93" w:rsidRDefault="00262F93" w:rsidP="00951DC9">
      <w:r>
        <w:separator/>
      </w:r>
    </w:p>
  </w:footnote>
  <w:footnote w:type="continuationSeparator" w:id="0">
    <w:p w:rsidR="00262F93" w:rsidRDefault="00262F93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E27F86" w:rsidTr="00E27F86">
      <w:tc>
        <w:tcPr>
          <w:tcW w:w="850" w:type="dxa"/>
          <w:shd w:val="clear" w:color="auto" w:fill="auto"/>
        </w:tcPr>
        <w:p w:rsidR="00E27F86" w:rsidRDefault="00E27F86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E27F86" w:rsidRPr="00E27F86" w:rsidRDefault="00E27F86" w:rsidP="00E27F86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E27F86">
            <w:rPr>
              <w:b/>
              <w:sz w:val="28"/>
              <w:u w:val="single"/>
            </w:rPr>
            <w:t>Perth 19th July 2022 Theresa MacVarish Clark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E27F86" w:rsidRPr="00E27F86" w:rsidRDefault="00E27F86" w:rsidP="00E27F86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E27F86">
            <w:rPr>
              <w:b/>
              <w:sz w:val="22"/>
            </w:rPr>
            <w:t xml:space="preserve">page: </w:t>
          </w:r>
          <w:r w:rsidRPr="00E27F86">
            <w:rPr>
              <w:b/>
              <w:sz w:val="22"/>
            </w:rPr>
            <w:fldChar w:fldCharType="begin"/>
          </w:r>
          <w:r w:rsidRPr="00E27F86">
            <w:rPr>
              <w:b/>
              <w:sz w:val="22"/>
            </w:rPr>
            <w:instrText xml:space="preserve"> PAGE  \* MERGEFORMAT </w:instrText>
          </w:r>
          <w:r w:rsidRPr="00E27F86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E27F86">
            <w:rPr>
              <w:b/>
              <w:sz w:val="22"/>
            </w:rPr>
            <w:fldChar w:fldCharType="end"/>
          </w:r>
        </w:p>
      </w:tc>
    </w:tr>
  </w:tbl>
  <w:p w:rsidR="00E27F86" w:rsidRPr="00E27F86" w:rsidRDefault="00E27F86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6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2F93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86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69D87211-06B6-4EE6-945E-C7AB265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7</TotalTime>
  <Pages>2</Pages>
  <Words>1688</Words>
  <Characters>6531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8222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2022-04-11T21:06:00Z</dcterms:created>
  <dcterms:modified xsi:type="dcterms:W3CDTF">2022-04-11T21:13:00Z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12th July 2022 Allana Creighton|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