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E5" w:rsidRDefault="00B10BE5" w:rsidP="00B10BE5">
      <w:pPr>
        <w:pStyle w:val="Minicrib"/>
      </w:pPr>
      <w:r>
        <w:t>THE HIGHLAND REEL  (R32)  Round the Room</w:t>
      </w:r>
      <w:r>
        <w:tab/>
        <w:t>RSCDS Bk 13</w:t>
      </w:r>
    </w:p>
    <w:p w:rsidR="00B10BE5" w:rsidRDefault="00B10BE5" w:rsidP="00B10BE5">
      <w:pPr>
        <w:pStyle w:val="DanceBody"/>
      </w:pPr>
      <w:r>
        <w:t xml:space="preserve">Round the Room </w:t>
      </w:r>
      <w:r w:rsidRPr="00154BA3">
        <w:rPr>
          <w:noProof/>
        </w:rPr>
        <w:t>3 facing 3</w:t>
      </w:r>
      <w:r>
        <w:t xml:space="preserve"> </w:t>
      </w:r>
    </w:p>
    <w:p w:rsidR="00B10BE5" w:rsidRDefault="00B10BE5" w:rsidP="00B10BE5">
      <w:pPr>
        <w:pStyle w:val="DanceBody"/>
      </w:pPr>
      <w:r>
        <w:t>1- 8</w:t>
      </w:r>
      <w:r>
        <w:tab/>
        <w:t>All Adv+Ret twice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Men reel of 3 across with Lady on right &amp; opposite Lady starting by passing opposite Lady LSh</w:t>
      </w:r>
    </w:p>
    <w:p w:rsidR="00B10BE5" w:rsidRDefault="00B10BE5" w:rsidP="00B10BE5">
      <w:pPr>
        <w:pStyle w:val="DanceBody"/>
      </w:pPr>
      <w:r>
        <w:t>17-24</w:t>
      </w:r>
      <w:r>
        <w:tab/>
        <w:t>Men with same Ladies 3H round &amp; back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All Adv+Ret &amp; lead thru passing opposite person RSh</w:t>
      </w:r>
    </w:p>
    <w:p w:rsidR="00B10BE5" w:rsidRDefault="00B10BE5" w:rsidP="00B10BE5"/>
    <w:p w:rsidR="00B10BE5" w:rsidRDefault="00B10BE5" w:rsidP="00B10BE5">
      <w:pPr>
        <w:pStyle w:val="Minicrib"/>
      </w:pPr>
      <w:r>
        <w:t xml:space="preserve">THE MERRY DANCERS  (J8x32)  3C (4C set) </w:t>
      </w:r>
      <w:r>
        <w:tab/>
        <w:t>RSCDS Bk 4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 turn RH &amp; cast 1 place (2s step up), 1s turn LH &amp; cast to 3</w:t>
      </w:r>
      <w:r w:rsidRPr="00972EEB">
        <w:t>rd</w:t>
      </w:r>
      <w:r>
        <w:t xml:space="preserve"> place (3s step up)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2s+3s+1s circle 6H round to left for 6 bars (all end on sides) &amp; 1s lead up to face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3s step down</w:t>
      </w:r>
    </w:p>
    <w:p w:rsidR="00B10BE5" w:rsidRDefault="00B10BE5" w:rsidP="00B10BE5">
      <w:pPr>
        <w:pStyle w:val="DanceBody"/>
      </w:pPr>
      <w:r>
        <w:t>17-24</w:t>
      </w:r>
      <w:r>
        <w:tab/>
        <w:t>1s set to 1st corners &amp; turn 2H, set to 2nd corners &amp; turn 2H, finishing between corners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1s dance reels of 3 on opposite sides giving LSh to 1</w:t>
      </w:r>
      <w:r w:rsidRPr="00972EEB">
        <w:t>st</w:t>
      </w:r>
      <w:r>
        <w:t xml:space="preserve"> corners &amp; cross back to 2</w:t>
      </w:r>
      <w:r w:rsidRPr="00972EEB">
        <w:t>nd</w:t>
      </w:r>
      <w:r>
        <w:t xml:space="preserve"> places. 2 1 3</w:t>
      </w:r>
    </w:p>
    <w:p w:rsidR="00B10BE5" w:rsidRDefault="00B10BE5" w:rsidP="00B10BE5"/>
    <w:p w:rsidR="00B10BE5" w:rsidRDefault="00B10BE5" w:rsidP="00B10BE5">
      <w:pPr>
        <w:pStyle w:val="Minicrib"/>
      </w:pPr>
      <w:r>
        <w:t>FAIR DONALD  (S8x32)  3C (4C set)</w:t>
      </w:r>
      <w:r>
        <w:tab/>
        <w:t>RSCDS Bk 29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 dance down 1 place &amp; cast up on own side to places, dance down 2 places &amp; cast up on own side, into centre to face 1</w:t>
      </w:r>
      <w:r w:rsidRPr="00972EEB">
        <w:t>st</w:t>
      </w:r>
      <w:r>
        <w:t xml:space="preserve"> corners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1s dance full diagonal Reel of 4 with 1</w:t>
      </w:r>
      <w:r w:rsidRPr="00972EEB">
        <w:t>st</w:t>
      </w:r>
      <w:r>
        <w:t xml:space="preserve"> corners &amp; pass partner LSh to face 2</w:t>
      </w:r>
      <w:r w:rsidRPr="00972EEB">
        <w:t>nd</w:t>
      </w:r>
      <w:r>
        <w:t xml:space="preserve"> corners</w:t>
      </w:r>
    </w:p>
    <w:p w:rsidR="00B10BE5" w:rsidRDefault="00B10BE5" w:rsidP="00B10BE5">
      <w:pPr>
        <w:pStyle w:val="DanceBody"/>
      </w:pPr>
      <w:r>
        <w:t>17-24</w:t>
      </w:r>
      <w:r>
        <w:tab/>
        <w:t>1s dance full diagonal Reel of 4 with 2</w:t>
      </w:r>
      <w:r w:rsidRPr="00972EEB">
        <w:t>nd</w:t>
      </w:r>
      <w:r>
        <w:t xml:space="preserve"> corners &amp; end in centre facing up between 2s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1s cast to 2</w:t>
      </w:r>
      <w:r w:rsidRPr="00972EEB">
        <w:t>nd</w:t>
      </w:r>
      <w:r>
        <w:t xml:space="preserve"> place &amp; 2s+1s+3s set, 2s+1s+3s turn partners 2H. End 2 1 3</w:t>
      </w:r>
    </w:p>
    <w:p w:rsidR="00B10BE5" w:rsidRDefault="00B10BE5" w:rsidP="00B10BE5"/>
    <w:p w:rsidR="00B10BE5" w:rsidRDefault="00B10BE5" w:rsidP="00B10BE5">
      <w:pPr>
        <w:pStyle w:val="Minicrib"/>
      </w:pPr>
      <w:r>
        <w:t>DA RAIN DANCIN'  (R8x32)  3C (4C set)</w:t>
      </w:r>
      <w:r>
        <w:tab/>
        <w:t>Ron Wallace  Whiteadder Coll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 dance down below 3s, cast up round 3s to 2</w:t>
      </w:r>
      <w:r w:rsidRPr="00972EEB">
        <w:t>nd</w:t>
      </w:r>
      <w:r>
        <w:t xml:space="preserve"> place own side, 2s+1s+3s set &amp; cross RH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1s dance up round 2s &amp; cast down to 2</w:t>
      </w:r>
      <w:r w:rsidRPr="00972EEB">
        <w:t>nd</w:t>
      </w:r>
      <w:r>
        <w:t xml:space="preserve"> place opposite sides, 2s+1s+3s set, 1s turn LH to face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while </w:t>
      </w:r>
      <w:r>
        <w:t>2s &amp; 3s cross LH</w:t>
      </w:r>
    </w:p>
    <w:p w:rsidR="00B10BE5" w:rsidRDefault="00B10BE5" w:rsidP="00B10BE5">
      <w:pPr>
        <w:pStyle w:val="DanceBody"/>
      </w:pPr>
      <w:r>
        <w:t>17-24</w:t>
      </w:r>
      <w:r>
        <w:tab/>
        <w:t xml:space="preserve">1s set to corner (1), set to partner (1) &amp; turn 3/4 RH (2 bars) to face 2nd corner; 1s set to corner (1), set to partner (1) &amp; turn 3/4 RH (2 bars) to 2nd place own side 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2s+1s+3s circle 6H round &amp; back</w:t>
      </w:r>
    </w:p>
    <w:p w:rsidR="00B10BE5" w:rsidRDefault="00B10BE5" w:rsidP="00B10BE5"/>
    <w:p w:rsidR="00B10BE5" w:rsidRDefault="00B10BE5" w:rsidP="00B10BE5">
      <w:pPr>
        <w:pStyle w:val="Minicrib"/>
      </w:pPr>
      <w:r>
        <w:t>ARGYLL'S FANCY  (J4x48)  4C set</w:t>
      </w:r>
      <w:r>
        <w:tab/>
        <w:t>Bk of Graded SCDs</w:t>
      </w:r>
    </w:p>
    <w:p w:rsidR="00B10BE5" w:rsidRPr="006B40B3" w:rsidRDefault="00B10BE5" w:rsidP="00B10BE5">
      <w:pPr>
        <w:pStyle w:val="DanceBody"/>
      </w:pPr>
      <w:r w:rsidRPr="006B40B3">
        <w:t xml:space="preserve"> 1- 8</w:t>
      </w:r>
      <w:r w:rsidRPr="006B40B3">
        <w:tab/>
        <w:t>1s+2s circle 4H round &amp; back</w:t>
      </w:r>
    </w:p>
    <w:p w:rsidR="00B10BE5" w:rsidRPr="006B40B3" w:rsidRDefault="00B10BE5" w:rsidP="00B10BE5">
      <w:pPr>
        <w:pStyle w:val="DanceBody"/>
      </w:pPr>
      <w:r w:rsidRPr="006B40B3">
        <w:t xml:space="preserve"> 9-16</w:t>
      </w:r>
      <w:r w:rsidRPr="006B40B3">
        <w:tab/>
        <w:t xml:space="preserve">1s lead down 1 place, cross </w:t>
      </w:r>
      <w:r>
        <w:t xml:space="preserve">between 2s </w:t>
      </w:r>
      <w:r w:rsidRPr="006B40B3">
        <w:t>&amp; dance down behind 3s, cross LH &amp; dance down behind 4s to bottom of set</w:t>
      </w:r>
    </w:p>
    <w:p w:rsidR="00B10BE5" w:rsidRPr="006B40B3" w:rsidRDefault="00B10BE5" w:rsidP="00B10BE5">
      <w:pPr>
        <w:pStyle w:val="DanceBody"/>
      </w:pPr>
      <w:r w:rsidRPr="006B40B3">
        <w:t>17-24</w:t>
      </w:r>
      <w:r w:rsidRPr="006B40B3">
        <w:tab/>
        <w:t xml:space="preserve">1s lead up 1 place, cross </w:t>
      </w:r>
      <w:r>
        <w:t xml:space="preserve">between 4s </w:t>
      </w:r>
      <w:r w:rsidRPr="006B40B3">
        <w:t>&amp; dance up behind 3s, cross LH &amp; dance up behind 2s to top places</w:t>
      </w:r>
    </w:p>
    <w:p w:rsidR="00B10BE5" w:rsidRPr="006B40B3" w:rsidRDefault="00B10BE5" w:rsidP="00B10BE5">
      <w:pPr>
        <w:pStyle w:val="DanceBody"/>
      </w:pPr>
      <w:r w:rsidRPr="006B40B3">
        <w:t>25-32</w:t>
      </w:r>
      <w:r w:rsidRPr="006B40B3">
        <w:tab/>
        <w:t>1s+2s dance R&amp;L</w:t>
      </w:r>
    </w:p>
    <w:p w:rsidR="00B10BE5" w:rsidRPr="006B40B3" w:rsidRDefault="00B10BE5" w:rsidP="00B10BE5">
      <w:pPr>
        <w:pStyle w:val="DanceBody"/>
      </w:pPr>
      <w:r w:rsidRPr="006B40B3">
        <w:t>33-40</w:t>
      </w:r>
      <w:r w:rsidRPr="006B40B3">
        <w:tab/>
        <w:t>1s+2s dance RH across 1/2 way &amp; set, 1s+3s dance LH across 1/2 way &amp; set</w:t>
      </w:r>
    </w:p>
    <w:p w:rsidR="00B10BE5" w:rsidRPr="006B40B3" w:rsidRDefault="00B10BE5" w:rsidP="00B10BE5">
      <w:pPr>
        <w:pStyle w:val="DanceBody"/>
        <w:keepNext w:val="0"/>
      </w:pPr>
      <w:r w:rsidRPr="006B40B3">
        <w:t>41-48</w:t>
      </w:r>
      <w:r w:rsidRPr="006B40B3">
        <w:tab/>
        <w:t>1s+4s dance RH across 1/2 way &amp; all 4 couples set, all turn partners RH 1.1/2 times to own sides</w:t>
      </w:r>
    </w:p>
    <w:p w:rsidR="00B10BE5" w:rsidRDefault="00B10BE5" w:rsidP="00B10BE5"/>
    <w:p w:rsidR="00B10BE5" w:rsidRDefault="00B10BE5" w:rsidP="00B10BE5">
      <w:pPr>
        <w:pStyle w:val="Minicrib"/>
      </w:pPr>
      <w:r>
        <w:t>DELVINE SIDE  (S8x32)  3C (4C set)</w:t>
      </w:r>
      <w:r>
        <w:tab/>
        <w:t>W Campbell  RSCDS Bk 2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1s+2s set &amp; cross passing RSh, set &amp; cross back passing RSh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1s lead down the middle &amp; back for Allemande</w:t>
      </w:r>
    </w:p>
    <w:p w:rsidR="00B10BE5" w:rsidRDefault="00B10BE5" w:rsidP="00B10BE5">
      <w:pPr>
        <w:pStyle w:val="DanceBody"/>
      </w:pPr>
      <w:r>
        <w:t>17-24</w:t>
      </w:r>
      <w:r>
        <w:tab/>
        <w:t>1s+2s dance Allemande 1s end facing 1</w:t>
      </w:r>
      <w:r w:rsidRPr="00972EEB">
        <w:t>st</w:t>
      </w:r>
      <w:r>
        <w:t xml:space="preserve"> corners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1s turn 1</w:t>
      </w:r>
      <w:r w:rsidRPr="00972EEB">
        <w:t>st</w:t>
      </w:r>
      <w:r>
        <w:t xml:space="preserve"> corner 2H, pass partner RSh, turn 2</w:t>
      </w:r>
      <w:r w:rsidRPr="00972EEB">
        <w:t>nd</w:t>
      </w:r>
      <w:r>
        <w:t xml:space="preserve"> corner 2H &amp; cross passing RSh to 2</w:t>
      </w:r>
      <w:r w:rsidRPr="00972EEB">
        <w:t>nd</w:t>
      </w:r>
      <w:r>
        <w:t xml:space="preserve"> place on own sides</w:t>
      </w:r>
    </w:p>
    <w:p w:rsidR="00B10BE5" w:rsidRDefault="00B10BE5" w:rsidP="00B10BE5"/>
    <w:p w:rsidR="00B10BE5" w:rsidRDefault="00B10BE5" w:rsidP="00B10BE5">
      <w:pPr>
        <w:pStyle w:val="Minicrib"/>
      </w:pPr>
      <w:r>
        <w:t>QUARRIES' JIG  (J8x32)  3C (4C set)</w:t>
      </w:r>
      <w:r>
        <w:tab/>
        <w:t>Kent W Smith  RSCDS Bk 36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 set, cast 1 place &amp; dance round 1</w:t>
      </w:r>
      <w:r w:rsidRPr="00972EEB">
        <w:t>st</w:t>
      </w:r>
      <w:r>
        <w:t xml:space="preserve"> corners passing corners LSh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1s dance reels of 3 across (1</w:t>
      </w:r>
      <w:r w:rsidRPr="00972EEB">
        <w:t>st</w:t>
      </w:r>
      <w:r>
        <w:t xml:space="preserve"> Man with 2s &amp; 1</w:t>
      </w:r>
      <w:r w:rsidRPr="00972EEB">
        <w:t>st</w:t>
      </w:r>
      <w:r>
        <w:t xml:space="preserve"> Lady with 3s), 1s turn LH to face 1</w:t>
      </w:r>
      <w:r w:rsidRPr="00972EEB">
        <w:t>st</w:t>
      </w:r>
      <w:r>
        <w:t xml:space="preserve"> corners</w:t>
      </w:r>
    </w:p>
    <w:p w:rsidR="00B10BE5" w:rsidRDefault="00B10BE5" w:rsidP="00B10BE5">
      <w:pPr>
        <w:pStyle w:val="DanceBody"/>
      </w:pPr>
      <w:r>
        <w:t>17-18</w:t>
      </w:r>
      <w:r>
        <w:tab/>
        <w:t>Centre dancers change with 1</w:t>
      </w:r>
      <w:r w:rsidRPr="00972EEB">
        <w:t>st</w:t>
      </w:r>
      <w:r>
        <w:t xml:space="preserve"> corners RH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set</w:t>
      </w:r>
    </w:p>
    <w:p w:rsidR="00B10BE5" w:rsidRDefault="00B10BE5" w:rsidP="00B10BE5">
      <w:pPr>
        <w:pStyle w:val="DanceBody"/>
      </w:pPr>
      <w:r>
        <w:t>19-20</w:t>
      </w:r>
      <w:r>
        <w:tab/>
        <w:t>1</w:t>
      </w:r>
      <w:r w:rsidRPr="00972EEB">
        <w:t>st</w:t>
      </w:r>
      <w:r>
        <w:t xml:space="preserve"> corners (in centre) change places LH</w:t>
      </w:r>
      <w:r w:rsidRPr="00BA6B4D">
        <w:rPr>
          <w:b/>
        </w:rPr>
        <w:t xml:space="preserve"> while </w:t>
      </w:r>
      <w:r>
        <w:t>new 1</w:t>
      </w:r>
      <w:r w:rsidRPr="00972EEB">
        <w:t>st</w:t>
      </w:r>
      <w:r>
        <w:t xml:space="preserve"> &amp; 2</w:t>
      </w:r>
      <w:r w:rsidRPr="00972EEB">
        <w:t>nd</w:t>
      </w:r>
      <w:r>
        <w:t xml:space="preserve"> corners dance clockwise round to next corner place</w:t>
      </w:r>
    </w:p>
    <w:p w:rsidR="00B10BE5" w:rsidRDefault="00B10BE5" w:rsidP="00B10BE5">
      <w:pPr>
        <w:pStyle w:val="DanceBody"/>
      </w:pPr>
      <w:r>
        <w:t>21-24</w:t>
      </w:r>
      <w:r>
        <w:tab/>
        <w:t>Repeat the Fig in bars 17-20 from new places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Repeat 17-20 from new places, 1s end by turning LH to 2</w:t>
      </w:r>
      <w:r w:rsidRPr="00972EEB">
        <w:t>nd</w:t>
      </w:r>
      <w:r>
        <w:t xml:space="preserve"> place on opposite sides, 2s+1s+3s set on sides &amp; 1s cross back RH</w:t>
      </w:r>
    </w:p>
    <w:p w:rsidR="00B10BE5" w:rsidRDefault="00B10BE5" w:rsidP="00B10BE5"/>
    <w:p w:rsidR="00B10BE5" w:rsidRDefault="00B10BE5" w:rsidP="00B10BE5">
      <w:pPr>
        <w:pStyle w:val="Minicrib"/>
      </w:pPr>
      <w:r>
        <w:t>BONNIE GALLOWA'  (S4x40)  4C set</w:t>
      </w:r>
      <w:r>
        <w:tab/>
        <w:t>B Little  Blackadder Coll</w:t>
      </w:r>
    </w:p>
    <w:p w:rsidR="00B10BE5" w:rsidRPr="006B40B3" w:rsidRDefault="00B10BE5" w:rsidP="00B10BE5">
      <w:pPr>
        <w:pStyle w:val="DanceBody"/>
      </w:pPr>
      <w:r w:rsidRPr="006B40B3">
        <w:t xml:space="preserve"> 1- 8</w:t>
      </w:r>
      <w:r w:rsidRPr="006B40B3">
        <w:tab/>
        <w:t>1s &amp; 3s dance down for 2 steps, turn 2H, dance up to top, turn 2H to face 2s/4s who step in</w:t>
      </w:r>
    </w:p>
    <w:p w:rsidR="00B10BE5" w:rsidRPr="006B40B3" w:rsidRDefault="00B10BE5" w:rsidP="00B10BE5">
      <w:pPr>
        <w:pStyle w:val="DanceBody"/>
      </w:pPr>
      <w:r w:rsidRPr="006B40B3">
        <w:t xml:space="preserve"> 9-16</w:t>
      </w:r>
      <w:r w:rsidRPr="006B40B3">
        <w:tab/>
        <w:t>1s+2s also 3s+4s dance the Rondel.  2 1 4 3</w:t>
      </w:r>
    </w:p>
    <w:p w:rsidR="00B10BE5" w:rsidRPr="006B40B3" w:rsidRDefault="00B10BE5" w:rsidP="00B10BE5">
      <w:pPr>
        <w:pStyle w:val="DanceBody"/>
      </w:pPr>
      <w:r w:rsidRPr="006B40B3">
        <w:t>17-24</w:t>
      </w:r>
      <w:r w:rsidRPr="006B40B3">
        <w:tab/>
        <w:t>All set, 2s+1s also 4s+3s 1/2 R&amp;L, all cross RH.  1 2 3 4</w:t>
      </w:r>
    </w:p>
    <w:p w:rsidR="00B10BE5" w:rsidRPr="006B40B3" w:rsidRDefault="00B10BE5" w:rsidP="00B10BE5">
      <w:pPr>
        <w:pStyle w:val="DanceBody"/>
      </w:pPr>
      <w:r w:rsidRPr="006B40B3">
        <w:t>25-32</w:t>
      </w:r>
      <w:r w:rsidRPr="006B40B3">
        <w:tab/>
        <w:t>1M+2L change places RH, 1s change pl LH with dancers diag to left, 1s change pl RH with dancers diag to right &amp; 1L+4M change places LH</w:t>
      </w:r>
    </w:p>
    <w:p w:rsidR="00B10BE5" w:rsidRPr="006B40B3" w:rsidRDefault="00B10BE5" w:rsidP="00B10BE5">
      <w:pPr>
        <w:pStyle w:val="DanceBody"/>
        <w:keepNext w:val="0"/>
      </w:pPr>
      <w:r w:rsidRPr="006B40B3">
        <w:t>33-40</w:t>
      </w:r>
      <w:r w:rsidRPr="006B40B3">
        <w:tab/>
        <w:t>All Adv+Ret &amp; turn 2H 1.1/2 times.  2 3 4 1</w:t>
      </w:r>
    </w:p>
    <w:p w:rsidR="00B10BE5" w:rsidRDefault="00B10BE5" w:rsidP="00B10BE5"/>
    <w:p w:rsidR="00B10BE5" w:rsidRDefault="00B10BE5" w:rsidP="00B10BE5">
      <w:pPr>
        <w:pStyle w:val="Minicrib"/>
      </w:pPr>
      <w:r>
        <w:t xml:space="preserve">FLIGHT TO MELBOURNE  (R4x32)  Sq.Set </w:t>
      </w:r>
      <w:r>
        <w:tab/>
        <w:t>S Campbell  RSCDS Bk 47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1M+3L dance Fig of 8 round 2s</w:t>
      </w:r>
      <w:r w:rsidRPr="00BA6B4D">
        <w:t xml:space="preserve"> while </w:t>
      </w:r>
      <w:r>
        <w:t>1L+3M dance Fig of 8 round 4s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1s in prom hold dance reel of 3 across with 4M+2L (RSh to 4M to start)</w:t>
      </w:r>
      <w:r w:rsidRPr="00BA6B4D">
        <w:rPr>
          <w:b/>
        </w:rPr>
        <w:t xml:space="preserve"> while </w:t>
      </w:r>
      <w:r>
        <w:t>3s dance reel of 3 with 2M+4L (RSh to 2M)</w:t>
      </w:r>
    </w:p>
    <w:p w:rsidR="00B10BE5" w:rsidRDefault="00B10BE5" w:rsidP="00B10BE5">
      <w:pPr>
        <w:pStyle w:val="DanceBody"/>
      </w:pPr>
      <w:r>
        <w:t>17-24</w:t>
      </w:r>
      <w:r>
        <w:tab/>
        <w:t>All Set+Link, 1/2 turn partners RH &amp; all chase clockwise 1 place</w:t>
      </w:r>
    </w:p>
    <w:p w:rsidR="00B10BE5" w:rsidRDefault="00B10BE5" w:rsidP="00B10BE5">
      <w:pPr>
        <w:pStyle w:val="DanceBody"/>
      </w:pPr>
      <w:r>
        <w:t>25-32</w:t>
      </w:r>
      <w:r>
        <w:tab/>
        <w:t>All circle 8H round &amp; back</w:t>
      </w:r>
    </w:p>
    <w:p w:rsidR="00B10BE5" w:rsidRDefault="00B10BE5" w:rsidP="00B10BE5">
      <w:pPr>
        <w:pStyle w:val="DanceBody"/>
        <w:keepNext w:val="0"/>
      </w:pPr>
      <w:r>
        <w:t>Repeat from new places</w:t>
      </w:r>
    </w:p>
    <w:p w:rsidR="00B10BE5" w:rsidRDefault="00B10BE5" w:rsidP="00B10BE5"/>
    <w:p w:rsidR="00B10BE5" w:rsidRPr="00B10BE5" w:rsidRDefault="00B10BE5" w:rsidP="00B10BE5">
      <w:pPr>
        <w:rPr>
          <w:b/>
        </w:rPr>
      </w:pPr>
      <w:r w:rsidRPr="00B10BE5">
        <w:rPr>
          <w:b/>
        </w:rPr>
        <w:t>INTERVAL</w:t>
      </w:r>
      <w:bookmarkStart w:id="0" w:name="_GoBack"/>
      <w:bookmarkEnd w:id="0"/>
    </w:p>
    <w:p w:rsidR="00B10BE5" w:rsidRDefault="00B10BE5" w:rsidP="00B10BE5"/>
    <w:p w:rsidR="00B10BE5" w:rsidRDefault="00B10BE5" w:rsidP="00B10BE5">
      <w:pPr>
        <w:pStyle w:val="Minicrib"/>
      </w:pPr>
      <w:r>
        <w:t>MISS ALLIE ANDERSON  (J8x32)  3C (4C set)</w:t>
      </w:r>
      <w:r>
        <w:tab/>
        <w:t>Mina Corson  RSCDS Leaflet Dances 16</w:t>
      </w:r>
    </w:p>
    <w:p w:rsidR="00B10BE5" w:rsidRPr="00EA7F69" w:rsidRDefault="00B10BE5" w:rsidP="00B10BE5">
      <w:pPr>
        <w:pStyle w:val="DanceBody"/>
      </w:pPr>
      <w:r>
        <w:t xml:space="preserve"> 1- 8</w:t>
      </w:r>
      <w:r>
        <w:tab/>
        <w:t>All clap</w:t>
      </w:r>
      <w:r w:rsidRPr="00EA7F69">
        <w:t xml:space="preserve"> </w:t>
      </w:r>
      <w:r>
        <w:t xml:space="preserve">as </w:t>
      </w:r>
      <w:r w:rsidRPr="00EA7F69">
        <w:t>1L+2L+3L dance RSh round partners</w:t>
      </w:r>
      <w:r>
        <w:t xml:space="preserve">; 3s followed by 2s &amp; </w:t>
      </w:r>
      <w:r w:rsidRPr="00EA7F69">
        <w:t>1s lead down</w:t>
      </w:r>
    </w:p>
    <w:p w:rsidR="00B10BE5" w:rsidRPr="00EA7F69" w:rsidRDefault="00B10BE5" w:rsidP="00B10BE5">
      <w:pPr>
        <w:pStyle w:val="DanceBody"/>
      </w:pPr>
      <w:r w:rsidRPr="00EA7F69">
        <w:t xml:space="preserve"> 9-16</w:t>
      </w:r>
      <w:r w:rsidRPr="00EA7F69">
        <w:tab/>
        <w:t>All 1/2 turn (Lady under Man's R arm) &amp; 1s followed by 2s</w:t>
      </w:r>
      <w:r>
        <w:t xml:space="preserve"> &amp; 3s lead back to places on opposite sides; </w:t>
      </w:r>
      <w:r w:rsidRPr="00EA7F69">
        <w:t xml:space="preserve">1s+2s+3s set </w:t>
      </w:r>
      <w:r>
        <w:t>on sides,</w:t>
      </w:r>
      <w:r w:rsidRPr="00EA7F69">
        <w:t xml:space="preserve"> 1/2 turn partner RH ending in centre of dance</w:t>
      </w:r>
      <w:r>
        <w:t xml:space="preserve"> facing up ready for …</w:t>
      </w:r>
    </w:p>
    <w:p w:rsidR="00B10BE5" w:rsidRPr="00EA7F69" w:rsidRDefault="00B10BE5" w:rsidP="00B10BE5">
      <w:pPr>
        <w:pStyle w:val="DanceBody"/>
      </w:pPr>
      <w:r w:rsidRPr="00EA7F69">
        <w:t>17-24</w:t>
      </w:r>
      <w:r w:rsidRPr="00EA7F69">
        <w:tab/>
        <w:t>1s+2s+3s dance Promenade</w:t>
      </w:r>
    </w:p>
    <w:p w:rsidR="00B10BE5" w:rsidRPr="00EA7F69" w:rsidRDefault="00B10BE5" w:rsidP="00B10BE5">
      <w:pPr>
        <w:pStyle w:val="DanceBody"/>
        <w:keepNext w:val="0"/>
      </w:pPr>
      <w:r w:rsidRPr="00EA7F69">
        <w:t>25-32</w:t>
      </w:r>
      <w:r w:rsidRPr="00EA7F69">
        <w:tab/>
        <w:t>1s+2L dance RH across</w:t>
      </w:r>
      <w:r>
        <w:t>, 1M ends</w:t>
      </w:r>
      <w:r w:rsidRPr="00EA7F69">
        <w:t xml:space="preserve"> in 2</w:t>
      </w:r>
      <w:r w:rsidRPr="00972EEB">
        <w:t>nd</w:t>
      </w:r>
      <w:r>
        <w:t xml:space="preserve"> place</w:t>
      </w:r>
      <w:r w:rsidRPr="00EA7F69">
        <w:t xml:space="preserve"> </w:t>
      </w:r>
      <w:r>
        <w:t xml:space="preserve">(2M step up 27-28); </w:t>
      </w:r>
      <w:r w:rsidRPr="00EA7F69">
        <w:t xml:space="preserve">1s+2M dance LH across </w:t>
      </w:r>
      <w:r>
        <w:t>(2L step up 31-32), 1s end in 2nd place own side. 2 1 3</w:t>
      </w:r>
    </w:p>
    <w:p w:rsidR="00B10BE5" w:rsidRDefault="00B10BE5" w:rsidP="00B10BE5"/>
    <w:p w:rsidR="00B10BE5" w:rsidRDefault="00B10BE5" w:rsidP="00B10BE5">
      <w:pPr>
        <w:pStyle w:val="Minicrib"/>
      </w:pPr>
      <w:r>
        <w:t>GLASGOW COUNTRY DANCE  (M-8x(S16+R16))  3C  (4C set)</w:t>
      </w:r>
      <w:r>
        <w:tab/>
        <w:t>R M Campbell  RSCDS Bk 23</w:t>
      </w:r>
    </w:p>
    <w:p w:rsidR="00B10BE5" w:rsidRDefault="00B10BE5" w:rsidP="00B10BE5">
      <w:pPr>
        <w:pStyle w:val="DanceBody"/>
      </w:pPr>
      <w:r>
        <w:t>Strathspey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1s+2s 3/4 turn 2H, dance 1/2 reel of 4 in centre of dance, turn 2H end in lines across 1M between 2s &amp; 1L between 3s all facing down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All dance down, turn right about &amp; dance back &amp; 1M+2s turn to face 1L+3s</w:t>
      </w:r>
    </w:p>
    <w:p w:rsidR="00B10BE5" w:rsidRDefault="00B10BE5" w:rsidP="00B10BE5">
      <w:pPr>
        <w:pStyle w:val="DanceBody"/>
      </w:pPr>
      <w:r>
        <w:t>Reel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All clap &amp; 1s dance 1/2 reels of 3 on opp sides (1M pass 3L RSh &amp; 1L passes 2M RSh), 1s turn RH to end 1M between 2s &amp; 1L between 3s</w:t>
      </w:r>
    </w:p>
    <w:p w:rsidR="00B10BE5" w:rsidRDefault="00B10BE5" w:rsidP="00B10BE5">
      <w:pPr>
        <w:pStyle w:val="DanceBody"/>
        <w:keepNext w:val="0"/>
      </w:pPr>
      <w:r>
        <w:t xml:space="preserve"> 9-16</w:t>
      </w:r>
      <w:r>
        <w:tab/>
        <w:t>All clap &amp; 1s dance 1/2 reels of 3 on opposite sides [1M passes 3L (3s at top) LSh &amp; 1L passes 2M LSh], 1s turn LH to places</w:t>
      </w:r>
    </w:p>
    <w:p w:rsidR="00B10BE5" w:rsidRDefault="00B10BE5" w:rsidP="00B10BE5"/>
    <w:p w:rsidR="00B10BE5" w:rsidRDefault="00B10BE5" w:rsidP="00B10BE5">
      <w:pPr>
        <w:pStyle w:val="Minicrib"/>
      </w:pPr>
      <w:r>
        <w:t>TRIP TO TIMBER RIDGE  (R8x32)  3C (4C set)</w:t>
      </w:r>
      <w:r>
        <w:tab/>
        <w:t>Linda Henderson  Heart of San Francisco &amp; RSCDS Bk 52</w:t>
      </w:r>
    </w:p>
    <w:p w:rsidR="00B10BE5" w:rsidRPr="000D60D4" w:rsidRDefault="00B10BE5" w:rsidP="00B10BE5">
      <w:pPr>
        <w:pStyle w:val="DanceBody"/>
      </w:pPr>
      <w:r w:rsidRPr="000D60D4">
        <w:t xml:space="preserve"> 1- 8</w:t>
      </w:r>
      <w:r w:rsidRPr="000D60D4">
        <w:tab/>
        <w:t>1s turn RH, cast (2s step up) then 1L+2s &amp; 1M+3s dance RH across.  1s end facing 1st corners</w:t>
      </w:r>
    </w:p>
    <w:p w:rsidR="00B10BE5" w:rsidRPr="000D60D4" w:rsidRDefault="00B10BE5" w:rsidP="00B10BE5">
      <w:pPr>
        <w:pStyle w:val="DanceBody"/>
      </w:pPr>
      <w:r w:rsidRPr="000D60D4">
        <w:t xml:space="preserve"> 9-16</w:t>
      </w:r>
      <w:r w:rsidRPr="000D60D4">
        <w:tab/>
        <w:t>1s dance Corner Pass+Turn with 1st corners, pass RSh &amp; repeat with 2nd corners. 1s pull back RSh to end BtoB in centre facing opp sides</w:t>
      </w:r>
    </w:p>
    <w:p w:rsidR="00B10BE5" w:rsidRPr="000D60D4" w:rsidRDefault="00B10BE5" w:rsidP="00B10BE5">
      <w:pPr>
        <w:pStyle w:val="DanceBody"/>
      </w:pPr>
      <w:r w:rsidRPr="000D60D4">
        <w:t>17-24</w:t>
      </w:r>
      <w:r w:rsidRPr="000D60D4">
        <w:tab/>
        <w:t>2s+1s+3s dance Double Triangles. Bars 23-24 1s petronella turn to 2nd place own sides</w:t>
      </w:r>
    </w:p>
    <w:p w:rsidR="00B10BE5" w:rsidRPr="000D60D4" w:rsidRDefault="00B10BE5" w:rsidP="00B10BE5">
      <w:pPr>
        <w:pStyle w:val="DanceBody"/>
        <w:keepNext w:val="0"/>
      </w:pPr>
      <w:r w:rsidRPr="000D60D4">
        <w:t>25-32</w:t>
      </w:r>
      <w:r w:rsidRPr="000D60D4">
        <w:tab/>
        <w:t>2s+1s+3s circle 6H round and back</w:t>
      </w:r>
    </w:p>
    <w:p w:rsidR="00B10BE5" w:rsidRDefault="00B10BE5" w:rsidP="00B10BE5"/>
    <w:p w:rsidR="00B10BE5" w:rsidRDefault="00B10BE5" w:rsidP="00B10BE5">
      <w:pPr>
        <w:pStyle w:val="Minicrib"/>
      </w:pPr>
      <w:r>
        <w:t>MAY YARKER'S STRATHSPEY  (S8x32)  3C (4C set)</w:t>
      </w:r>
      <w:r>
        <w:tab/>
        <w:t>Roy Goldring  RSCDS Bk 42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 cross RH, 1s+3s dance 3/4 Fig of 8 round 2s (3s cross up to start).  3 2 1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2s+1s cross RH, 2s+1s dance RH across 1/2 way, 3s &amp; 1s cross RH &amp; dance RH across 1/2 way.  1 3 2</w:t>
      </w:r>
    </w:p>
    <w:p w:rsidR="00B10BE5" w:rsidRDefault="00B10BE5" w:rsidP="00B10BE5">
      <w:pPr>
        <w:pStyle w:val="DanceBody"/>
      </w:pPr>
      <w:r>
        <w:t>17-24</w:t>
      </w:r>
      <w:r>
        <w:tab/>
        <w:t>1s+3s circle 4H round to left, 1s dance down, cast up round 2s (3</w:t>
      </w:r>
      <w:r w:rsidRPr="00972EEB">
        <w:t>rd</w:t>
      </w:r>
      <w:r>
        <w:t xml:space="preserve"> pl) to 2</w:t>
      </w:r>
      <w:r w:rsidRPr="00972EEB">
        <w:t>nd</w:t>
      </w:r>
      <w:r>
        <w:t xml:space="preserve"> place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3s+1s+2s dance the Knot</w:t>
      </w:r>
    </w:p>
    <w:p w:rsidR="00B10BE5" w:rsidRDefault="00B10BE5" w:rsidP="00B10BE5"/>
    <w:p w:rsidR="00B10BE5" w:rsidRDefault="00B10BE5" w:rsidP="00B10BE5">
      <w:pPr>
        <w:pStyle w:val="Minicrib"/>
      </w:pPr>
      <w:r>
        <w:t>C'EST L'AMOUR  (The Flirt)  (J8x32) 3C (4C set)</w:t>
      </w:r>
      <w:r>
        <w:tab/>
        <w:t>RSCDS Bk 34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1L casts 1 place &amp; sets, casts to 3</w:t>
      </w:r>
      <w:r w:rsidRPr="00972EEB">
        <w:t>rd</w:t>
      </w:r>
      <w:r>
        <w:t xml:space="preserve"> place &amp; sets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1s cast up/down to 2</w:t>
      </w:r>
      <w:r w:rsidRPr="00972EEB">
        <w:t>nd</w:t>
      </w:r>
      <w:r>
        <w:t xml:space="preserve"> place &amp; set, 1L casts up into middle facing down</w:t>
      </w:r>
      <w:r>
        <w:rPr>
          <w:b/>
        </w:rPr>
        <w:t xml:space="preserve"> </w:t>
      </w:r>
      <w:r w:rsidRPr="00BD473E">
        <w:rPr>
          <w:b/>
        </w:rPr>
        <w:t>while</w:t>
      </w:r>
      <w:r>
        <w:rPr>
          <w:b/>
        </w:rPr>
        <w:t xml:space="preserve"> </w:t>
      </w:r>
      <w:r>
        <w:t>1M casts down 1 place into middle facing up &amp; both set</w:t>
      </w:r>
    </w:p>
    <w:p w:rsidR="00B10BE5" w:rsidRDefault="00B10BE5" w:rsidP="00B10BE5">
      <w:pPr>
        <w:pStyle w:val="DanceBody"/>
      </w:pPr>
      <w:r>
        <w:t>17-24</w:t>
      </w:r>
      <w:r>
        <w:tab/>
        <w:t>1s circle 3H round &amp; back (Lady with 2s &amp; Man with 3s) ending facing 2s/3s (2s facing up &amp; 3s down)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1s+2s+3s set, 1s dance under arches made by 2s/3s to 2</w:t>
      </w:r>
      <w:r w:rsidRPr="00972EEB">
        <w:t>nd</w:t>
      </w:r>
      <w:r>
        <w:t xml:space="preserve"> place own sides &amp; 2s+1s+3s turn RH</w:t>
      </w:r>
    </w:p>
    <w:p w:rsidR="00B10BE5" w:rsidRDefault="00B10BE5" w:rsidP="00B10BE5"/>
    <w:p w:rsidR="00B10BE5" w:rsidRDefault="00B10BE5" w:rsidP="00B10BE5">
      <w:pPr>
        <w:pStyle w:val="Minicrib"/>
      </w:pPr>
      <w:r>
        <w:t xml:space="preserve">THE KISSING BRIDGE  (R8x32)  3C (4C set) </w:t>
      </w:r>
      <w:r>
        <w:tab/>
        <w:t>Romaine Butterfield  RSCDS Bk 47</w:t>
      </w:r>
    </w:p>
    <w:p w:rsidR="00B10BE5" w:rsidRPr="000D60D4" w:rsidRDefault="00B10BE5" w:rsidP="00B10BE5">
      <w:pPr>
        <w:pStyle w:val="DanceBody"/>
      </w:pPr>
      <w:r w:rsidRPr="000D60D4">
        <w:t xml:space="preserve"> 1- 8</w:t>
      </w:r>
      <w:r w:rsidRPr="000D60D4">
        <w:tab/>
        <w:t>1s cast  &amp; dance behind lines to bottom &amp; turn outwards to dance back to top</w:t>
      </w:r>
    </w:p>
    <w:p w:rsidR="00B10BE5" w:rsidRPr="000D60D4" w:rsidRDefault="00B10BE5" w:rsidP="00B10BE5">
      <w:pPr>
        <w:pStyle w:val="DanceBody"/>
      </w:pPr>
      <w:r w:rsidRPr="000D60D4">
        <w:t xml:space="preserve"> 9-16</w:t>
      </w:r>
      <w:r w:rsidRPr="000D60D4">
        <w:tab/>
        <w:t>1s cross down to dance reels of 3 on opposite sides to end in partners place</w:t>
      </w:r>
    </w:p>
    <w:p w:rsidR="00B10BE5" w:rsidRPr="000D60D4" w:rsidRDefault="00B10BE5" w:rsidP="00B10BE5">
      <w:pPr>
        <w:pStyle w:val="DanceBody"/>
      </w:pPr>
      <w:r w:rsidRPr="000D60D4">
        <w:t>17-24</w:t>
      </w:r>
      <w:r w:rsidRPr="000D60D4">
        <w:tab/>
        <w:t>1s lead down middle &amp; cross to own sides (Lady under Mans arm), 1s lead up to top &amp; end facing partner with 2H joined</w:t>
      </w:r>
    </w:p>
    <w:p w:rsidR="00B10BE5" w:rsidRPr="000D60D4" w:rsidRDefault="00B10BE5" w:rsidP="00B10BE5">
      <w:pPr>
        <w:pStyle w:val="DanceBody"/>
        <w:keepNext w:val="0"/>
      </w:pPr>
      <w:r w:rsidRPr="000D60D4">
        <w:t>25-32</w:t>
      </w:r>
      <w:r w:rsidRPr="000D60D4">
        <w:tab/>
        <w:t>1s+2s dance Poussette  2 1 3</w:t>
      </w:r>
    </w:p>
    <w:p w:rsidR="00B10BE5" w:rsidRDefault="00B10BE5" w:rsidP="00B10BE5"/>
    <w:p w:rsidR="00B10BE5" w:rsidRDefault="00B10BE5" w:rsidP="00B10BE5">
      <w:pPr>
        <w:pStyle w:val="Minicrib"/>
      </w:pPr>
      <w:r>
        <w:t>THE PAISLEY WEAVERS  (S3x32)  3C set</w:t>
      </w:r>
      <w:r>
        <w:tab/>
        <w:t>Derek Haynes  Carnforth Coll 6</w:t>
      </w:r>
    </w:p>
    <w:p w:rsidR="00B10BE5" w:rsidRPr="00EF09AD" w:rsidRDefault="00B10BE5" w:rsidP="00B10BE5">
      <w:pPr>
        <w:pStyle w:val="DanceBody"/>
      </w:pPr>
      <w:r w:rsidRPr="00EF09AD">
        <w:t>2s start on opposite sides</w:t>
      </w:r>
    </w:p>
    <w:p w:rsidR="00B10BE5" w:rsidRPr="00EF09AD" w:rsidRDefault="00B10BE5" w:rsidP="00B10BE5">
      <w:pPr>
        <w:pStyle w:val="DanceBody"/>
      </w:pPr>
      <w:r w:rsidRPr="00EF09AD">
        <w:t xml:space="preserve"> 1- 8</w:t>
      </w:r>
      <w:r w:rsidRPr="00EF09AD">
        <w:tab/>
        <w:t>1s cross down RH &amp; cast down behind 3s, cross up RH &amp; cast up round 2s</w:t>
      </w:r>
    </w:p>
    <w:p w:rsidR="00B10BE5" w:rsidRPr="00EF09AD" w:rsidRDefault="00B10BE5" w:rsidP="00B10BE5">
      <w:pPr>
        <w:pStyle w:val="DanceBody"/>
      </w:pPr>
      <w:r w:rsidRPr="00EF09AD">
        <w:t xml:space="preserve"> 9-16</w:t>
      </w:r>
      <w:r w:rsidRPr="00EF09AD">
        <w:tab/>
        <w:t>1s+2s+3s dance Grand Chain, 1M &amp; 2M face out</w:t>
      </w:r>
    </w:p>
    <w:p w:rsidR="00B10BE5" w:rsidRPr="00EF09AD" w:rsidRDefault="00B10BE5" w:rsidP="00B10BE5">
      <w:pPr>
        <w:pStyle w:val="DanceBody"/>
      </w:pPr>
      <w:r w:rsidRPr="00EF09AD">
        <w:t>17-24</w:t>
      </w:r>
      <w:r w:rsidRPr="00EF09AD">
        <w:tab/>
        <w:t xml:space="preserve">1s+2s dance Ladies' Chain </w:t>
      </w:r>
    </w:p>
    <w:p w:rsidR="00B10BE5" w:rsidRPr="00EF09AD" w:rsidRDefault="00B10BE5" w:rsidP="00B10BE5">
      <w:pPr>
        <w:pStyle w:val="DanceBody"/>
        <w:keepNext w:val="0"/>
      </w:pPr>
      <w:r w:rsidRPr="00EF09AD">
        <w:t>25-32</w:t>
      </w:r>
      <w:r w:rsidRPr="00EF09AD">
        <w:tab/>
        <w:t>1s+2s dance 1/2 R&amp;L (Men polite turns), 1s+3s dance 1/2 R&amp;L</w:t>
      </w:r>
    </w:p>
    <w:p w:rsidR="00B10BE5" w:rsidRDefault="00B10BE5" w:rsidP="00B10BE5"/>
    <w:p w:rsidR="00B10BE5" w:rsidRDefault="00B10BE5" w:rsidP="00B10BE5">
      <w:pPr>
        <w:pStyle w:val="Minicrib"/>
      </w:pPr>
      <w:r>
        <w:t>OLD NICK'S LUMBER ROOM  (J8x32)  3C (4C set)</w:t>
      </w:r>
      <w:r>
        <w:tab/>
        <w:t>RSCDS Bk 26</w:t>
      </w:r>
    </w:p>
    <w:p w:rsidR="00B10BE5" w:rsidRDefault="00B10BE5" w:rsidP="00B10BE5">
      <w:pPr>
        <w:pStyle w:val="DanceBody"/>
      </w:pPr>
      <w:r>
        <w:t xml:space="preserve"> 1- 8</w:t>
      </w:r>
      <w:r>
        <w:tab/>
        <w:t>1s turn RH &amp; cast 1 place, lead down between the 3s, cross &amp; cast up to 2</w:t>
      </w:r>
      <w:r w:rsidRPr="00972EEB">
        <w:t>nd</w:t>
      </w:r>
      <w:r>
        <w:t xml:space="preserve"> place on opposite sides</w:t>
      </w:r>
    </w:p>
    <w:p w:rsidR="00B10BE5" w:rsidRDefault="00B10BE5" w:rsidP="00B10BE5">
      <w:pPr>
        <w:pStyle w:val="DanceBody"/>
      </w:pPr>
      <w:r>
        <w:t xml:space="preserve"> 9-16</w:t>
      </w:r>
      <w:r>
        <w:tab/>
        <w:t>2s+1s+3s set &amp; dance reels of 3 across, 1L with 2s, 1M with 3s</w:t>
      </w:r>
    </w:p>
    <w:p w:rsidR="00B10BE5" w:rsidRDefault="00B10BE5" w:rsidP="00B10BE5">
      <w:pPr>
        <w:pStyle w:val="DanceBody"/>
      </w:pPr>
      <w:r>
        <w:t>17-24</w:t>
      </w:r>
      <w:r>
        <w:tab/>
        <w:t>2s+1s+3s dance reels of 3 on sides, 1s cross RH &amp; holding nearer hands face up</w:t>
      </w:r>
    </w:p>
    <w:p w:rsidR="00B10BE5" w:rsidRDefault="00B10BE5" w:rsidP="00B10BE5">
      <w:pPr>
        <w:pStyle w:val="DanceBody"/>
        <w:keepNext w:val="0"/>
      </w:pPr>
      <w:r>
        <w:t>25-32</w:t>
      </w:r>
      <w:r>
        <w:tab/>
        <w:t>2s+1s circle 4H round to left, 1s turn about &amp; 1s+3s circle 4H round to right</w:t>
      </w:r>
    </w:p>
    <w:p w:rsidR="00B10BE5" w:rsidRDefault="00B10BE5" w:rsidP="00B10BE5"/>
    <w:p w:rsidR="00B10BE5" w:rsidRDefault="00B10BE5" w:rsidP="00B10BE5">
      <w:pPr>
        <w:pStyle w:val="Minicrib"/>
      </w:pPr>
      <w:r>
        <w:t>THE REEL OF THE ROYAL SCOTS  (R8x32)  3C (4C set)</w:t>
      </w:r>
      <w:r>
        <w:tab/>
        <w:t>Roy Goldring  RSCDS Leaflet Dances 27</w:t>
      </w:r>
    </w:p>
    <w:p w:rsidR="00B10BE5" w:rsidRPr="00EA7F69" w:rsidRDefault="00B10BE5" w:rsidP="00B10BE5">
      <w:pPr>
        <w:pStyle w:val="DanceBody"/>
      </w:pPr>
      <w:r w:rsidRPr="00EA7F69">
        <w:t xml:space="preserve"> 1- 8</w:t>
      </w:r>
      <w:r w:rsidRPr="00EA7F69">
        <w:tab/>
        <w:t>1s 1/2 turn 2s on sides (1M RH - 1L LH) to face out, 2s+1s+3s set, 1s 1/2 turn 3s on sides (1M LH - 1L RH) end 3s facing out &amp; 2s+3s+1s set</w:t>
      </w:r>
    </w:p>
    <w:p w:rsidR="00B10BE5" w:rsidRPr="00EA7F69" w:rsidRDefault="00B10BE5" w:rsidP="00B10BE5">
      <w:pPr>
        <w:pStyle w:val="DanceBody"/>
      </w:pPr>
      <w:r w:rsidRPr="00EA7F69">
        <w:t xml:space="preserve"> 9-16</w:t>
      </w:r>
      <w:r w:rsidRPr="00EA7F69">
        <w:tab/>
        <w:t>1s followed by 3s dance up between 2s, cast down 1 place, dance in &amp; 1s cast up to 2</w:t>
      </w:r>
      <w:r w:rsidRPr="00972EEB">
        <w:t>nd</w:t>
      </w:r>
      <w:r w:rsidRPr="00EA7F69">
        <w:t xml:space="preserve"> place 3s end in 3</w:t>
      </w:r>
      <w:r w:rsidRPr="00972EEB">
        <w:t>rd</w:t>
      </w:r>
      <w:r w:rsidRPr="00EA7F69">
        <w:t xml:space="preserve"> place</w:t>
      </w:r>
    </w:p>
    <w:p w:rsidR="00B10BE5" w:rsidRPr="00EA7F69" w:rsidRDefault="00B10BE5" w:rsidP="00B10BE5">
      <w:pPr>
        <w:pStyle w:val="DanceBody"/>
      </w:pPr>
      <w:r w:rsidRPr="00EA7F69">
        <w:t>17-24</w:t>
      </w:r>
      <w:r w:rsidRPr="00EA7F69">
        <w:tab/>
        <w:t>1s turn 1</w:t>
      </w:r>
      <w:r w:rsidRPr="00972EEB">
        <w:t>st</w:t>
      </w:r>
      <w:r w:rsidRPr="00EA7F69">
        <w:t xml:space="preserve"> corners RH, pass partner RSh turn 2</w:t>
      </w:r>
      <w:r w:rsidRPr="00972EEB">
        <w:t>nd</w:t>
      </w:r>
      <w:r w:rsidRPr="00EA7F69">
        <w:t xml:space="preserve"> corners RH &amp; cross passing partner RSh to 2</w:t>
      </w:r>
      <w:r w:rsidRPr="00972EEB">
        <w:t>nd</w:t>
      </w:r>
      <w:r w:rsidRPr="00EA7F69">
        <w:t xml:space="preserve"> place own sides</w:t>
      </w:r>
    </w:p>
    <w:p w:rsidR="00B10BE5" w:rsidRPr="00EA7F69" w:rsidRDefault="00B10BE5" w:rsidP="00B10BE5">
      <w:pPr>
        <w:pStyle w:val="DanceBody"/>
        <w:keepNext w:val="0"/>
      </w:pPr>
      <w:r w:rsidRPr="00EA7F69">
        <w:t>25-32</w:t>
      </w:r>
      <w:r w:rsidRPr="00EA7F69">
        <w:tab/>
        <w:t>2s+1s+3s circle 6H round &amp; back</w:t>
      </w:r>
    </w:p>
    <w:p w:rsidR="00B10BE5" w:rsidRDefault="00B10BE5" w:rsidP="00B10BE5"/>
    <w:sectPr w:rsidR="00B10BE5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07" w:rsidRDefault="00C75107" w:rsidP="00951DC9">
      <w:r>
        <w:separator/>
      </w:r>
    </w:p>
  </w:endnote>
  <w:endnote w:type="continuationSeparator" w:id="0">
    <w:p w:rsidR="00C75107" w:rsidRDefault="00C75107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07" w:rsidRDefault="00C75107" w:rsidP="00951DC9">
      <w:r>
        <w:separator/>
      </w:r>
    </w:p>
  </w:footnote>
  <w:footnote w:type="continuationSeparator" w:id="0">
    <w:p w:rsidR="00C75107" w:rsidRDefault="00C75107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B10BE5" w:rsidTr="00B10BE5">
      <w:tc>
        <w:tcPr>
          <w:tcW w:w="850" w:type="dxa"/>
          <w:shd w:val="clear" w:color="auto" w:fill="auto"/>
        </w:tcPr>
        <w:p w:rsidR="00B10BE5" w:rsidRDefault="00B10BE5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B10BE5" w:rsidRPr="00B10BE5" w:rsidRDefault="00B10BE5" w:rsidP="00B10BE5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B10BE5">
            <w:rPr>
              <w:b/>
              <w:sz w:val="28"/>
              <w:u w:val="single"/>
            </w:rPr>
            <w:t>Perth 16th August 2022 Linda Gaul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B10BE5" w:rsidRPr="00B10BE5" w:rsidRDefault="00B10BE5" w:rsidP="00B10BE5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B10BE5">
            <w:rPr>
              <w:b/>
              <w:sz w:val="22"/>
            </w:rPr>
            <w:t xml:space="preserve">page: </w:t>
          </w:r>
          <w:r w:rsidRPr="00B10BE5">
            <w:rPr>
              <w:b/>
              <w:sz w:val="22"/>
            </w:rPr>
            <w:fldChar w:fldCharType="begin"/>
          </w:r>
          <w:r w:rsidRPr="00B10BE5">
            <w:rPr>
              <w:b/>
              <w:sz w:val="22"/>
            </w:rPr>
            <w:instrText xml:space="preserve"> PAGE  \* MERGEFORMAT </w:instrText>
          </w:r>
          <w:r w:rsidRPr="00B10BE5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B10BE5">
            <w:rPr>
              <w:b/>
              <w:sz w:val="22"/>
            </w:rPr>
            <w:fldChar w:fldCharType="end"/>
          </w:r>
        </w:p>
      </w:tc>
    </w:tr>
  </w:tbl>
  <w:p w:rsidR="00B10BE5" w:rsidRPr="00B10BE5" w:rsidRDefault="00B10BE5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E5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21E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080E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CD5"/>
    <w:rsid w:val="009A1F32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10BE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75107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40293"/>
    <w:rsid w:val="00F54B79"/>
    <w:rsid w:val="00F6526C"/>
    <w:rsid w:val="00F70076"/>
    <w:rsid w:val="00F75383"/>
    <w:rsid w:val="00F80A4B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C64B"/>
  <w15:chartTrackingRefBased/>
  <w15:docId w15:val="{08FB7367-546F-47D4-AC77-816DF01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6</TotalTime>
  <Pages>2</Pages>
  <Words>1671</Words>
  <Characters>6343</Characters>
  <Application>Microsoft Office Word</Application>
  <DocSecurity>0</DocSecurity>
  <Lines>122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8013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1</cp:revision>
  <dcterms:created xsi:type="dcterms:W3CDTF">2022-04-11T21:40:00Z</dcterms:created>
  <dcterms:modified xsi:type="dcterms:W3CDTF">2022-04-11T21:46:00Z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9th August 2022 Carol Bisset|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